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A0E2" w14:textId="725CDE1E" w:rsidR="007536F4" w:rsidRDefault="0056340F" w:rsidP="000049EC">
      <w:pPr>
        <w:pStyle w:val="Rubrik1"/>
        <w:rPr>
          <w:rFonts w:asciiTheme="majorHAnsi" w:hAnsiTheme="majorHAnsi"/>
        </w:rPr>
      </w:pPr>
      <w:r>
        <w:rPr>
          <w:rFonts w:asciiTheme="majorHAnsi" w:hAnsiTheme="majorHAnsi"/>
        </w:rPr>
        <w:t>Blankett</w:t>
      </w:r>
      <w:r w:rsidR="0096709C" w:rsidRPr="007C73EC">
        <w:rPr>
          <w:rFonts w:asciiTheme="majorHAnsi" w:hAnsiTheme="majorHAnsi"/>
        </w:rPr>
        <w:t xml:space="preserve"> </w:t>
      </w:r>
      <w:r w:rsidR="006178B9" w:rsidRPr="007C73EC">
        <w:rPr>
          <w:rFonts w:asciiTheme="majorHAnsi" w:hAnsiTheme="majorHAnsi"/>
        </w:rPr>
        <w:t>för överklagande i brottmål</w:t>
      </w:r>
    </w:p>
    <w:p w14:paraId="7023F2D8" w14:textId="3EDA0545" w:rsidR="00D001FD" w:rsidRPr="00DA0CC8" w:rsidRDefault="0056340F" w:rsidP="00DA0CC8">
      <w:pPr>
        <w:spacing w:after="240"/>
        <w:rPr>
          <w:sz w:val="24"/>
          <w:szCs w:val="24"/>
        </w:rPr>
      </w:pPr>
      <w:r w:rsidRPr="00DA0CC8">
        <w:rPr>
          <w:sz w:val="24"/>
          <w:szCs w:val="24"/>
        </w:rPr>
        <w:t>Instruktioner</w:t>
      </w:r>
      <w:r w:rsidR="00D001FD" w:rsidRPr="00DA0CC8">
        <w:rPr>
          <w:sz w:val="24"/>
          <w:szCs w:val="24"/>
        </w:rPr>
        <w:t xml:space="preserve"> för att fylla i </w:t>
      </w:r>
      <w:r w:rsidRPr="00DA0CC8">
        <w:rPr>
          <w:sz w:val="24"/>
          <w:szCs w:val="24"/>
        </w:rPr>
        <w:t>blanketten</w:t>
      </w:r>
      <w:r w:rsidR="00D001FD" w:rsidRPr="00DA0CC8">
        <w:rPr>
          <w:sz w:val="24"/>
          <w:szCs w:val="24"/>
        </w:rPr>
        <w:t xml:space="preserve"> finns på Sveriges Domstolars webbplats, se sidan </w:t>
      </w:r>
      <w:hyperlink r:id="rId13" w:history="1">
        <w:r w:rsidRPr="00DA0CC8">
          <w:rPr>
            <w:rStyle w:val="Hyperlnk"/>
            <w:sz w:val="24"/>
            <w:szCs w:val="24"/>
          </w:rPr>
          <w:t>Blankett</w:t>
        </w:r>
        <w:r w:rsidR="00D001FD" w:rsidRPr="00DA0CC8">
          <w:rPr>
            <w:rStyle w:val="Hyperlnk"/>
            <w:sz w:val="24"/>
            <w:szCs w:val="24"/>
          </w:rPr>
          <w:t xml:space="preserve"> för överklagande i brottmål</w:t>
        </w:r>
      </w:hyperlink>
      <w:r w:rsidR="00D001FD" w:rsidRPr="00DA0CC8">
        <w:rPr>
          <w:sz w:val="24"/>
          <w:szCs w:val="24"/>
        </w:rPr>
        <w:t>.</w:t>
      </w:r>
    </w:p>
    <w:tbl>
      <w:tblPr>
        <w:tblStyle w:val="Domstol"/>
        <w:tblW w:w="7503" w:type="dxa"/>
        <w:tblBorders>
          <w:insideV w:val="none" w:sz="0" w:space="0" w:color="auto"/>
        </w:tblBorders>
        <w:tblLook w:val="04A0" w:firstRow="1" w:lastRow="0" w:firstColumn="1" w:lastColumn="0" w:noHBand="0" w:noVBand="1"/>
      </w:tblPr>
      <w:tblGrid>
        <w:gridCol w:w="7503"/>
      </w:tblGrid>
      <w:tr w:rsidR="00DA0CC8" w14:paraId="68EC24D1" w14:textId="77777777" w:rsidTr="00DA0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3" w:type="dxa"/>
            <w:tcBorders>
              <w:top w:val="single" w:sz="8" w:space="0" w:color="1C1F66" w:themeColor="accent1"/>
              <w:left w:val="single" w:sz="8" w:space="0" w:color="1C1F66" w:themeColor="accent1"/>
              <w:bottom w:val="single" w:sz="8" w:space="0" w:color="1C1F66" w:themeColor="accent1"/>
              <w:right w:val="single" w:sz="8" w:space="0" w:color="1C1F66" w:themeColor="accent1"/>
              <w:tl2br w:val="none" w:sz="0" w:space="0" w:color="auto"/>
              <w:tr2bl w:val="none" w:sz="0" w:space="0" w:color="auto"/>
            </w:tcBorders>
            <w:shd w:val="clear" w:color="auto" w:fill="FFFFFF" w:themeFill="background1"/>
          </w:tcPr>
          <w:p w14:paraId="7631A0A1" w14:textId="0C8EA152" w:rsidR="00DA0CC8" w:rsidRDefault="00DA0CC8" w:rsidP="00DA0CC8">
            <w:pPr>
              <w:ind w:left="74" w:firstLine="1"/>
            </w:pPr>
            <w:r>
              <w:t xml:space="preserve">Klicka på fälten inom [klamrar] för att fylla i </w:t>
            </w:r>
            <w:proofErr w:type="gramStart"/>
            <w:r>
              <w:t>din egen text</w:t>
            </w:r>
            <w:proofErr w:type="gramEnd"/>
            <w:r>
              <w:t>. För full funktionalitet krävs att blanketten öppnas i Word. I annat fall kan blankettens upplägg tjäna</w:t>
            </w:r>
            <w:r>
              <w:t xml:space="preserve"> </w:t>
            </w:r>
            <w:r>
              <w:br/>
            </w:r>
            <w:r>
              <w:t>som mall för hur ett överklagande bör läggas upp.</w:t>
            </w:r>
          </w:p>
        </w:tc>
      </w:tr>
    </w:tbl>
    <w:p w14:paraId="637C85D5" w14:textId="77777777" w:rsidR="00DA0CC8" w:rsidRDefault="00DA0CC8" w:rsidP="000049EC"/>
    <w:p w14:paraId="3CE2AADA" w14:textId="4C74506C" w:rsidR="00160733" w:rsidRPr="00407715" w:rsidRDefault="00160733" w:rsidP="000049EC">
      <w:pPr>
        <w:pStyle w:val="Rubrik2"/>
        <w:numPr>
          <w:ilvl w:val="0"/>
          <w:numId w:val="8"/>
        </w:numPr>
        <w:spacing w:after="80"/>
        <w:ind w:left="0" w:hanging="357"/>
        <w:rPr>
          <w:rFonts w:asciiTheme="majorHAnsi" w:hAnsiTheme="majorHAnsi" w:cstheme="majorHAnsi"/>
          <w:sz w:val="24"/>
          <w:szCs w:val="24"/>
        </w:rPr>
      </w:pPr>
      <w:r w:rsidRPr="00023FDC">
        <w:rPr>
          <w:rFonts w:asciiTheme="majorHAnsi" w:hAnsiTheme="majorHAnsi" w:cstheme="majorHAnsi"/>
          <w:sz w:val="24"/>
          <w:szCs w:val="24"/>
        </w:rPr>
        <w:t>Parter</w:t>
      </w:r>
    </w:p>
    <w:tbl>
      <w:tblPr>
        <w:tblStyle w:val="Tabellrutnt"/>
        <w:tblW w:w="7508" w:type="dxa"/>
        <w:tblLook w:val="04A0" w:firstRow="1" w:lastRow="0" w:firstColumn="1" w:lastColumn="0" w:noHBand="0" w:noVBand="1"/>
      </w:tblPr>
      <w:tblGrid>
        <w:gridCol w:w="1696"/>
        <w:gridCol w:w="5812"/>
      </w:tblGrid>
      <w:tr w:rsidR="00DA0CC8" w14:paraId="06C19D7F" w14:textId="77777777" w:rsidTr="00E41F60">
        <w:tc>
          <w:tcPr>
            <w:tcW w:w="1696" w:type="dxa"/>
          </w:tcPr>
          <w:p w14:paraId="0386A9F2" w14:textId="3F4B7324" w:rsidR="00DA0CC8" w:rsidRPr="00422BE1" w:rsidRDefault="00DA0CC8" w:rsidP="00DA0CC8">
            <w:pPr>
              <w:ind w:left="22" w:firstLine="0"/>
            </w:pPr>
            <w:r w:rsidRPr="00422BE1">
              <w:t>Klagande:</w:t>
            </w:r>
          </w:p>
        </w:tc>
        <w:tc>
          <w:tcPr>
            <w:tcW w:w="5812" w:type="dxa"/>
          </w:tcPr>
          <w:sdt>
            <w:sdtPr>
              <w:id w:val="-645895692"/>
              <w:placeholder>
                <w:docPart w:val="09FFA186A9B9484EBD9609C6FE81EF6B"/>
              </w:placeholder>
              <w:showingPlcHdr/>
            </w:sdtPr>
            <w:sdtContent>
              <w:p w14:paraId="590C1B56" w14:textId="77777777" w:rsidR="00DA0CC8" w:rsidRPr="00413628" w:rsidRDefault="00DA0CC8" w:rsidP="00DA0CC8">
                <w:pPr>
                  <w:ind w:left="0" w:firstLine="0"/>
                </w:pPr>
                <w:r w:rsidRPr="00413628">
                  <w:rPr>
                    <w:rStyle w:val="Platshllartext"/>
                  </w:rPr>
                  <w:t>[Namn, Personnr] alt. [Åklagare Namn]</w:t>
                </w:r>
              </w:p>
            </w:sdtContent>
          </w:sdt>
          <w:sdt>
            <w:sdtPr>
              <w:id w:val="-722052200"/>
              <w:placeholder>
                <w:docPart w:val="12F4079D3DE24545B2234ED11E93A834"/>
              </w:placeholder>
            </w:sdtPr>
            <w:sdtContent>
              <w:p w14:paraId="60325A5D" w14:textId="40818E7B" w:rsidR="00DA0CC8" w:rsidRPr="00422BE1" w:rsidRDefault="00DA0CC8" w:rsidP="00DA0CC8">
                <w:pPr>
                  <w:ind w:left="0" w:firstLine="0"/>
                </w:pPr>
                <w:r w:rsidRPr="00413628">
                  <w:rPr>
                    <w:rStyle w:val="Platshllartext"/>
                  </w:rPr>
                  <w:t xml:space="preserve">[Aktuell </w:t>
                </w:r>
                <w:r>
                  <w:rPr>
                    <w:rStyle w:val="Platshllartext"/>
                  </w:rPr>
                  <w:t xml:space="preserve">adress, telefonnummer och </w:t>
                </w:r>
                <w:r w:rsidRPr="00413628">
                  <w:rPr>
                    <w:rStyle w:val="Platshllartext"/>
                  </w:rPr>
                  <w:t>e-postadress]</w:t>
                </w:r>
              </w:p>
            </w:sdtContent>
          </w:sdt>
        </w:tc>
      </w:tr>
      <w:tr w:rsidR="00DA0CC8" w14:paraId="58274160" w14:textId="77777777" w:rsidTr="00E41F60">
        <w:tc>
          <w:tcPr>
            <w:tcW w:w="1696" w:type="dxa"/>
          </w:tcPr>
          <w:p w14:paraId="4CC3C057" w14:textId="0DA430AE" w:rsidR="00DA0CC8" w:rsidRPr="00422BE1" w:rsidRDefault="00DA0CC8" w:rsidP="00DA0CC8">
            <w:pPr>
              <w:ind w:left="22" w:firstLine="0"/>
            </w:pPr>
            <w:r w:rsidRPr="00422BE1">
              <w:t>Ombud:</w:t>
            </w:r>
          </w:p>
        </w:tc>
        <w:tc>
          <w:tcPr>
            <w:tcW w:w="5812" w:type="dxa"/>
          </w:tcPr>
          <w:sdt>
            <w:sdtPr>
              <w:id w:val="-1561317151"/>
              <w:placeholder>
                <w:docPart w:val="16D0B909890F4F28A409DF9BED37A0B1"/>
              </w:placeholder>
              <w:showingPlcHdr/>
            </w:sdtPr>
            <w:sdtContent>
              <w:p w14:paraId="7A05CC8F" w14:textId="77777777" w:rsidR="00DA0CC8" w:rsidRPr="00413628" w:rsidRDefault="00DA0CC8" w:rsidP="00DA0CC8">
                <w:pPr>
                  <w:ind w:left="0" w:firstLine="0"/>
                </w:pPr>
                <w:r w:rsidRPr="00413628">
                  <w:rPr>
                    <w:rStyle w:val="Platshllartext"/>
                  </w:rPr>
                  <w:t>[Titel Namn]</w:t>
                </w:r>
              </w:p>
            </w:sdtContent>
          </w:sdt>
          <w:sdt>
            <w:sdtPr>
              <w:id w:val="1244225284"/>
              <w:placeholder>
                <w:docPart w:val="D1CC492C8B97435C8D4DD759C1006E70"/>
              </w:placeholder>
            </w:sdtPr>
            <w:sdtContent>
              <w:sdt>
                <w:sdtPr>
                  <w:id w:val="-808778623"/>
                  <w:placeholder>
                    <w:docPart w:val="66F4C8F3339442638B0E162C858FED4E"/>
                  </w:placeholder>
                </w:sdtPr>
                <w:sdtContent>
                  <w:p w14:paraId="0CB6B415" w14:textId="4B858581" w:rsidR="00DA0CC8" w:rsidRPr="00422BE1" w:rsidRDefault="00DA0CC8" w:rsidP="00DA0CC8">
                    <w:pPr>
                      <w:ind w:left="0" w:firstLine="0"/>
                    </w:pPr>
                    <w:sdt>
                      <w:sdtPr>
                        <w:id w:val="1079949174"/>
                        <w:placeholder>
                          <w:docPart w:val="68584F9F046546B684B13586B9C2126E"/>
                        </w:placeholder>
                      </w:sdtPr>
                      <w:sdtContent>
                        <w:r w:rsidRPr="00413628">
                          <w:rPr>
                            <w:rStyle w:val="Platshllartext"/>
                          </w:rPr>
                          <w:t xml:space="preserve">[Aktuell </w:t>
                        </w:r>
                        <w:r>
                          <w:rPr>
                            <w:rStyle w:val="Platshllartext"/>
                          </w:rPr>
                          <w:t xml:space="preserve">adress, telefonnummer och </w:t>
                        </w:r>
                        <w:r w:rsidRPr="00413628">
                          <w:rPr>
                            <w:rStyle w:val="Platshllartext"/>
                          </w:rPr>
                          <w:t>e-postadress]</w:t>
                        </w:r>
                      </w:sdtContent>
                    </w:sdt>
                  </w:p>
                </w:sdtContent>
              </w:sdt>
            </w:sdtContent>
          </w:sdt>
        </w:tc>
      </w:tr>
      <w:tr w:rsidR="00DA0CC8" w14:paraId="13ED60D7" w14:textId="77777777" w:rsidTr="00E41F60">
        <w:tc>
          <w:tcPr>
            <w:tcW w:w="1696" w:type="dxa"/>
          </w:tcPr>
          <w:p w14:paraId="7503DF1B" w14:textId="636BD71B" w:rsidR="00DA0CC8" w:rsidRPr="00422BE1" w:rsidRDefault="00DA0CC8" w:rsidP="00DA0CC8">
            <w:pPr>
              <w:ind w:left="22" w:firstLine="0"/>
            </w:pPr>
            <w:r w:rsidRPr="00422BE1">
              <w:t>Motpart:</w:t>
            </w:r>
          </w:p>
        </w:tc>
        <w:tc>
          <w:tcPr>
            <w:tcW w:w="5812" w:type="dxa"/>
          </w:tcPr>
          <w:sdt>
            <w:sdtPr>
              <w:id w:val="2112543100"/>
              <w:placeholder>
                <w:docPart w:val="2D6C1A6F5A2A4B7AA7CD04689B4CC297"/>
              </w:placeholder>
              <w:showingPlcHdr/>
            </w:sdtPr>
            <w:sdtContent>
              <w:p w14:paraId="0AE6D860" w14:textId="77777777" w:rsidR="00DA0CC8" w:rsidRPr="00413628" w:rsidRDefault="00DA0CC8" w:rsidP="00DA0CC8">
                <w:pPr>
                  <w:ind w:left="0" w:firstLine="0"/>
                </w:pPr>
                <w:r w:rsidRPr="00413628">
                  <w:rPr>
                    <w:rStyle w:val="Platshllartext"/>
                  </w:rPr>
                  <w:t>[Namn] alt. [Åklagare Namn]</w:t>
                </w:r>
              </w:p>
            </w:sdtContent>
          </w:sdt>
          <w:sdt>
            <w:sdtPr>
              <w:id w:val="-1588540237"/>
              <w:placeholder>
                <w:docPart w:val="10FDA7922B5847D3A9E250098DBC93CC"/>
              </w:placeholder>
            </w:sdtPr>
            <w:sdtContent>
              <w:sdt>
                <w:sdtPr>
                  <w:id w:val="1551412449"/>
                  <w:placeholder>
                    <w:docPart w:val="82A25A644FC0405FB47F13F0ECD09C09"/>
                  </w:placeholder>
                </w:sdtPr>
                <w:sdtContent>
                  <w:sdt>
                    <w:sdtPr>
                      <w:id w:val="-2107338299"/>
                      <w:placeholder>
                        <w:docPart w:val="64A0A659BFC24278B18C1F7B385F73EB"/>
                      </w:placeholder>
                    </w:sdtPr>
                    <w:sdtContent>
                      <w:p w14:paraId="309309D8" w14:textId="5507838F" w:rsidR="00DA0CC8" w:rsidRPr="00422BE1" w:rsidRDefault="00DA0CC8" w:rsidP="00DA0CC8">
                        <w:pPr>
                          <w:ind w:left="0" w:firstLine="0"/>
                        </w:pPr>
                        <w:r w:rsidRPr="00413628">
                          <w:rPr>
                            <w:rStyle w:val="Platshllartext"/>
                          </w:rPr>
                          <w:t xml:space="preserve">[Aktuell </w:t>
                        </w:r>
                        <w:r>
                          <w:rPr>
                            <w:rStyle w:val="Platshllartext"/>
                          </w:rPr>
                          <w:t xml:space="preserve">adress, telefonnummer och </w:t>
                        </w:r>
                        <w:r w:rsidRPr="00413628">
                          <w:rPr>
                            <w:rStyle w:val="Platshllartext"/>
                          </w:rPr>
                          <w:t>e-postadress]</w:t>
                        </w:r>
                      </w:p>
                    </w:sdtContent>
                  </w:sdt>
                </w:sdtContent>
              </w:sdt>
            </w:sdtContent>
          </w:sdt>
        </w:tc>
      </w:tr>
      <w:tr w:rsidR="00DA0CC8" w14:paraId="5A8C5917" w14:textId="77777777" w:rsidTr="00E41F60">
        <w:tc>
          <w:tcPr>
            <w:tcW w:w="1696" w:type="dxa"/>
          </w:tcPr>
          <w:p w14:paraId="14A8C285" w14:textId="4A670204" w:rsidR="00DA0CC8" w:rsidRPr="00422BE1" w:rsidRDefault="00DA0CC8" w:rsidP="00DA0CC8">
            <w:pPr>
              <w:ind w:left="22" w:firstLine="0"/>
            </w:pPr>
            <w:r w:rsidRPr="00422BE1">
              <w:t>Motpart, målsägande:</w:t>
            </w:r>
          </w:p>
        </w:tc>
        <w:tc>
          <w:tcPr>
            <w:tcW w:w="5812" w:type="dxa"/>
          </w:tcPr>
          <w:p w14:paraId="62A6D095" w14:textId="77777777" w:rsidR="00DA0CC8" w:rsidRPr="00413628" w:rsidRDefault="00DA0CC8" w:rsidP="00DA0CC8">
            <w:pPr>
              <w:ind w:left="0" w:firstLine="0"/>
            </w:pPr>
            <w:sdt>
              <w:sdtPr>
                <w:id w:val="583343171"/>
                <w:placeholder>
                  <w:docPart w:val="8ADCFB702E614968988866D1A24032D0"/>
                </w:placeholder>
                <w:showingPlcHdr/>
              </w:sdtPr>
              <w:sdtContent>
                <w:r w:rsidRPr="00413628">
                  <w:rPr>
                    <w:rStyle w:val="Platshllartext"/>
                  </w:rPr>
                  <w:t>[Namn]</w:t>
                </w:r>
              </w:sdtContent>
            </w:sdt>
          </w:p>
          <w:sdt>
            <w:sdtPr>
              <w:id w:val="-1343316558"/>
              <w:placeholder>
                <w:docPart w:val="73F9A4F97A804A29AD665657AE563467"/>
              </w:placeholder>
            </w:sdtPr>
            <w:sdtContent>
              <w:sdt>
                <w:sdtPr>
                  <w:id w:val="-591865385"/>
                  <w:placeholder>
                    <w:docPart w:val="4A3BB6D608A04AAABC18C1673CE657A3"/>
                  </w:placeholder>
                </w:sdtPr>
                <w:sdtContent>
                  <w:p w14:paraId="293B1473" w14:textId="349CC529" w:rsidR="00DA0CC8" w:rsidRPr="00422BE1" w:rsidRDefault="00DA0CC8" w:rsidP="00DA0CC8">
                    <w:pPr>
                      <w:ind w:left="0" w:firstLine="0"/>
                    </w:pPr>
                    <w:sdt>
                      <w:sdtPr>
                        <w:id w:val="1452124438"/>
                        <w:placeholder>
                          <w:docPart w:val="92F02EB780E84F37A3D8C889BBEF5A79"/>
                        </w:placeholder>
                      </w:sdtPr>
                      <w:sdtContent>
                        <w:r w:rsidRPr="00413628">
                          <w:rPr>
                            <w:rStyle w:val="Platshllartext"/>
                          </w:rPr>
                          <w:t xml:space="preserve">[Aktuell </w:t>
                        </w:r>
                        <w:r>
                          <w:rPr>
                            <w:rStyle w:val="Platshllartext"/>
                          </w:rPr>
                          <w:t xml:space="preserve">adress, telefonnummer och </w:t>
                        </w:r>
                        <w:r w:rsidRPr="00413628">
                          <w:rPr>
                            <w:rStyle w:val="Platshllartext"/>
                          </w:rPr>
                          <w:t>e-postadress]</w:t>
                        </w:r>
                      </w:sdtContent>
                    </w:sdt>
                  </w:p>
                </w:sdtContent>
              </w:sdt>
            </w:sdtContent>
          </w:sdt>
        </w:tc>
      </w:tr>
    </w:tbl>
    <w:p w14:paraId="5B1466F6" w14:textId="77777777" w:rsidR="006178B9" w:rsidRDefault="006178B9" w:rsidP="000049EC"/>
    <w:p w14:paraId="655C6309" w14:textId="5C841063" w:rsidR="00D67E77" w:rsidRPr="00407715" w:rsidRDefault="00D67E77" w:rsidP="000049EC">
      <w:pPr>
        <w:pStyle w:val="Rubrik2"/>
        <w:numPr>
          <w:ilvl w:val="0"/>
          <w:numId w:val="8"/>
        </w:numPr>
        <w:spacing w:after="80"/>
        <w:ind w:left="0" w:hanging="357"/>
        <w:rPr>
          <w:rFonts w:asciiTheme="majorHAnsi" w:hAnsiTheme="majorHAnsi" w:cstheme="majorHAnsi"/>
          <w:sz w:val="24"/>
          <w:szCs w:val="24"/>
        </w:rPr>
      </w:pPr>
      <w:r w:rsidRPr="00407715">
        <w:rPr>
          <w:rFonts w:asciiTheme="majorHAnsi" w:hAnsiTheme="majorHAnsi" w:cstheme="majorHAnsi"/>
          <w:sz w:val="24"/>
          <w:szCs w:val="24"/>
        </w:rPr>
        <w:t>Uppgifte</w:t>
      </w:r>
      <w:r w:rsidR="00D93E7A" w:rsidRPr="00407715">
        <w:rPr>
          <w:rFonts w:asciiTheme="majorHAnsi" w:hAnsiTheme="majorHAnsi" w:cstheme="majorHAnsi"/>
          <w:sz w:val="24"/>
          <w:szCs w:val="24"/>
        </w:rPr>
        <w:t>r</w:t>
      </w:r>
      <w:r w:rsidRPr="00407715">
        <w:rPr>
          <w:rFonts w:asciiTheme="majorHAnsi" w:hAnsiTheme="majorHAnsi" w:cstheme="majorHAnsi"/>
          <w:sz w:val="24"/>
          <w:szCs w:val="24"/>
        </w:rPr>
        <w:t xml:space="preserve"> om den dom som överklagas</w:t>
      </w:r>
    </w:p>
    <w:tbl>
      <w:tblPr>
        <w:tblStyle w:val="Tabellrutnt"/>
        <w:tblW w:w="7508" w:type="dxa"/>
        <w:tblLook w:val="04A0" w:firstRow="1" w:lastRow="0" w:firstColumn="1" w:lastColumn="0" w:noHBand="0" w:noVBand="1"/>
      </w:tblPr>
      <w:tblGrid>
        <w:gridCol w:w="1696"/>
        <w:gridCol w:w="5812"/>
      </w:tblGrid>
      <w:tr w:rsidR="00D67E77" w14:paraId="4F09F882" w14:textId="77777777" w:rsidTr="00E41F60">
        <w:tc>
          <w:tcPr>
            <w:tcW w:w="1696" w:type="dxa"/>
          </w:tcPr>
          <w:p w14:paraId="24503C2B" w14:textId="66830585" w:rsidR="00D67E77" w:rsidRPr="00422BE1" w:rsidRDefault="00D67E77" w:rsidP="000049EC">
            <w:pPr>
              <w:ind w:left="0" w:firstLine="0"/>
            </w:pPr>
            <w:r w:rsidRPr="00422BE1">
              <w:t>Tingsrätt:</w:t>
            </w:r>
          </w:p>
        </w:tc>
        <w:tc>
          <w:tcPr>
            <w:tcW w:w="5812" w:type="dxa"/>
          </w:tcPr>
          <w:sdt>
            <w:sdtPr>
              <w:rPr>
                <w:rStyle w:val="Platshllartext"/>
              </w:rPr>
              <w:id w:val="2108384547"/>
              <w:placeholder>
                <w:docPart w:val="BF5A36AF98F3467686AC0D8CE8536A00"/>
              </w:placeholder>
              <w:showingPlcHdr/>
            </w:sdtPr>
            <w:sdtEndPr>
              <w:rPr>
                <w:rStyle w:val="Platshllartext"/>
              </w:rPr>
            </w:sdtEndPr>
            <w:sdtContent>
              <w:p w14:paraId="352106AD" w14:textId="35A5AD67" w:rsidR="00D67E77" w:rsidRPr="00DB73CD" w:rsidRDefault="00FB4F45" w:rsidP="00DB73CD">
                <w:pPr>
                  <w:ind w:left="0" w:firstLine="0"/>
                  <w:rPr>
                    <w:rStyle w:val="Platshllartext"/>
                  </w:rPr>
                </w:pPr>
                <w:r w:rsidRPr="00FB4F45">
                  <w:rPr>
                    <w:rStyle w:val="Platshllartext"/>
                  </w:rPr>
                  <w:t>[</w:t>
                </w:r>
                <w:r w:rsidR="008310F1">
                  <w:rPr>
                    <w:rStyle w:val="Platshllartext"/>
                  </w:rPr>
                  <w:t>Tingsrättens namn</w:t>
                </w:r>
                <w:r>
                  <w:rPr>
                    <w:rStyle w:val="Platshllartext"/>
                  </w:rPr>
                  <w:t>]</w:t>
                </w:r>
              </w:p>
            </w:sdtContent>
          </w:sdt>
        </w:tc>
      </w:tr>
      <w:tr w:rsidR="00D67E77" w14:paraId="3DCC7D61" w14:textId="77777777" w:rsidTr="00E41F60">
        <w:tc>
          <w:tcPr>
            <w:tcW w:w="1696" w:type="dxa"/>
          </w:tcPr>
          <w:p w14:paraId="4C8F6F03" w14:textId="4B77AF8F" w:rsidR="00D67E77" w:rsidRPr="00422BE1" w:rsidRDefault="00D67E77" w:rsidP="000049EC">
            <w:pPr>
              <w:ind w:left="0" w:firstLine="0"/>
            </w:pPr>
            <w:r w:rsidRPr="00422BE1">
              <w:t>Datum:</w:t>
            </w:r>
          </w:p>
        </w:tc>
        <w:tc>
          <w:tcPr>
            <w:tcW w:w="5812" w:type="dxa"/>
          </w:tcPr>
          <w:sdt>
            <w:sdtPr>
              <w:rPr>
                <w:rStyle w:val="Platshllartext"/>
              </w:rPr>
              <w:id w:val="-1486627148"/>
              <w:placeholder>
                <w:docPart w:val="3A0E65EE74134D81A373666A53D0CC41"/>
              </w:placeholder>
              <w:showingPlcHdr/>
            </w:sdtPr>
            <w:sdtEndPr>
              <w:rPr>
                <w:rStyle w:val="Platshllartext"/>
              </w:rPr>
            </w:sdtEndPr>
            <w:sdtContent>
              <w:p w14:paraId="35A2B37C" w14:textId="2D8BC813" w:rsidR="008310F1" w:rsidRPr="00DB73CD" w:rsidRDefault="00FB4F45" w:rsidP="00DB73CD">
                <w:pPr>
                  <w:ind w:left="0" w:firstLine="0"/>
                  <w:rPr>
                    <w:rStyle w:val="Platshllartext"/>
                  </w:rPr>
                </w:pPr>
                <w:r>
                  <w:rPr>
                    <w:rStyle w:val="Platshllartext"/>
                  </w:rPr>
                  <w:t>[Å</w:t>
                </w:r>
                <w:r w:rsidR="008310F1">
                  <w:rPr>
                    <w:rStyle w:val="Platshllartext"/>
                  </w:rPr>
                  <w:t>ÅÅÅ-MM-DD</w:t>
                </w:r>
                <w:r>
                  <w:rPr>
                    <w:rStyle w:val="Platshllartext"/>
                  </w:rPr>
                  <w:t>]</w:t>
                </w:r>
              </w:p>
            </w:sdtContent>
          </w:sdt>
        </w:tc>
      </w:tr>
      <w:tr w:rsidR="00D67E77" w14:paraId="5F2D354F" w14:textId="77777777" w:rsidTr="00E41F60">
        <w:tc>
          <w:tcPr>
            <w:tcW w:w="1696" w:type="dxa"/>
          </w:tcPr>
          <w:p w14:paraId="68F2CA34" w14:textId="13301EFD" w:rsidR="00D67E77" w:rsidRPr="00422BE1" w:rsidRDefault="005D6F9F" w:rsidP="000049EC">
            <w:r w:rsidRPr="00422BE1">
              <w:t>Målnummer</w:t>
            </w:r>
            <w:r w:rsidR="00D67E77" w:rsidRPr="00422BE1">
              <w:t>:</w:t>
            </w:r>
          </w:p>
        </w:tc>
        <w:tc>
          <w:tcPr>
            <w:tcW w:w="5812" w:type="dxa"/>
          </w:tcPr>
          <w:p w14:paraId="4544102C" w14:textId="567A4367" w:rsidR="00D67E77" w:rsidRPr="00422BE1" w:rsidRDefault="00407715" w:rsidP="00DB73CD">
            <w:pPr>
              <w:ind w:left="0" w:firstLine="0"/>
            </w:pPr>
            <w:r w:rsidRPr="00422BE1">
              <w:t xml:space="preserve">B </w:t>
            </w:r>
            <w:sdt>
              <w:sdtPr>
                <w:id w:val="580178068"/>
                <w:placeholder>
                  <w:docPart w:val="60C0D048425C4E0FB50EE63C01C3C37B"/>
                </w:placeholder>
                <w:showingPlcHdr/>
              </w:sdtPr>
              <w:sdtEndPr/>
              <w:sdtContent>
                <w:r w:rsidR="00DB73CD">
                  <w:rPr>
                    <w:rStyle w:val="Platshllartext"/>
                  </w:rPr>
                  <w:t>[</w:t>
                </w:r>
                <w:r w:rsidR="008310F1">
                  <w:rPr>
                    <w:rStyle w:val="Platshllartext"/>
                  </w:rPr>
                  <w:t>XXXX-XX</w:t>
                </w:r>
                <w:r w:rsidR="00FB4F45">
                  <w:rPr>
                    <w:rStyle w:val="Platshllartext"/>
                  </w:rPr>
                  <w:t>]</w:t>
                </w:r>
              </w:sdtContent>
            </w:sdt>
          </w:p>
        </w:tc>
      </w:tr>
    </w:tbl>
    <w:p w14:paraId="4573EECD" w14:textId="52BC219A" w:rsidR="00D67E77" w:rsidRPr="00023FDC" w:rsidRDefault="00FF31E5" w:rsidP="000049EC">
      <w:pPr>
        <w:pStyle w:val="Rubrik2"/>
        <w:numPr>
          <w:ilvl w:val="0"/>
          <w:numId w:val="8"/>
        </w:numPr>
        <w:spacing w:after="80"/>
        <w:ind w:left="0" w:hanging="357"/>
        <w:rPr>
          <w:rFonts w:asciiTheme="majorHAnsi" w:hAnsiTheme="majorHAnsi" w:cstheme="majorHAnsi"/>
          <w:sz w:val="24"/>
          <w:szCs w:val="24"/>
        </w:rPr>
      </w:pPr>
      <w:r w:rsidRPr="00023FDC">
        <w:rPr>
          <w:rFonts w:asciiTheme="majorHAnsi" w:hAnsiTheme="majorHAnsi" w:cstheme="majorHAnsi"/>
          <w:sz w:val="24"/>
          <w:szCs w:val="24"/>
        </w:rPr>
        <w:t>Yrkanden</w:t>
      </w:r>
      <w:r w:rsidR="00B47FC4" w:rsidRPr="00023FDC">
        <w:rPr>
          <w:rFonts w:asciiTheme="majorHAnsi" w:hAnsiTheme="majorHAnsi" w:cstheme="majorHAnsi"/>
          <w:sz w:val="24"/>
          <w:szCs w:val="24"/>
        </w:rPr>
        <w:t xml:space="preserve"> – </w:t>
      </w:r>
      <w:r w:rsidRPr="00023FDC">
        <w:rPr>
          <w:rFonts w:asciiTheme="majorHAnsi" w:hAnsiTheme="majorHAnsi" w:cstheme="majorHAnsi"/>
          <w:sz w:val="24"/>
          <w:szCs w:val="24"/>
        </w:rPr>
        <w:t>u</w:t>
      </w:r>
      <w:r w:rsidR="00D67E77" w:rsidRPr="00023FDC">
        <w:rPr>
          <w:rFonts w:asciiTheme="majorHAnsi" w:hAnsiTheme="majorHAnsi" w:cstheme="majorHAnsi"/>
          <w:sz w:val="24"/>
          <w:szCs w:val="24"/>
        </w:rPr>
        <w:t>ppgifter om vilken</w:t>
      </w:r>
      <w:r w:rsidR="006F0898" w:rsidRPr="00023FDC">
        <w:rPr>
          <w:rFonts w:asciiTheme="majorHAnsi" w:hAnsiTheme="majorHAnsi" w:cstheme="majorHAnsi"/>
          <w:sz w:val="24"/>
          <w:szCs w:val="24"/>
        </w:rPr>
        <w:t>/vilka</w:t>
      </w:r>
      <w:r w:rsidR="00D67E77" w:rsidRPr="00023FDC">
        <w:rPr>
          <w:rFonts w:asciiTheme="majorHAnsi" w:hAnsiTheme="majorHAnsi" w:cstheme="majorHAnsi"/>
          <w:sz w:val="24"/>
          <w:szCs w:val="24"/>
        </w:rPr>
        <w:t xml:space="preserve"> del</w:t>
      </w:r>
      <w:r w:rsidR="006F0898" w:rsidRPr="00023FDC">
        <w:rPr>
          <w:rFonts w:asciiTheme="majorHAnsi" w:hAnsiTheme="majorHAnsi" w:cstheme="majorHAnsi"/>
          <w:sz w:val="24"/>
          <w:szCs w:val="24"/>
        </w:rPr>
        <w:t>/ar</w:t>
      </w:r>
      <w:r w:rsidR="00D67E77" w:rsidRPr="00023FDC">
        <w:rPr>
          <w:rFonts w:asciiTheme="majorHAnsi" w:hAnsiTheme="majorHAnsi" w:cstheme="majorHAnsi"/>
          <w:sz w:val="24"/>
          <w:szCs w:val="24"/>
        </w:rPr>
        <w:t xml:space="preserve"> i domen som överklagas och vilken ändring som begärs</w:t>
      </w:r>
    </w:p>
    <w:tbl>
      <w:tblPr>
        <w:tblStyle w:val="Tabellrutnt"/>
        <w:tblW w:w="7508" w:type="dxa"/>
        <w:tblLook w:val="04A0" w:firstRow="1" w:lastRow="0" w:firstColumn="1" w:lastColumn="0" w:noHBand="0" w:noVBand="1"/>
      </w:tblPr>
      <w:tblGrid>
        <w:gridCol w:w="7508"/>
      </w:tblGrid>
      <w:tr w:rsidR="00457B21" w14:paraId="389221BA" w14:textId="77777777" w:rsidTr="007C73EC">
        <w:tc>
          <w:tcPr>
            <w:tcW w:w="7508" w:type="dxa"/>
            <w:tcBorders>
              <w:bottom w:val="single" w:sz="4" w:space="0" w:color="auto"/>
            </w:tcBorders>
          </w:tcPr>
          <w:p w14:paraId="79A7E1E6" w14:textId="53574DE9" w:rsidR="00457B21" w:rsidRPr="00457B21" w:rsidRDefault="00333FB1" w:rsidP="000049EC">
            <w:pPr>
              <w:pStyle w:val="Rubrik3"/>
              <w:spacing w:before="120" w:after="20"/>
            </w:pPr>
            <w:r w:rsidRPr="005D6F9F">
              <w:rPr>
                <w:rFonts w:asciiTheme="majorHAnsi" w:hAnsiTheme="majorHAnsi" w:cstheme="majorHAnsi"/>
              </w:rPr>
              <w:t>3.</w:t>
            </w:r>
            <w:r w:rsidR="00457B21" w:rsidRPr="005D6F9F">
              <w:rPr>
                <w:rFonts w:asciiTheme="majorHAnsi" w:hAnsiTheme="majorHAnsi" w:cstheme="majorHAnsi"/>
              </w:rPr>
              <w:t>1 Skuld</w:t>
            </w:r>
          </w:p>
        </w:tc>
      </w:tr>
      <w:tr w:rsidR="00D67E77" w14:paraId="22B67257" w14:textId="77777777" w:rsidTr="007C73EC">
        <w:tc>
          <w:tcPr>
            <w:tcW w:w="7508" w:type="dxa"/>
            <w:tcBorders>
              <w:bottom w:val="single" w:sz="4" w:space="0" w:color="auto"/>
            </w:tcBorders>
          </w:tcPr>
          <w:sdt>
            <w:sdtPr>
              <w:id w:val="543183180"/>
              <w:placeholder>
                <w:docPart w:val="836E44FCA351469BB548B2A48079A0D0"/>
              </w:placeholder>
              <w:showingPlcHdr/>
            </w:sdtPr>
            <w:sdtEndPr/>
            <w:sdtContent>
              <w:p w14:paraId="21A07067" w14:textId="2787079D" w:rsidR="008310F1" w:rsidRPr="00942348" w:rsidRDefault="00FB4F45" w:rsidP="00DB73CD">
                <w:pPr>
                  <w:ind w:left="0" w:firstLine="0"/>
                  <w:rPr>
                    <w:rStyle w:val="Platshllartext"/>
                  </w:rPr>
                </w:pPr>
                <w:r>
                  <w:rPr>
                    <w:rStyle w:val="Platshllartext"/>
                  </w:rPr>
                  <w:t>[Text]</w:t>
                </w:r>
              </w:p>
              <w:p w14:paraId="0B9D0ADD" w14:textId="06590EFB" w:rsidR="000049EC" w:rsidRPr="00002A54" w:rsidRDefault="000049EC" w:rsidP="00DB73CD">
                <w:pPr>
                  <w:ind w:left="0" w:firstLine="0"/>
                </w:pPr>
                <w:r w:rsidRPr="00942348">
                  <w:rPr>
                    <w:rStyle w:val="Platshllartext"/>
                    <w:i/>
                    <w:iCs/>
                  </w:rPr>
                  <w:t>Exempel</w:t>
                </w:r>
                <w:r w:rsidRPr="00942348">
                  <w:rPr>
                    <w:rStyle w:val="Platshllartext"/>
                  </w:rPr>
                  <w:t>: ”AA yrkar att hovrätten ska frikänna honom från ansvar för misshandel.”</w:t>
                </w:r>
              </w:p>
            </w:sdtContent>
          </w:sdt>
        </w:tc>
      </w:tr>
    </w:tbl>
    <w:p w14:paraId="7B4E5F39" w14:textId="08A80539" w:rsidR="007536F4" w:rsidRDefault="007536F4" w:rsidP="000049EC"/>
    <w:tbl>
      <w:tblPr>
        <w:tblStyle w:val="Tabellrutnt"/>
        <w:tblW w:w="7508" w:type="dxa"/>
        <w:tblLook w:val="04A0" w:firstRow="1" w:lastRow="0" w:firstColumn="1" w:lastColumn="0" w:noHBand="0" w:noVBand="1"/>
      </w:tblPr>
      <w:tblGrid>
        <w:gridCol w:w="6374"/>
        <w:gridCol w:w="1134"/>
      </w:tblGrid>
      <w:tr w:rsidR="007536F4" w:rsidRPr="00457B21" w14:paraId="3BD34EDA" w14:textId="77777777" w:rsidTr="0048062B">
        <w:tc>
          <w:tcPr>
            <w:tcW w:w="7508" w:type="dxa"/>
            <w:gridSpan w:val="2"/>
            <w:tcBorders>
              <w:top w:val="single" w:sz="4" w:space="0" w:color="auto"/>
              <w:bottom w:val="single" w:sz="4" w:space="0" w:color="auto"/>
            </w:tcBorders>
          </w:tcPr>
          <w:p w14:paraId="763073B1" w14:textId="77777777" w:rsidR="007536F4" w:rsidRPr="005D6F9F" w:rsidRDefault="007536F4" w:rsidP="000049EC">
            <w:pPr>
              <w:pStyle w:val="Rubrik3"/>
              <w:spacing w:before="120" w:after="20"/>
              <w:rPr>
                <w:rFonts w:asciiTheme="majorHAnsi" w:hAnsiTheme="majorHAnsi" w:cstheme="majorHAnsi"/>
                <w:b/>
                <w:bCs/>
              </w:rPr>
            </w:pPr>
            <w:r w:rsidRPr="005D6F9F">
              <w:rPr>
                <w:rFonts w:asciiTheme="majorHAnsi" w:hAnsiTheme="majorHAnsi" w:cstheme="majorHAnsi"/>
              </w:rPr>
              <w:lastRenderedPageBreak/>
              <w:t>3.2 Påföljd</w:t>
            </w:r>
          </w:p>
        </w:tc>
      </w:tr>
      <w:tr w:rsidR="007536F4" w:rsidRPr="0010755D" w14:paraId="2CD194A9" w14:textId="77777777" w:rsidTr="0048062B">
        <w:tc>
          <w:tcPr>
            <w:tcW w:w="7508" w:type="dxa"/>
            <w:gridSpan w:val="2"/>
            <w:tcBorders>
              <w:top w:val="single" w:sz="4" w:space="0" w:color="auto"/>
              <w:bottom w:val="single" w:sz="4" w:space="0" w:color="auto"/>
            </w:tcBorders>
          </w:tcPr>
          <w:sdt>
            <w:sdtPr>
              <w:id w:val="1879975247"/>
              <w:placeholder>
                <w:docPart w:val="42ACE659B5F746A68FBC4B10E6865010"/>
              </w:placeholder>
              <w:showingPlcHdr/>
            </w:sdtPr>
            <w:sdtEndPr/>
            <w:sdtContent>
              <w:p w14:paraId="2A09F2EC" w14:textId="2F3507DC" w:rsidR="008310F1" w:rsidRPr="00942348" w:rsidRDefault="00FB4F45" w:rsidP="00DB73CD">
                <w:pPr>
                  <w:ind w:left="0" w:firstLine="0"/>
                  <w:rPr>
                    <w:rStyle w:val="Platshllartext"/>
                  </w:rPr>
                </w:pPr>
                <w:r>
                  <w:rPr>
                    <w:rStyle w:val="Platshllartext"/>
                  </w:rPr>
                  <w:t>[Text]</w:t>
                </w:r>
              </w:p>
              <w:p w14:paraId="6829F60F" w14:textId="3A1A9D1B" w:rsidR="00BC7392" w:rsidRPr="008310F1" w:rsidRDefault="000049EC" w:rsidP="00DB73CD">
                <w:pPr>
                  <w:ind w:left="0" w:firstLine="0"/>
                </w:pPr>
                <w:r w:rsidRPr="00942348">
                  <w:rPr>
                    <w:rStyle w:val="Platshllartext"/>
                  </w:rPr>
                  <w:t>Exempel: ”AA yrkar att hovrätten ska bestämma påföljden för den övriga brottsligheten till böter.”</w:t>
                </w:r>
              </w:p>
            </w:sdtContent>
          </w:sdt>
        </w:tc>
      </w:tr>
      <w:tr w:rsidR="007536F4" w:rsidRPr="002C0E43" w14:paraId="580D7999" w14:textId="77777777" w:rsidTr="0048062B">
        <w:tc>
          <w:tcPr>
            <w:tcW w:w="6374" w:type="dxa"/>
            <w:tcBorders>
              <w:top w:val="single" w:sz="4" w:space="0" w:color="auto"/>
              <w:left w:val="single" w:sz="4" w:space="0" w:color="auto"/>
              <w:bottom w:val="single" w:sz="4" w:space="0" w:color="auto"/>
              <w:right w:val="single" w:sz="4" w:space="0" w:color="auto"/>
            </w:tcBorders>
          </w:tcPr>
          <w:p w14:paraId="7F40F0DB" w14:textId="77777777" w:rsidR="007536F4" w:rsidRPr="00422BE1" w:rsidRDefault="007536F4" w:rsidP="000049EC">
            <w:pPr>
              <w:ind w:left="0" w:firstLine="0"/>
              <w:rPr>
                <w:b/>
                <w:bCs/>
              </w:rPr>
            </w:pPr>
            <w:r w:rsidRPr="00422BE1">
              <w:rPr>
                <w:b/>
                <w:bCs/>
              </w:rPr>
              <w:t>Överklagar bara i fråga om påföljd</w:t>
            </w:r>
          </w:p>
          <w:p w14:paraId="7964FD1D" w14:textId="595E9B3B" w:rsidR="007536F4" w:rsidRPr="00422BE1" w:rsidRDefault="007536F4" w:rsidP="000049EC">
            <w:pPr>
              <w:ind w:left="0" w:firstLine="0"/>
              <w:rPr>
                <w:i/>
                <w:iCs/>
              </w:rPr>
            </w:pPr>
            <w:r w:rsidRPr="00422BE1">
              <w:rPr>
                <w:i/>
                <w:iCs/>
              </w:rPr>
              <w:t xml:space="preserve">Det innebär att klaganden godtar tingsrättens bedömning i </w:t>
            </w:r>
            <w:r w:rsidR="00D347A7" w:rsidRPr="00422BE1">
              <w:rPr>
                <w:i/>
                <w:iCs/>
              </w:rPr>
              <w:t>skuldfrågan</w:t>
            </w:r>
            <w:r w:rsidRPr="00422BE1">
              <w:rPr>
                <w:i/>
                <w:iCs/>
              </w:rPr>
              <w:t>, i enlighet med 51:23 a RB</w:t>
            </w:r>
          </w:p>
        </w:tc>
        <w:tc>
          <w:tcPr>
            <w:tcW w:w="1134" w:type="dxa"/>
            <w:tcBorders>
              <w:top w:val="single" w:sz="4" w:space="0" w:color="auto"/>
              <w:left w:val="single" w:sz="4" w:space="0" w:color="auto"/>
              <w:bottom w:val="single" w:sz="4" w:space="0" w:color="auto"/>
              <w:right w:val="single" w:sz="4" w:space="0" w:color="auto"/>
            </w:tcBorders>
          </w:tcPr>
          <w:sdt>
            <w:sdtPr>
              <w:rPr>
                <w:sz w:val="32"/>
                <w:szCs w:val="32"/>
              </w:rPr>
              <w:id w:val="-1653588138"/>
              <w14:checkbox>
                <w14:checked w14:val="0"/>
                <w14:checkedState w14:val="2612" w14:font="MS Gothic"/>
                <w14:uncheckedState w14:val="2610" w14:font="MS Gothic"/>
              </w14:checkbox>
            </w:sdtPr>
            <w:sdtEndPr/>
            <w:sdtContent>
              <w:p w14:paraId="22E220B5" w14:textId="3B723CBC" w:rsidR="007536F4" w:rsidRPr="00422BE1" w:rsidRDefault="00422BE1" w:rsidP="000049EC">
                <w:pPr>
                  <w:spacing w:before="40" w:after="160" w:line="259" w:lineRule="auto"/>
                  <w:ind w:left="0" w:firstLine="0"/>
                  <w:rPr>
                    <w:sz w:val="22"/>
                    <w:szCs w:val="22"/>
                  </w:rPr>
                </w:pPr>
                <w:r>
                  <w:rPr>
                    <w:rFonts w:ascii="MS Gothic" w:eastAsia="MS Gothic" w:hAnsi="MS Gothic" w:hint="eastAsia"/>
                    <w:sz w:val="32"/>
                    <w:szCs w:val="32"/>
                  </w:rPr>
                  <w:t>☐</w:t>
                </w:r>
              </w:p>
            </w:sdtContent>
          </w:sdt>
        </w:tc>
      </w:tr>
    </w:tbl>
    <w:p w14:paraId="25F38A74" w14:textId="77777777" w:rsidR="00E41F60" w:rsidRPr="00E41F60" w:rsidRDefault="00E41F60" w:rsidP="000049EC"/>
    <w:tbl>
      <w:tblPr>
        <w:tblStyle w:val="Tabellrutnt"/>
        <w:tblW w:w="7508" w:type="dxa"/>
        <w:tblLook w:val="04A0" w:firstRow="1" w:lastRow="0" w:firstColumn="1" w:lastColumn="0" w:noHBand="0" w:noVBand="1"/>
      </w:tblPr>
      <w:tblGrid>
        <w:gridCol w:w="7508"/>
      </w:tblGrid>
      <w:tr w:rsidR="007536F4" w:rsidRPr="00457B21" w14:paraId="2AA502F9" w14:textId="77777777" w:rsidTr="007C73EC">
        <w:tc>
          <w:tcPr>
            <w:tcW w:w="7508" w:type="dxa"/>
            <w:tcBorders>
              <w:top w:val="single" w:sz="4" w:space="0" w:color="auto"/>
              <w:bottom w:val="single" w:sz="4" w:space="0" w:color="auto"/>
            </w:tcBorders>
          </w:tcPr>
          <w:p w14:paraId="19A00323" w14:textId="77777777" w:rsidR="007536F4" w:rsidRPr="00457B21" w:rsidRDefault="007536F4" w:rsidP="000049EC">
            <w:pPr>
              <w:pStyle w:val="Rubrik3"/>
              <w:spacing w:before="120" w:after="20"/>
              <w:rPr>
                <w:b/>
                <w:bCs/>
              </w:rPr>
            </w:pPr>
            <w:r w:rsidRPr="005D6F9F">
              <w:rPr>
                <w:rFonts w:asciiTheme="majorHAnsi" w:hAnsiTheme="majorHAnsi" w:cstheme="majorHAnsi"/>
              </w:rPr>
              <w:t>3.3 Skadestånd</w:t>
            </w:r>
          </w:p>
        </w:tc>
      </w:tr>
      <w:tr w:rsidR="007536F4" w14:paraId="6839B0BA" w14:textId="77777777" w:rsidTr="007C73EC">
        <w:tc>
          <w:tcPr>
            <w:tcW w:w="7508" w:type="dxa"/>
            <w:tcBorders>
              <w:top w:val="single" w:sz="4" w:space="0" w:color="auto"/>
              <w:bottom w:val="single" w:sz="4" w:space="0" w:color="auto"/>
            </w:tcBorders>
          </w:tcPr>
          <w:sdt>
            <w:sdtPr>
              <w:id w:val="-1368442148"/>
              <w:placeholder>
                <w:docPart w:val="8FF913B274644825BAD075EB7ED09997"/>
              </w:placeholder>
              <w:showingPlcHdr/>
            </w:sdtPr>
            <w:sdtEndPr/>
            <w:sdtContent>
              <w:p w14:paraId="318335CD" w14:textId="61F0E8E5" w:rsidR="008310F1" w:rsidRPr="00942348" w:rsidRDefault="00FB4F45" w:rsidP="00DB73CD">
                <w:pPr>
                  <w:ind w:left="0" w:firstLine="0"/>
                  <w:rPr>
                    <w:rStyle w:val="Platshllartext"/>
                  </w:rPr>
                </w:pPr>
                <w:r>
                  <w:rPr>
                    <w:rStyle w:val="Platshllartext"/>
                  </w:rPr>
                  <w:t>[Text]</w:t>
                </w:r>
              </w:p>
              <w:p w14:paraId="38EC9C6C" w14:textId="38D0CFD5" w:rsidR="000049EC" w:rsidRPr="00C01F84" w:rsidRDefault="000049EC" w:rsidP="00DB73CD">
                <w:pPr>
                  <w:ind w:left="0" w:firstLine="0"/>
                </w:pPr>
                <w:r w:rsidRPr="00DB73CD">
                  <w:rPr>
                    <w:rStyle w:val="Platshllartext"/>
                    <w:i/>
                    <w:iCs/>
                  </w:rPr>
                  <w:t>Exempel</w:t>
                </w:r>
                <w:r w:rsidRPr="00942348">
                  <w:rPr>
                    <w:rStyle w:val="Platshllartext"/>
                  </w:rPr>
                  <w:t>: ”AA yrkar att hovrätten ska ogilla målsägandens skadeståndsyrkande eller i vart fall sätta ned skadeståndet till 5 000 kr.”</w:t>
                </w:r>
              </w:p>
            </w:sdtContent>
          </w:sdt>
        </w:tc>
      </w:tr>
    </w:tbl>
    <w:p w14:paraId="2D272C04" w14:textId="23553931" w:rsidR="007C73EC" w:rsidRDefault="007C73EC" w:rsidP="000049EC">
      <w:pPr>
        <w:tabs>
          <w:tab w:val="left" w:pos="2411"/>
        </w:tabs>
      </w:pPr>
    </w:p>
    <w:tbl>
      <w:tblPr>
        <w:tblStyle w:val="Tabellrutnt"/>
        <w:tblW w:w="7508" w:type="dxa"/>
        <w:tblLook w:val="04A0" w:firstRow="1" w:lastRow="0" w:firstColumn="1" w:lastColumn="0" w:noHBand="0" w:noVBand="1"/>
      </w:tblPr>
      <w:tblGrid>
        <w:gridCol w:w="7508"/>
      </w:tblGrid>
      <w:tr w:rsidR="00023FDC" w:rsidRPr="00A7685B" w14:paraId="0100DEC3" w14:textId="77777777" w:rsidTr="00B003E4">
        <w:tc>
          <w:tcPr>
            <w:tcW w:w="7508" w:type="dxa"/>
          </w:tcPr>
          <w:p w14:paraId="27E7C1C1" w14:textId="77777777" w:rsidR="00023FDC" w:rsidRPr="00A7685B" w:rsidRDefault="00023FDC" w:rsidP="000049EC">
            <w:pPr>
              <w:pStyle w:val="Rubrik3"/>
              <w:spacing w:before="120" w:after="20"/>
              <w:rPr>
                <w:b/>
                <w:bCs/>
              </w:rPr>
            </w:pPr>
            <w:r w:rsidRPr="007C73EC">
              <w:rPr>
                <w:rFonts w:asciiTheme="majorHAnsi" w:hAnsiTheme="majorHAnsi" w:cstheme="majorHAnsi"/>
              </w:rPr>
              <w:t>3.4 Övriga frågor (</w:t>
            </w:r>
            <w:proofErr w:type="gramStart"/>
            <w:r w:rsidRPr="007C73EC">
              <w:rPr>
                <w:rFonts w:asciiTheme="majorHAnsi" w:hAnsiTheme="majorHAnsi" w:cstheme="majorHAnsi"/>
              </w:rPr>
              <w:t>t.ex.</w:t>
            </w:r>
            <w:proofErr w:type="gramEnd"/>
            <w:r w:rsidRPr="007C73EC">
              <w:rPr>
                <w:rFonts w:asciiTheme="majorHAnsi" w:hAnsiTheme="majorHAnsi" w:cstheme="majorHAnsi"/>
              </w:rPr>
              <w:t xml:space="preserve"> förverkande, utvisning, näringsförbud)</w:t>
            </w:r>
          </w:p>
        </w:tc>
      </w:tr>
      <w:tr w:rsidR="00023FDC" w:rsidRPr="00A7685B" w14:paraId="52EACA83" w14:textId="77777777" w:rsidTr="00B003E4">
        <w:tc>
          <w:tcPr>
            <w:tcW w:w="7508" w:type="dxa"/>
          </w:tcPr>
          <w:sdt>
            <w:sdtPr>
              <w:id w:val="-1931653871"/>
              <w:placeholder>
                <w:docPart w:val="684C8E6E9E2E43E48D0117F06441CE44"/>
              </w:placeholder>
              <w:showingPlcHdr/>
            </w:sdtPr>
            <w:sdtEndPr/>
            <w:sdtContent>
              <w:p w14:paraId="43363AB1" w14:textId="507650F2" w:rsidR="008310F1" w:rsidRDefault="00FB4F45" w:rsidP="00DB73CD">
                <w:pPr>
                  <w:ind w:left="0" w:firstLine="0"/>
                  <w:rPr>
                    <w:rStyle w:val="Platshllartext"/>
                  </w:rPr>
                </w:pPr>
                <w:r>
                  <w:rPr>
                    <w:rStyle w:val="Platshllartext"/>
                  </w:rPr>
                  <w:t>[Text]</w:t>
                </w:r>
              </w:p>
              <w:p w14:paraId="3FB9B894" w14:textId="708FCCC9" w:rsidR="000049EC" w:rsidRPr="00002A54" w:rsidRDefault="000049EC" w:rsidP="00DB73CD">
                <w:pPr>
                  <w:ind w:left="0" w:firstLine="0"/>
                </w:pPr>
                <w:r w:rsidRPr="000049EC">
                  <w:rPr>
                    <w:rStyle w:val="Platshllartext"/>
                    <w:i/>
                    <w:iCs/>
                  </w:rPr>
                  <w:t>Exempel</w:t>
                </w:r>
                <w:r>
                  <w:rPr>
                    <w:rStyle w:val="Platshllartext"/>
                  </w:rPr>
                  <w:t>: ”</w:t>
                </w:r>
                <w:r w:rsidRPr="000049EC">
                  <w:rPr>
                    <w:rStyle w:val="Platshllartext"/>
                  </w:rPr>
                  <w:t xml:space="preserve">AA yrkar att hovrätten ska </w:t>
                </w:r>
                <w:r>
                  <w:rPr>
                    <w:rStyle w:val="Platshllartext"/>
                  </w:rPr>
                  <w:t>upphäva tingsrättens beslut om förverkande.”</w:t>
                </w:r>
              </w:p>
            </w:sdtContent>
          </w:sdt>
        </w:tc>
      </w:tr>
    </w:tbl>
    <w:p w14:paraId="7BB9F48D" w14:textId="77777777" w:rsidR="00023FDC" w:rsidRPr="00023FDC" w:rsidRDefault="00023FDC" w:rsidP="000049EC"/>
    <w:p w14:paraId="3377835B" w14:textId="1C0CABCA" w:rsidR="00D67E77" w:rsidRPr="00407715" w:rsidRDefault="00175F91" w:rsidP="000049EC">
      <w:pPr>
        <w:pStyle w:val="Rubrik2"/>
        <w:numPr>
          <w:ilvl w:val="0"/>
          <w:numId w:val="8"/>
        </w:numPr>
        <w:spacing w:after="80"/>
        <w:ind w:left="0" w:hanging="357"/>
        <w:rPr>
          <w:rFonts w:asciiTheme="majorHAnsi" w:hAnsiTheme="majorHAnsi" w:cstheme="majorHAnsi"/>
          <w:sz w:val="24"/>
          <w:szCs w:val="24"/>
        </w:rPr>
      </w:pPr>
      <w:r w:rsidRPr="00407715">
        <w:rPr>
          <w:rFonts w:asciiTheme="majorHAnsi" w:hAnsiTheme="majorHAnsi" w:cstheme="majorHAnsi"/>
          <w:sz w:val="24"/>
          <w:szCs w:val="24"/>
        </w:rPr>
        <w:t xml:space="preserve">Grunder </w:t>
      </w:r>
      <w:r w:rsidR="006F0898" w:rsidRPr="00407715">
        <w:rPr>
          <w:rFonts w:asciiTheme="majorHAnsi" w:hAnsiTheme="majorHAnsi" w:cstheme="majorHAnsi"/>
          <w:sz w:val="24"/>
          <w:szCs w:val="24"/>
        </w:rPr>
        <w:t>samt</w:t>
      </w:r>
      <w:r w:rsidR="00D67E77" w:rsidRPr="00407715">
        <w:rPr>
          <w:rFonts w:asciiTheme="majorHAnsi" w:hAnsiTheme="majorHAnsi" w:cstheme="majorHAnsi"/>
          <w:sz w:val="24"/>
          <w:szCs w:val="24"/>
        </w:rPr>
        <w:t xml:space="preserve"> i vilket avseende tingsrättens domskäl enligt klagandens mening är oriktiga</w:t>
      </w:r>
      <w:r w:rsidR="006F0898" w:rsidRPr="00407715">
        <w:rPr>
          <w:rFonts w:asciiTheme="majorHAnsi" w:hAnsiTheme="majorHAnsi" w:cstheme="majorHAnsi"/>
          <w:sz w:val="24"/>
          <w:szCs w:val="24"/>
        </w:rPr>
        <w:t xml:space="preserve"> och i vilka delar de godtas</w:t>
      </w:r>
    </w:p>
    <w:tbl>
      <w:tblPr>
        <w:tblStyle w:val="Tabellrutnt"/>
        <w:tblW w:w="7508" w:type="dxa"/>
        <w:tblLook w:val="04A0" w:firstRow="1" w:lastRow="0" w:firstColumn="1" w:lastColumn="0" w:noHBand="0" w:noVBand="1"/>
      </w:tblPr>
      <w:tblGrid>
        <w:gridCol w:w="7508"/>
      </w:tblGrid>
      <w:tr w:rsidR="00D67E77" w14:paraId="034175DD" w14:textId="77777777" w:rsidTr="007C73EC">
        <w:trPr>
          <w:trHeight w:val="693"/>
        </w:trPr>
        <w:tc>
          <w:tcPr>
            <w:tcW w:w="7508" w:type="dxa"/>
          </w:tcPr>
          <w:sdt>
            <w:sdtPr>
              <w:id w:val="-1289805159"/>
              <w:placeholder>
                <w:docPart w:val="EB793CE069CB45C1A9F4D7E3A9DE9872"/>
              </w:placeholder>
              <w:showingPlcHdr/>
            </w:sdtPr>
            <w:sdtEndPr/>
            <w:sdtContent>
              <w:p w14:paraId="3AB4B393" w14:textId="7CC850D5" w:rsidR="008310F1" w:rsidRDefault="00FB4F45" w:rsidP="00DB73CD">
                <w:pPr>
                  <w:ind w:left="0" w:firstLine="0"/>
                  <w:rPr>
                    <w:rStyle w:val="Platshllartext"/>
                  </w:rPr>
                </w:pPr>
                <w:r>
                  <w:rPr>
                    <w:rStyle w:val="Platshllartext"/>
                  </w:rPr>
                  <w:t>[Text]</w:t>
                </w:r>
              </w:p>
              <w:p w14:paraId="55636685" w14:textId="78AB1F79" w:rsidR="000049EC" w:rsidRPr="000049EC" w:rsidRDefault="000049EC" w:rsidP="00DB73CD">
                <w:pPr>
                  <w:ind w:left="0" w:firstLine="0"/>
                  <w:rPr>
                    <w:rStyle w:val="Platshllartext"/>
                  </w:rPr>
                </w:pPr>
                <w:r w:rsidRPr="000049EC">
                  <w:rPr>
                    <w:rStyle w:val="Platshllartext"/>
                    <w:i/>
                    <w:iCs/>
                  </w:rPr>
                  <w:t>Exempel</w:t>
                </w:r>
                <w:r>
                  <w:rPr>
                    <w:rStyle w:val="Platshllartext"/>
                  </w:rPr>
                  <w:t>: ”</w:t>
                </w:r>
                <w:r w:rsidRPr="000049EC">
                  <w:rPr>
                    <w:rStyle w:val="Platshllartext"/>
                  </w:rPr>
                  <w:t>NN förnekar att han utövat något fysiskt våld mot målsäganden. Tingsrättens bedömning av åtalet för misshandel grundar sig uteslutande på vad målsäganden har berättat i tingsrätten och på vad vittnena EE, FF och GG har berättat om vad målsäganden berättat för dem ett par veckor efter händelsen. Det finns ingen bevisning till stöd för de påstådda skadorna. Mot AAs förnekande kan åtalet för misshandel inte anses vara styrkt. AA ska därför frikännas i den delen. Straffvärdet för det olaga hotet och det ringa narkotikabrottet är inte högre än att påföljden kan stanna vid böter.</w:t>
                </w:r>
              </w:p>
              <w:p w14:paraId="415C0BE7" w14:textId="11431403" w:rsidR="000049EC" w:rsidRPr="006D121B" w:rsidRDefault="000049EC" w:rsidP="00DB73CD">
                <w:pPr>
                  <w:ind w:left="0" w:firstLine="0"/>
                </w:pPr>
                <w:r w:rsidRPr="000049EC">
                  <w:rPr>
                    <w:rStyle w:val="Platshllartext"/>
                  </w:rPr>
                  <w:t>NN godtar tingsrättens bedömning att det är utrett att han befunnit sig i målsägandens lägenhet vid den tid som åklagaren har påstått. Han godtar också tingsrättens bedömning att han vid tillfället har uttalat hot om att döda målsäganden och accepterar att han därigenom gjort sig skyldig till olaga hot. NN godtar vidare tingsrättens bedömning att det är utrett att han olovligen brukat narkotika och accepterar att han därigenom gjort sig skyldig till ringa narkotikabrott. Om hovrätten delar tingsrättens bedömning i skuldfrågan godtas de skadeståndsbelopp som tingsrätten dömt ut som skäliga i och för sig.</w:t>
                </w:r>
                <w:r>
                  <w:rPr>
                    <w:rStyle w:val="Platshllartext"/>
                  </w:rPr>
                  <w:t>”</w:t>
                </w:r>
              </w:p>
            </w:sdtContent>
          </w:sdt>
        </w:tc>
      </w:tr>
    </w:tbl>
    <w:p w14:paraId="2F03E717" w14:textId="41A00A49" w:rsidR="006F0898" w:rsidRPr="00023FDC" w:rsidRDefault="006F0898" w:rsidP="000049EC">
      <w:pPr>
        <w:pStyle w:val="Rubrik2"/>
        <w:numPr>
          <w:ilvl w:val="0"/>
          <w:numId w:val="8"/>
        </w:numPr>
        <w:ind w:left="0"/>
        <w:rPr>
          <w:b/>
          <w:bCs/>
          <w:sz w:val="24"/>
          <w:szCs w:val="24"/>
        </w:rPr>
      </w:pPr>
      <w:r w:rsidRPr="00023FDC">
        <w:rPr>
          <w:rFonts w:asciiTheme="majorHAnsi" w:hAnsiTheme="majorHAnsi" w:cstheme="majorHAnsi"/>
          <w:sz w:val="24"/>
          <w:szCs w:val="24"/>
        </w:rPr>
        <w:lastRenderedPageBreak/>
        <w:t>Bevisning</w:t>
      </w:r>
    </w:p>
    <w:p w14:paraId="3639DC2F" w14:textId="77777777" w:rsidR="00407715" w:rsidRDefault="00D67E77" w:rsidP="000049EC">
      <w:pPr>
        <w:pStyle w:val="Rubrik3"/>
        <w:numPr>
          <w:ilvl w:val="1"/>
          <w:numId w:val="8"/>
        </w:numPr>
        <w:spacing w:before="120"/>
        <w:ind w:left="426"/>
        <w:rPr>
          <w:rFonts w:asciiTheme="majorHAnsi" w:hAnsiTheme="majorHAnsi" w:cstheme="majorHAnsi"/>
        </w:rPr>
      </w:pPr>
      <w:r w:rsidRPr="007C73EC">
        <w:rPr>
          <w:rFonts w:asciiTheme="majorHAnsi" w:hAnsiTheme="majorHAnsi" w:cstheme="majorHAnsi"/>
        </w:rPr>
        <w:t xml:space="preserve">Muntlig bevisning </w:t>
      </w:r>
    </w:p>
    <w:p w14:paraId="0A90782C" w14:textId="24875C6A" w:rsidR="00D67E77" w:rsidRPr="0048062B" w:rsidRDefault="00407715" w:rsidP="000049EC">
      <w:pPr>
        <w:pStyle w:val="Rubrik4"/>
        <w:spacing w:after="80"/>
        <w:rPr>
          <w:sz w:val="20"/>
          <w:szCs w:val="28"/>
        </w:rPr>
      </w:pPr>
      <w:r w:rsidRPr="0048062B">
        <w:rPr>
          <w:sz w:val="20"/>
          <w:szCs w:val="28"/>
        </w:rPr>
        <w:t xml:space="preserve">Muntlig bevisning </w:t>
      </w:r>
      <w:r w:rsidR="00C12C9F" w:rsidRPr="0048062B">
        <w:rPr>
          <w:sz w:val="20"/>
          <w:szCs w:val="28"/>
        </w:rPr>
        <w:t>(</w:t>
      </w:r>
      <w:r w:rsidR="00D65924" w:rsidRPr="0048062B">
        <w:rPr>
          <w:sz w:val="20"/>
          <w:szCs w:val="28"/>
        </w:rPr>
        <w:t>upptagen vid tingsrätten</w:t>
      </w:r>
      <w:r w:rsidR="00C12C9F" w:rsidRPr="0048062B">
        <w:rPr>
          <w:sz w:val="20"/>
          <w:szCs w:val="28"/>
        </w:rPr>
        <w:t>)</w:t>
      </w:r>
      <w:r w:rsidR="00A1515E" w:rsidRPr="0048062B">
        <w:rPr>
          <w:sz w:val="20"/>
          <w:szCs w:val="28"/>
        </w:rPr>
        <w:t>,</w:t>
      </w:r>
      <w:r w:rsidR="00620B26" w:rsidRPr="0048062B">
        <w:rPr>
          <w:sz w:val="20"/>
          <w:szCs w:val="28"/>
        </w:rPr>
        <w:br/>
      </w:r>
      <w:r w:rsidR="00A1515E" w:rsidRPr="0048062B">
        <w:rPr>
          <w:sz w:val="20"/>
          <w:szCs w:val="28"/>
        </w:rPr>
        <w:t>med angivande av bevistema samt presentationsform</w:t>
      </w:r>
    </w:p>
    <w:tbl>
      <w:tblPr>
        <w:tblStyle w:val="Tabellrutnt"/>
        <w:tblW w:w="7520" w:type="dxa"/>
        <w:tblLook w:val="04A0" w:firstRow="1" w:lastRow="0" w:firstColumn="1" w:lastColumn="0" w:noHBand="0" w:noVBand="1"/>
      </w:tblPr>
      <w:tblGrid>
        <w:gridCol w:w="338"/>
        <w:gridCol w:w="4595"/>
        <w:gridCol w:w="1307"/>
        <w:gridCol w:w="1280"/>
      </w:tblGrid>
      <w:tr w:rsidR="00785735" w14:paraId="5075A68F" w14:textId="28A2A619" w:rsidTr="00C12C9F">
        <w:trPr>
          <w:trHeight w:val="443"/>
        </w:trPr>
        <w:tc>
          <w:tcPr>
            <w:tcW w:w="338" w:type="dxa"/>
            <w:tcBorders>
              <w:top w:val="nil"/>
              <w:left w:val="nil"/>
              <w:bottom w:val="single" w:sz="4" w:space="0" w:color="auto"/>
              <w:right w:val="nil"/>
            </w:tcBorders>
          </w:tcPr>
          <w:p w14:paraId="635EEE66" w14:textId="621EB857" w:rsidR="00785735" w:rsidRDefault="00785735" w:rsidP="000049EC">
            <w:pPr>
              <w:keepNext/>
              <w:rPr>
                <w:b/>
                <w:bCs/>
              </w:rPr>
            </w:pPr>
          </w:p>
        </w:tc>
        <w:tc>
          <w:tcPr>
            <w:tcW w:w="4624" w:type="dxa"/>
            <w:tcBorders>
              <w:top w:val="nil"/>
              <w:left w:val="nil"/>
              <w:bottom w:val="single" w:sz="4" w:space="0" w:color="auto"/>
              <w:right w:val="single" w:sz="4" w:space="0" w:color="auto"/>
            </w:tcBorders>
          </w:tcPr>
          <w:p w14:paraId="4BECA4A8" w14:textId="7AAB42DD" w:rsidR="00785735" w:rsidRPr="000D2295" w:rsidRDefault="00785735" w:rsidP="000049EC">
            <w:pPr>
              <w:keepNext/>
              <w:ind w:left="0" w:firstLine="0"/>
            </w:pPr>
          </w:p>
        </w:tc>
        <w:tc>
          <w:tcPr>
            <w:tcW w:w="1275" w:type="dxa"/>
            <w:tcBorders>
              <w:top w:val="single" w:sz="4" w:space="0" w:color="auto"/>
              <w:left w:val="single" w:sz="4" w:space="0" w:color="auto"/>
              <w:bottom w:val="single" w:sz="4" w:space="0" w:color="auto"/>
              <w:right w:val="single" w:sz="4" w:space="0" w:color="auto"/>
            </w:tcBorders>
          </w:tcPr>
          <w:p w14:paraId="658FB921" w14:textId="6C566B38" w:rsidR="00785735" w:rsidRPr="0048062B" w:rsidRDefault="00785735" w:rsidP="000049EC">
            <w:pPr>
              <w:pStyle w:val="Rubrik4"/>
              <w:keepLines w:val="0"/>
              <w:suppressAutoHyphens w:val="0"/>
              <w:spacing w:before="120"/>
              <w:rPr>
                <w:sz w:val="18"/>
                <w:szCs w:val="24"/>
              </w:rPr>
            </w:pPr>
            <w:r w:rsidRPr="0048062B">
              <w:rPr>
                <w:sz w:val="18"/>
                <w:szCs w:val="24"/>
              </w:rPr>
              <w:t>Uppspelning</w:t>
            </w:r>
          </w:p>
        </w:tc>
        <w:tc>
          <w:tcPr>
            <w:tcW w:w="1283" w:type="dxa"/>
            <w:tcBorders>
              <w:top w:val="single" w:sz="4" w:space="0" w:color="auto"/>
              <w:left w:val="single" w:sz="4" w:space="0" w:color="auto"/>
              <w:bottom w:val="single" w:sz="4" w:space="0" w:color="auto"/>
              <w:right w:val="single" w:sz="4" w:space="0" w:color="auto"/>
            </w:tcBorders>
          </w:tcPr>
          <w:p w14:paraId="02CAE14E" w14:textId="23ED69CE" w:rsidR="00785735" w:rsidRPr="0048062B" w:rsidRDefault="00785735" w:rsidP="000049EC">
            <w:pPr>
              <w:pStyle w:val="Rubrik4"/>
              <w:keepLines w:val="0"/>
              <w:suppressAutoHyphens w:val="0"/>
              <w:spacing w:before="120"/>
              <w:rPr>
                <w:sz w:val="18"/>
                <w:szCs w:val="24"/>
              </w:rPr>
            </w:pPr>
            <w:r w:rsidRPr="0048062B">
              <w:rPr>
                <w:sz w:val="18"/>
                <w:szCs w:val="24"/>
              </w:rPr>
              <w:t xml:space="preserve">Referat </w:t>
            </w:r>
          </w:p>
        </w:tc>
      </w:tr>
      <w:tr w:rsidR="00785735" w14:paraId="45EEBDAC" w14:textId="77777777" w:rsidTr="00C12C9F">
        <w:tc>
          <w:tcPr>
            <w:tcW w:w="338" w:type="dxa"/>
            <w:tcBorders>
              <w:top w:val="single" w:sz="4" w:space="0" w:color="auto"/>
              <w:bottom w:val="single" w:sz="4" w:space="0" w:color="auto"/>
            </w:tcBorders>
          </w:tcPr>
          <w:p w14:paraId="5DAC6FF0" w14:textId="72EF51B6" w:rsidR="00785735" w:rsidRDefault="00785735" w:rsidP="000049EC">
            <w:pPr>
              <w:rPr>
                <w:b/>
                <w:bCs/>
              </w:rPr>
            </w:pPr>
            <w:r>
              <w:rPr>
                <w:b/>
                <w:bCs/>
              </w:rPr>
              <w:t>1</w:t>
            </w:r>
          </w:p>
        </w:tc>
        <w:tc>
          <w:tcPr>
            <w:tcW w:w="4624" w:type="dxa"/>
            <w:tcBorders>
              <w:top w:val="single" w:sz="4" w:space="0" w:color="auto"/>
              <w:bottom w:val="single" w:sz="4" w:space="0" w:color="auto"/>
            </w:tcBorders>
          </w:tcPr>
          <w:sdt>
            <w:sdtPr>
              <w:id w:val="1295170440"/>
              <w:placeholder>
                <w:docPart w:val="3577B23AA90E453F96838861636FC3CE"/>
              </w:placeholder>
              <w:showingPlcHdr/>
            </w:sdtPr>
            <w:sdtEndPr/>
            <w:sdtContent>
              <w:p w14:paraId="23B308E7" w14:textId="4D3D9C25" w:rsidR="008310F1" w:rsidRDefault="00FB4F45" w:rsidP="00DB73CD">
                <w:pPr>
                  <w:ind w:left="0" w:firstLine="0"/>
                  <w:rPr>
                    <w:rStyle w:val="Platshllartext"/>
                  </w:rPr>
                </w:pPr>
                <w:r>
                  <w:rPr>
                    <w:rStyle w:val="Platshllartext"/>
                  </w:rPr>
                  <w:t>[Text]</w:t>
                </w:r>
              </w:p>
              <w:p w14:paraId="3B4F37F5" w14:textId="4A5630B3" w:rsidR="000049EC" w:rsidRPr="003966C5" w:rsidRDefault="000049EC" w:rsidP="00DB73CD">
                <w:pPr>
                  <w:ind w:left="0" w:firstLine="0"/>
                </w:pPr>
                <w:r w:rsidRPr="000049EC">
                  <w:rPr>
                    <w:rStyle w:val="Platshllartext"/>
                    <w:i/>
                    <w:iCs/>
                  </w:rPr>
                  <w:t>Exempel</w:t>
                </w:r>
                <w:r>
                  <w:rPr>
                    <w:rStyle w:val="Platshllartext"/>
                  </w:rPr>
                  <w:t>: ”Förhör med EE angående (….), till styrkande av (…).”</w:t>
                </w:r>
              </w:p>
            </w:sdtContent>
          </w:sdt>
        </w:tc>
        <w:sdt>
          <w:sdtPr>
            <w:rPr>
              <w:sz w:val="32"/>
              <w:szCs w:val="32"/>
            </w:rPr>
            <w:id w:val="-1234153867"/>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tcPr>
              <w:p w14:paraId="69228FD0" w14:textId="7E09D85B" w:rsidR="00785735" w:rsidRPr="000D2295" w:rsidRDefault="00D001FD" w:rsidP="000049EC">
                <w:r>
                  <w:rPr>
                    <w:rFonts w:ascii="MS Gothic" w:eastAsia="MS Gothic" w:hAnsi="MS Gothic" w:hint="eastAsia"/>
                    <w:sz w:val="32"/>
                    <w:szCs w:val="32"/>
                  </w:rPr>
                  <w:t>☐</w:t>
                </w:r>
              </w:p>
            </w:tc>
          </w:sdtContent>
        </w:sdt>
        <w:sdt>
          <w:sdtPr>
            <w:rPr>
              <w:sz w:val="32"/>
              <w:szCs w:val="32"/>
            </w:rPr>
            <w:id w:val="-1011763362"/>
            <w14:checkbox>
              <w14:checked w14:val="0"/>
              <w14:checkedState w14:val="2612" w14:font="MS Gothic"/>
              <w14:uncheckedState w14:val="2610" w14:font="MS Gothic"/>
            </w14:checkbox>
          </w:sdtPr>
          <w:sdtEndPr/>
          <w:sdtContent>
            <w:tc>
              <w:tcPr>
                <w:tcW w:w="1283" w:type="dxa"/>
                <w:tcBorders>
                  <w:top w:val="single" w:sz="4" w:space="0" w:color="auto"/>
                  <w:bottom w:val="single" w:sz="4" w:space="0" w:color="auto"/>
                </w:tcBorders>
              </w:tcPr>
              <w:p w14:paraId="6DF40849" w14:textId="41C95B1A" w:rsidR="00785735" w:rsidRPr="000D2295" w:rsidRDefault="00C12C9F" w:rsidP="000049EC">
                <w:r>
                  <w:rPr>
                    <w:rFonts w:ascii="MS Gothic" w:eastAsia="MS Gothic" w:hAnsi="MS Gothic" w:hint="eastAsia"/>
                    <w:sz w:val="32"/>
                    <w:szCs w:val="32"/>
                  </w:rPr>
                  <w:t>☐</w:t>
                </w:r>
              </w:p>
            </w:tc>
          </w:sdtContent>
        </w:sdt>
      </w:tr>
      <w:tr w:rsidR="000D216B" w14:paraId="11BBB770" w14:textId="77777777" w:rsidTr="00C12C9F">
        <w:tc>
          <w:tcPr>
            <w:tcW w:w="338" w:type="dxa"/>
            <w:tcBorders>
              <w:top w:val="single" w:sz="4" w:space="0" w:color="auto"/>
              <w:bottom w:val="single" w:sz="4" w:space="0" w:color="auto"/>
            </w:tcBorders>
          </w:tcPr>
          <w:p w14:paraId="65F74095" w14:textId="697908C5" w:rsidR="000D216B" w:rsidRDefault="000D216B" w:rsidP="000049EC">
            <w:pPr>
              <w:rPr>
                <w:b/>
                <w:bCs/>
              </w:rPr>
            </w:pPr>
            <w:r>
              <w:rPr>
                <w:b/>
                <w:bCs/>
              </w:rPr>
              <w:t>2</w:t>
            </w:r>
          </w:p>
        </w:tc>
        <w:tc>
          <w:tcPr>
            <w:tcW w:w="4624" w:type="dxa"/>
            <w:tcBorders>
              <w:top w:val="single" w:sz="4" w:space="0" w:color="auto"/>
              <w:bottom w:val="single" w:sz="4" w:space="0" w:color="auto"/>
            </w:tcBorders>
          </w:tcPr>
          <w:sdt>
            <w:sdtPr>
              <w:id w:val="1853690540"/>
              <w:placeholder>
                <w:docPart w:val="7B2BF277D178408A9A7D5BD947509E92"/>
              </w:placeholder>
              <w:showingPlcHdr/>
            </w:sdtPr>
            <w:sdtEndPr/>
            <w:sdtContent>
              <w:p w14:paraId="597593A8" w14:textId="326F3BE6" w:rsidR="008310F1" w:rsidRPr="008310F1" w:rsidRDefault="00FB4F45" w:rsidP="008310F1">
                <w:pPr>
                  <w:ind w:left="0" w:firstLine="0"/>
                  <w:rPr>
                    <w:color w:val="808080"/>
                  </w:rPr>
                </w:pPr>
                <w:r>
                  <w:rPr>
                    <w:rStyle w:val="Platshllartext"/>
                  </w:rPr>
                  <w:t>[Text]</w:t>
                </w:r>
              </w:p>
            </w:sdtContent>
          </w:sdt>
        </w:tc>
        <w:sdt>
          <w:sdtPr>
            <w:rPr>
              <w:sz w:val="32"/>
              <w:szCs w:val="32"/>
            </w:rPr>
            <w:id w:val="-1664769574"/>
            <w14:checkbox>
              <w14:checked w14:val="0"/>
              <w14:checkedState w14:val="2612" w14:font="MS Gothic"/>
              <w14:uncheckedState w14:val="2610" w14:font="MS Gothic"/>
            </w14:checkbox>
          </w:sdtPr>
          <w:sdtEndPr/>
          <w:sdtContent>
            <w:tc>
              <w:tcPr>
                <w:tcW w:w="1275" w:type="dxa"/>
                <w:tcBorders>
                  <w:top w:val="single" w:sz="4" w:space="0" w:color="auto"/>
                  <w:bottom w:val="single" w:sz="4" w:space="0" w:color="auto"/>
                </w:tcBorders>
              </w:tcPr>
              <w:p w14:paraId="0EAE73B8" w14:textId="486E20C6" w:rsidR="000D216B" w:rsidRDefault="000D216B" w:rsidP="000049EC">
                <w:r w:rsidRPr="00B905BE">
                  <w:rPr>
                    <w:rFonts w:ascii="MS Gothic" w:eastAsia="MS Gothic" w:hAnsi="MS Gothic" w:hint="eastAsia"/>
                    <w:sz w:val="32"/>
                    <w:szCs w:val="32"/>
                  </w:rPr>
                  <w:t>☐</w:t>
                </w:r>
              </w:p>
            </w:tc>
          </w:sdtContent>
        </w:sdt>
        <w:sdt>
          <w:sdtPr>
            <w:rPr>
              <w:sz w:val="32"/>
              <w:szCs w:val="32"/>
            </w:rPr>
            <w:id w:val="-1505969065"/>
            <w14:checkbox>
              <w14:checked w14:val="0"/>
              <w14:checkedState w14:val="2612" w14:font="MS Gothic"/>
              <w14:uncheckedState w14:val="2610" w14:font="MS Gothic"/>
            </w14:checkbox>
          </w:sdtPr>
          <w:sdtEndPr/>
          <w:sdtContent>
            <w:tc>
              <w:tcPr>
                <w:tcW w:w="1283" w:type="dxa"/>
                <w:tcBorders>
                  <w:top w:val="single" w:sz="4" w:space="0" w:color="auto"/>
                  <w:bottom w:val="single" w:sz="4" w:space="0" w:color="auto"/>
                </w:tcBorders>
              </w:tcPr>
              <w:p w14:paraId="559A0B98" w14:textId="59F60679" w:rsidR="000D216B" w:rsidRDefault="000D216B" w:rsidP="000049EC">
                <w:r w:rsidRPr="00B905BE">
                  <w:rPr>
                    <w:rFonts w:ascii="MS Gothic" w:eastAsia="MS Gothic" w:hAnsi="MS Gothic" w:hint="eastAsia"/>
                    <w:sz w:val="32"/>
                    <w:szCs w:val="32"/>
                  </w:rPr>
                  <w:t>☐</w:t>
                </w:r>
              </w:p>
            </w:tc>
          </w:sdtContent>
        </w:sdt>
      </w:tr>
      <w:tr w:rsidR="000D216B" w14:paraId="55862395" w14:textId="77777777" w:rsidTr="00C12C9F">
        <w:tc>
          <w:tcPr>
            <w:tcW w:w="338" w:type="dxa"/>
            <w:tcBorders>
              <w:top w:val="single" w:sz="4" w:space="0" w:color="auto"/>
            </w:tcBorders>
          </w:tcPr>
          <w:p w14:paraId="6E36BBFC" w14:textId="160FEB44" w:rsidR="000D216B" w:rsidRDefault="000D216B" w:rsidP="000049EC">
            <w:pPr>
              <w:rPr>
                <w:b/>
                <w:bCs/>
              </w:rPr>
            </w:pPr>
            <w:r>
              <w:rPr>
                <w:b/>
                <w:bCs/>
              </w:rPr>
              <w:t>3</w:t>
            </w:r>
          </w:p>
        </w:tc>
        <w:tc>
          <w:tcPr>
            <w:tcW w:w="4624" w:type="dxa"/>
            <w:tcBorders>
              <w:top w:val="single" w:sz="4" w:space="0" w:color="auto"/>
            </w:tcBorders>
          </w:tcPr>
          <w:sdt>
            <w:sdtPr>
              <w:id w:val="-1076439965"/>
              <w:placeholder>
                <w:docPart w:val="CF94DC7E84DC45F99B61E6C2E4079D73"/>
              </w:placeholder>
              <w:showingPlcHdr/>
            </w:sdtPr>
            <w:sdtEndPr/>
            <w:sdtContent>
              <w:p w14:paraId="44D6A4BD" w14:textId="39E12649" w:rsidR="000D216B" w:rsidRPr="008310F1" w:rsidRDefault="00FB4F45" w:rsidP="000049EC">
                <w:pPr>
                  <w:ind w:left="0" w:firstLine="0"/>
                  <w:rPr>
                    <w:color w:val="808080"/>
                  </w:rPr>
                </w:pPr>
                <w:r>
                  <w:rPr>
                    <w:rStyle w:val="Platshllartext"/>
                  </w:rPr>
                  <w:t>[Text]</w:t>
                </w:r>
              </w:p>
            </w:sdtContent>
          </w:sdt>
        </w:tc>
        <w:sdt>
          <w:sdtPr>
            <w:rPr>
              <w:sz w:val="32"/>
              <w:szCs w:val="32"/>
            </w:rPr>
            <w:id w:val="-1780397616"/>
            <w14:checkbox>
              <w14:checked w14:val="0"/>
              <w14:checkedState w14:val="2612" w14:font="MS Gothic"/>
              <w14:uncheckedState w14:val="2610" w14:font="MS Gothic"/>
            </w14:checkbox>
          </w:sdtPr>
          <w:sdtEndPr/>
          <w:sdtContent>
            <w:tc>
              <w:tcPr>
                <w:tcW w:w="1275" w:type="dxa"/>
                <w:tcBorders>
                  <w:top w:val="single" w:sz="4" w:space="0" w:color="auto"/>
                </w:tcBorders>
              </w:tcPr>
              <w:p w14:paraId="797AB99A" w14:textId="38AEEB5C" w:rsidR="000D216B" w:rsidRDefault="000D216B" w:rsidP="000049EC">
                <w:r w:rsidRPr="00CB6055">
                  <w:rPr>
                    <w:rFonts w:ascii="MS Gothic" w:eastAsia="MS Gothic" w:hAnsi="MS Gothic" w:hint="eastAsia"/>
                    <w:sz w:val="32"/>
                    <w:szCs w:val="32"/>
                  </w:rPr>
                  <w:t>☐</w:t>
                </w:r>
              </w:p>
            </w:tc>
          </w:sdtContent>
        </w:sdt>
        <w:sdt>
          <w:sdtPr>
            <w:rPr>
              <w:sz w:val="32"/>
              <w:szCs w:val="32"/>
            </w:rPr>
            <w:id w:val="-1037659816"/>
            <w14:checkbox>
              <w14:checked w14:val="0"/>
              <w14:checkedState w14:val="2612" w14:font="MS Gothic"/>
              <w14:uncheckedState w14:val="2610" w14:font="MS Gothic"/>
            </w14:checkbox>
          </w:sdtPr>
          <w:sdtEndPr/>
          <w:sdtContent>
            <w:tc>
              <w:tcPr>
                <w:tcW w:w="1283" w:type="dxa"/>
                <w:tcBorders>
                  <w:top w:val="single" w:sz="4" w:space="0" w:color="auto"/>
                </w:tcBorders>
              </w:tcPr>
              <w:p w14:paraId="742F4C11" w14:textId="15BE91EF" w:rsidR="000D216B" w:rsidRDefault="000D216B" w:rsidP="000049EC">
                <w:r w:rsidRPr="00CB6055">
                  <w:rPr>
                    <w:rFonts w:ascii="MS Gothic" w:eastAsia="MS Gothic" w:hAnsi="MS Gothic" w:hint="eastAsia"/>
                    <w:sz w:val="32"/>
                    <w:szCs w:val="32"/>
                  </w:rPr>
                  <w:t>☐</w:t>
                </w:r>
              </w:p>
            </w:tc>
          </w:sdtContent>
        </w:sdt>
      </w:tr>
    </w:tbl>
    <w:p w14:paraId="26DCCF65" w14:textId="13059538" w:rsidR="00587F05" w:rsidRPr="000D2295" w:rsidRDefault="00587F05" w:rsidP="000049EC">
      <w:pPr>
        <w:rPr>
          <w:b/>
          <w:bCs/>
        </w:rPr>
      </w:pPr>
    </w:p>
    <w:tbl>
      <w:tblPr>
        <w:tblStyle w:val="Tabellrutnt"/>
        <w:tblW w:w="7510" w:type="dxa"/>
        <w:tblLook w:val="04A0" w:firstRow="1" w:lastRow="0" w:firstColumn="1" w:lastColumn="0" w:noHBand="0" w:noVBand="1"/>
      </w:tblPr>
      <w:tblGrid>
        <w:gridCol w:w="6232"/>
        <w:gridCol w:w="1278"/>
      </w:tblGrid>
      <w:tr w:rsidR="000D216B" w14:paraId="3DB93A9C" w14:textId="77777777" w:rsidTr="00C12C9F">
        <w:tc>
          <w:tcPr>
            <w:tcW w:w="6232" w:type="dxa"/>
          </w:tcPr>
          <w:p w14:paraId="59D714E5" w14:textId="76F91008" w:rsidR="000D216B" w:rsidRPr="003966C5" w:rsidRDefault="000D216B" w:rsidP="000049EC">
            <w:pPr>
              <w:keepNext/>
            </w:pPr>
            <w:r w:rsidRPr="003966C5">
              <w:t>Klaganden godtar hänvisning till muntlig bevisning</w:t>
            </w:r>
          </w:p>
        </w:tc>
        <w:sdt>
          <w:sdtPr>
            <w:rPr>
              <w:sz w:val="32"/>
              <w:szCs w:val="32"/>
            </w:rPr>
            <w:id w:val="-1220054284"/>
            <w14:checkbox>
              <w14:checked w14:val="0"/>
              <w14:checkedState w14:val="2612" w14:font="MS Gothic"/>
              <w14:uncheckedState w14:val="2610" w14:font="MS Gothic"/>
            </w14:checkbox>
          </w:sdtPr>
          <w:sdtEndPr/>
          <w:sdtContent>
            <w:tc>
              <w:tcPr>
                <w:tcW w:w="1278" w:type="dxa"/>
              </w:tcPr>
              <w:p w14:paraId="2B497FD1" w14:textId="46E71097" w:rsidR="000D216B" w:rsidRPr="00A1470A" w:rsidRDefault="00D001FD" w:rsidP="000049EC">
                <w:pPr>
                  <w:spacing w:before="40"/>
                </w:pPr>
                <w:r>
                  <w:rPr>
                    <w:rFonts w:ascii="MS Gothic" w:eastAsia="MS Gothic" w:hAnsi="MS Gothic" w:hint="eastAsia"/>
                    <w:sz w:val="32"/>
                    <w:szCs w:val="32"/>
                  </w:rPr>
                  <w:t>☐</w:t>
                </w:r>
              </w:p>
            </w:tc>
          </w:sdtContent>
        </w:sdt>
      </w:tr>
      <w:tr w:rsidR="000D216B" w14:paraId="5B1E5963" w14:textId="77777777" w:rsidTr="00C12C9F">
        <w:tc>
          <w:tcPr>
            <w:tcW w:w="6232" w:type="dxa"/>
          </w:tcPr>
          <w:p w14:paraId="000D0CC5" w14:textId="77777777" w:rsidR="000D216B" w:rsidRPr="003966C5" w:rsidRDefault="000D216B" w:rsidP="000049EC">
            <w:pPr>
              <w:keepNext/>
              <w:ind w:left="0" w:firstLine="0"/>
            </w:pPr>
            <w:r w:rsidRPr="003966C5">
              <w:t>Klaganden motsätter sig hänvisning till muntlig bevisning</w:t>
            </w:r>
          </w:p>
        </w:tc>
        <w:sdt>
          <w:sdtPr>
            <w:rPr>
              <w:sz w:val="32"/>
              <w:szCs w:val="32"/>
            </w:rPr>
            <w:id w:val="-1885945297"/>
            <w14:checkbox>
              <w14:checked w14:val="0"/>
              <w14:checkedState w14:val="2612" w14:font="MS Gothic"/>
              <w14:uncheckedState w14:val="2610" w14:font="MS Gothic"/>
            </w14:checkbox>
          </w:sdtPr>
          <w:sdtEndPr/>
          <w:sdtContent>
            <w:tc>
              <w:tcPr>
                <w:tcW w:w="1278" w:type="dxa"/>
              </w:tcPr>
              <w:p w14:paraId="0FAF8217" w14:textId="72C3C685" w:rsidR="000D216B" w:rsidRPr="00A1470A" w:rsidRDefault="000D216B" w:rsidP="000049EC">
                <w:pPr>
                  <w:spacing w:before="40"/>
                  <w:rPr>
                    <w:sz w:val="22"/>
                    <w:szCs w:val="22"/>
                  </w:rPr>
                </w:pPr>
                <w:r w:rsidRPr="00E12399">
                  <w:rPr>
                    <w:rFonts w:ascii="MS Gothic" w:eastAsia="MS Gothic" w:hAnsi="MS Gothic" w:hint="eastAsia"/>
                    <w:sz w:val="32"/>
                    <w:szCs w:val="32"/>
                  </w:rPr>
                  <w:t>☐</w:t>
                </w:r>
              </w:p>
            </w:tc>
          </w:sdtContent>
        </w:sdt>
      </w:tr>
      <w:tr w:rsidR="006D121B" w14:paraId="6CBD59ED" w14:textId="77777777" w:rsidTr="00C12C9F">
        <w:tc>
          <w:tcPr>
            <w:tcW w:w="7510" w:type="dxa"/>
            <w:gridSpan w:val="2"/>
          </w:tcPr>
          <w:p w14:paraId="365818D4" w14:textId="7CD963B7" w:rsidR="006D121B" w:rsidRPr="008310F1" w:rsidRDefault="006D121B" w:rsidP="000049EC">
            <w:pPr>
              <w:ind w:left="0" w:firstLine="0"/>
              <w:rPr>
                <w:color w:val="808080"/>
              </w:rPr>
            </w:pPr>
            <w:r w:rsidRPr="003966C5">
              <w:t xml:space="preserve">Om </w:t>
            </w:r>
            <w:r w:rsidR="000F5361">
              <w:t>klaganden motsätter sig</w:t>
            </w:r>
            <w:r w:rsidRPr="003966C5">
              <w:t xml:space="preserve">, ange skäl: </w:t>
            </w:r>
            <w:sdt>
              <w:sdtPr>
                <w:id w:val="1402413753"/>
                <w:placeholder>
                  <w:docPart w:val="2C3392D36296434EA316164B4D3D9F6E"/>
                </w:placeholder>
                <w:showingPlcHdr/>
              </w:sdtPr>
              <w:sdtEndPr/>
              <w:sdtContent>
                <w:r w:rsidR="00FB4F45">
                  <w:rPr>
                    <w:rStyle w:val="Platshllartext"/>
                  </w:rPr>
                  <w:t>[Text]</w:t>
                </w:r>
              </w:sdtContent>
            </w:sdt>
          </w:p>
        </w:tc>
      </w:tr>
    </w:tbl>
    <w:p w14:paraId="5F0AB551" w14:textId="77777777" w:rsidR="00D67E77" w:rsidRDefault="00D67E77" w:rsidP="000049EC">
      <w:pPr>
        <w:rPr>
          <w:b/>
          <w:bCs/>
        </w:rPr>
      </w:pPr>
    </w:p>
    <w:p w14:paraId="38DADEDC" w14:textId="32BC9ED1" w:rsidR="00D67E77" w:rsidRPr="0048062B" w:rsidRDefault="00A1515E" w:rsidP="000049EC">
      <w:pPr>
        <w:pStyle w:val="Rubrik4"/>
        <w:rPr>
          <w:sz w:val="20"/>
          <w:szCs w:val="28"/>
        </w:rPr>
      </w:pPr>
      <w:r w:rsidRPr="0048062B">
        <w:rPr>
          <w:sz w:val="20"/>
          <w:szCs w:val="28"/>
        </w:rPr>
        <w:t>Ny muntlig bevisning</w:t>
      </w:r>
      <w:r w:rsidR="00D93E7A" w:rsidRPr="0048062B">
        <w:rPr>
          <w:sz w:val="20"/>
          <w:szCs w:val="28"/>
        </w:rPr>
        <w:t xml:space="preserve"> i hovrätten</w:t>
      </w:r>
      <w:r w:rsidR="007F7557" w:rsidRPr="0048062B">
        <w:rPr>
          <w:sz w:val="20"/>
          <w:szCs w:val="28"/>
        </w:rPr>
        <w:t>,</w:t>
      </w:r>
      <w:r w:rsidR="00C12C9F" w:rsidRPr="0048062B">
        <w:rPr>
          <w:sz w:val="20"/>
          <w:szCs w:val="28"/>
        </w:rPr>
        <w:br/>
      </w:r>
      <w:r w:rsidR="007F7557" w:rsidRPr="0048062B">
        <w:rPr>
          <w:sz w:val="20"/>
          <w:szCs w:val="28"/>
        </w:rPr>
        <w:t>med angivande av förhörs- och bevistema</w:t>
      </w:r>
    </w:p>
    <w:tbl>
      <w:tblPr>
        <w:tblStyle w:val="Tabellrutnt"/>
        <w:tblW w:w="7508" w:type="dxa"/>
        <w:tblLook w:val="04A0" w:firstRow="1" w:lastRow="0" w:firstColumn="1" w:lastColumn="0" w:noHBand="0" w:noVBand="1"/>
      </w:tblPr>
      <w:tblGrid>
        <w:gridCol w:w="338"/>
        <w:gridCol w:w="7170"/>
      </w:tblGrid>
      <w:tr w:rsidR="00D67E77" w14:paraId="73D05B21" w14:textId="77777777" w:rsidTr="00C12C9F">
        <w:tc>
          <w:tcPr>
            <w:tcW w:w="338" w:type="dxa"/>
          </w:tcPr>
          <w:p w14:paraId="3FA4701E" w14:textId="77777777" w:rsidR="00D67E77" w:rsidRDefault="00D67E77" w:rsidP="000049EC">
            <w:pPr>
              <w:rPr>
                <w:b/>
                <w:bCs/>
              </w:rPr>
            </w:pPr>
            <w:r>
              <w:rPr>
                <w:b/>
                <w:bCs/>
              </w:rPr>
              <w:t>1</w:t>
            </w:r>
          </w:p>
        </w:tc>
        <w:tc>
          <w:tcPr>
            <w:tcW w:w="7170" w:type="dxa"/>
          </w:tcPr>
          <w:sdt>
            <w:sdtPr>
              <w:id w:val="465163245"/>
              <w:placeholder>
                <w:docPart w:val="633BBEF1F7EB4AE9A42215AF5807D1A9"/>
              </w:placeholder>
              <w:showingPlcHdr/>
            </w:sdtPr>
            <w:sdtEndPr/>
            <w:sdtContent>
              <w:p w14:paraId="52B1DFF9" w14:textId="09325CB3" w:rsidR="008310F1" w:rsidRDefault="00FB4F45" w:rsidP="00DB73CD">
                <w:pPr>
                  <w:ind w:left="0" w:firstLine="0"/>
                  <w:rPr>
                    <w:rStyle w:val="Platshllartext"/>
                  </w:rPr>
                </w:pPr>
                <w:r>
                  <w:rPr>
                    <w:rStyle w:val="Platshllartext"/>
                  </w:rPr>
                  <w:t>[Text]</w:t>
                </w:r>
              </w:p>
              <w:p w14:paraId="226E12B4" w14:textId="198D292D" w:rsidR="008310F1" w:rsidRPr="00FB4F45" w:rsidRDefault="008310F1" w:rsidP="00DB73CD">
                <w:pPr>
                  <w:ind w:left="0" w:firstLine="0"/>
                  <w:rPr>
                    <w:color w:val="808080"/>
                  </w:rPr>
                </w:pPr>
                <w:r w:rsidRPr="000049EC">
                  <w:rPr>
                    <w:rStyle w:val="Platshllartext"/>
                    <w:i/>
                    <w:iCs/>
                  </w:rPr>
                  <w:t>Exempel</w:t>
                </w:r>
                <w:r>
                  <w:rPr>
                    <w:rStyle w:val="Platshllartext"/>
                  </w:rPr>
                  <w:t>: ”Förhör med HH angående (…), till styrkande av (…)”</w:t>
                </w:r>
              </w:p>
            </w:sdtContent>
          </w:sdt>
        </w:tc>
      </w:tr>
      <w:tr w:rsidR="00620B26" w14:paraId="1BCF1FDC" w14:textId="77777777" w:rsidTr="00C12C9F">
        <w:tc>
          <w:tcPr>
            <w:tcW w:w="338" w:type="dxa"/>
          </w:tcPr>
          <w:p w14:paraId="1BDCF0D3" w14:textId="74060DA4" w:rsidR="00620B26" w:rsidRDefault="00620B26" w:rsidP="000049EC">
            <w:pPr>
              <w:rPr>
                <w:b/>
                <w:bCs/>
              </w:rPr>
            </w:pPr>
            <w:r>
              <w:rPr>
                <w:b/>
                <w:bCs/>
              </w:rPr>
              <w:t>2</w:t>
            </w:r>
          </w:p>
        </w:tc>
        <w:tc>
          <w:tcPr>
            <w:tcW w:w="7170" w:type="dxa"/>
          </w:tcPr>
          <w:sdt>
            <w:sdtPr>
              <w:id w:val="75092302"/>
              <w:placeholder>
                <w:docPart w:val="11D1E95832B74457885A2D1ACD699BEB"/>
              </w:placeholder>
              <w:showingPlcHdr/>
            </w:sdtPr>
            <w:sdtEndPr/>
            <w:sdtContent>
              <w:p w14:paraId="060F80DC" w14:textId="3ABB7784" w:rsidR="008310F1" w:rsidRPr="008310F1" w:rsidRDefault="00FB4F45" w:rsidP="00DB73CD">
                <w:pPr>
                  <w:ind w:left="0" w:firstLine="0"/>
                  <w:rPr>
                    <w:color w:val="808080"/>
                  </w:rPr>
                </w:pPr>
                <w:r>
                  <w:rPr>
                    <w:rStyle w:val="Platshllartext"/>
                  </w:rPr>
                  <w:t>[Text]</w:t>
                </w:r>
              </w:p>
            </w:sdtContent>
          </w:sdt>
        </w:tc>
      </w:tr>
      <w:tr w:rsidR="00023FDC" w14:paraId="17742B21" w14:textId="77777777" w:rsidTr="00C12C9F">
        <w:tc>
          <w:tcPr>
            <w:tcW w:w="338" w:type="dxa"/>
          </w:tcPr>
          <w:p w14:paraId="4170A83C" w14:textId="6AAA7D34" w:rsidR="00023FDC" w:rsidRDefault="00AC2A20" w:rsidP="000049EC">
            <w:pPr>
              <w:rPr>
                <w:b/>
                <w:bCs/>
              </w:rPr>
            </w:pPr>
            <w:r>
              <w:rPr>
                <w:b/>
                <w:bCs/>
              </w:rPr>
              <w:t>3</w:t>
            </w:r>
          </w:p>
        </w:tc>
        <w:tc>
          <w:tcPr>
            <w:tcW w:w="7170" w:type="dxa"/>
          </w:tcPr>
          <w:sdt>
            <w:sdtPr>
              <w:id w:val="-1854252357"/>
              <w:placeholder>
                <w:docPart w:val="B858CA14B5EF41CD8607E8B7697A4F86"/>
              </w:placeholder>
              <w:showingPlcHdr/>
            </w:sdtPr>
            <w:sdtEndPr/>
            <w:sdtContent>
              <w:p w14:paraId="19F2ECD3" w14:textId="11FE06DC" w:rsidR="00023FDC" w:rsidRPr="008310F1" w:rsidRDefault="00FB4F45" w:rsidP="00DB73CD">
                <w:pPr>
                  <w:ind w:left="0" w:firstLine="0"/>
                  <w:rPr>
                    <w:color w:val="808080"/>
                  </w:rPr>
                </w:pPr>
                <w:r>
                  <w:rPr>
                    <w:rStyle w:val="Platshllartext"/>
                  </w:rPr>
                  <w:t>[Text]</w:t>
                </w:r>
              </w:p>
            </w:sdtContent>
          </w:sdt>
        </w:tc>
      </w:tr>
    </w:tbl>
    <w:p w14:paraId="0F391B39" w14:textId="77777777" w:rsidR="007F7557" w:rsidRDefault="007F7557" w:rsidP="000049EC">
      <w:pPr>
        <w:rPr>
          <w:b/>
          <w:bCs/>
        </w:rPr>
      </w:pPr>
    </w:p>
    <w:p w14:paraId="0E3CE7A7" w14:textId="77777777" w:rsidR="00D67E77" w:rsidRDefault="00D67E77" w:rsidP="000049EC">
      <w:pPr>
        <w:pStyle w:val="Rubrik3"/>
        <w:numPr>
          <w:ilvl w:val="1"/>
          <w:numId w:val="8"/>
        </w:numPr>
        <w:spacing w:before="120"/>
        <w:ind w:left="426"/>
        <w:rPr>
          <w:b/>
          <w:bCs/>
        </w:rPr>
      </w:pPr>
      <w:r>
        <w:rPr>
          <w:b/>
          <w:bCs/>
        </w:rPr>
        <w:t>Skriftlig bevisning</w:t>
      </w:r>
    </w:p>
    <w:tbl>
      <w:tblPr>
        <w:tblStyle w:val="Tabellrutnt"/>
        <w:tblW w:w="7508" w:type="dxa"/>
        <w:tblLook w:val="04A0" w:firstRow="1" w:lastRow="0" w:firstColumn="1" w:lastColumn="0" w:noHBand="0" w:noVBand="1"/>
      </w:tblPr>
      <w:tblGrid>
        <w:gridCol w:w="348"/>
        <w:gridCol w:w="7160"/>
      </w:tblGrid>
      <w:tr w:rsidR="00D67E77" w14:paraId="6D428C7F" w14:textId="77777777" w:rsidTr="00C12C9F">
        <w:tc>
          <w:tcPr>
            <w:tcW w:w="348" w:type="dxa"/>
          </w:tcPr>
          <w:p w14:paraId="518FBD6B" w14:textId="77777777" w:rsidR="00D67E77" w:rsidRDefault="00D67E77" w:rsidP="000049EC">
            <w:pPr>
              <w:rPr>
                <w:b/>
                <w:bCs/>
              </w:rPr>
            </w:pPr>
            <w:r>
              <w:rPr>
                <w:b/>
                <w:bCs/>
              </w:rPr>
              <w:t>1</w:t>
            </w:r>
          </w:p>
        </w:tc>
        <w:tc>
          <w:tcPr>
            <w:tcW w:w="7160" w:type="dxa"/>
          </w:tcPr>
          <w:sdt>
            <w:sdtPr>
              <w:id w:val="-119840874"/>
              <w:placeholder>
                <w:docPart w:val="26DE041AEA24488F966567B0A2AA907A"/>
              </w:placeholder>
              <w:showingPlcHdr/>
            </w:sdtPr>
            <w:sdtEndPr/>
            <w:sdtContent>
              <w:p w14:paraId="00365BD2" w14:textId="34BA7031" w:rsidR="008310F1" w:rsidRDefault="00FB4F45" w:rsidP="00DB73CD">
                <w:pPr>
                  <w:ind w:left="0" w:firstLine="0"/>
                  <w:rPr>
                    <w:rStyle w:val="Platshllartext"/>
                  </w:rPr>
                </w:pPr>
                <w:r>
                  <w:rPr>
                    <w:rStyle w:val="Platshllartext"/>
                  </w:rPr>
                  <w:t>[Text]</w:t>
                </w:r>
              </w:p>
              <w:p w14:paraId="1262A437" w14:textId="5C6DF0E1" w:rsidR="008310F1" w:rsidRPr="008310F1" w:rsidRDefault="008310F1" w:rsidP="00DB73CD">
                <w:pPr>
                  <w:ind w:left="0" w:firstLine="0"/>
                  <w:rPr>
                    <w:color w:val="808080"/>
                  </w:rPr>
                </w:pPr>
                <w:r w:rsidRPr="000049EC">
                  <w:rPr>
                    <w:rStyle w:val="Platshllartext"/>
                    <w:i/>
                    <w:iCs/>
                  </w:rPr>
                  <w:t>Exempel</w:t>
                </w:r>
                <w:r>
                  <w:rPr>
                    <w:rStyle w:val="Platshllartext"/>
                  </w:rPr>
                  <w:t>: ”</w:t>
                </w:r>
                <w:r>
                  <w:t xml:space="preserve"> </w:t>
                </w:r>
                <w:r w:rsidRPr="008310F1">
                  <w:rPr>
                    <w:rStyle w:val="Platshllartext"/>
                  </w:rPr>
                  <w:t>SMS mellan AA och målsäganden, tingsrättens aktbil. 2, s. 18–25. Till styrkande av att målsäganden inte sagt något om att NN utsatt henne för våld utan endast för hot</w:t>
                </w:r>
                <w:r>
                  <w:rPr>
                    <w:rStyle w:val="Platshllartext"/>
                  </w:rPr>
                  <w:t>.”</w:t>
                </w:r>
              </w:p>
            </w:sdtContent>
          </w:sdt>
        </w:tc>
      </w:tr>
      <w:tr w:rsidR="00620B26" w14:paraId="4CC8EB80" w14:textId="77777777" w:rsidTr="00C12C9F">
        <w:tc>
          <w:tcPr>
            <w:tcW w:w="348" w:type="dxa"/>
          </w:tcPr>
          <w:p w14:paraId="788607FB" w14:textId="52FF63D1" w:rsidR="00620B26" w:rsidRDefault="00620B26" w:rsidP="000049EC">
            <w:pPr>
              <w:rPr>
                <w:b/>
                <w:bCs/>
              </w:rPr>
            </w:pPr>
            <w:r>
              <w:rPr>
                <w:b/>
                <w:bCs/>
              </w:rPr>
              <w:t>2</w:t>
            </w:r>
          </w:p>
        </w:tc>
        <w:tc>
          <w:tcPr>
            <w:tcW w:w="7160" w:type="dxa"/>
          </w:tcPr>
          <w:sdt>
            <w:sdtPr>
              <w:id w:val="-1966333791"/>
              <w:placeholder>
                <w:docPart w:val="89437DBDB1B54CC481A6F6BA217AD2CB"/>
              </w:placeholder>
              <w:showingPlcHdr/>
            </w:sdtPr>
            <w:sdtEndPr/>
            <w:sdtContent>
              <w:p w14:paraId="48ED259E" w14:textId="70793901" w:rsidR="00620B26" w:rsidRPr="008310F1" w:rsidRDefault="00FB4F45" w:rsidP="00DB73CD">
                <w:pPr>
                  <w:ind w:left="0" w:firstLine="0"/>
                  <w:rPr>
                    <w:color w:val="808080"/>
                  </w:rPr>
                </w:pPr>
                <w:r>
                  <w:rPr>
                    <w:rStyle w:val="Platshllartext"/>
                  </w:rPr>
                  <w:t>[Text]</w:t>
                </w:r>
              </w:p>
            </w:sdtContent>
          </w:sdt>
        </w:tc>
      </w:tr>
      <w:tr w:rsidR="00023FDC" w14:paraId="640685DE" w14:textId="77777777" w:rsidTr="00C12C9F">
        <w:tc>
          <w:tcPr>
            <w:tcW w:w="348" w:type="dxa"/>
          </w:tcPr>
          <w:p w14:paraId="50489BEA" w14:textId="29921D51" w:rsidR="00023FDC" w:rsidRDefault="00AC2A20" w:rsidP="000049EC">
            <w:pPr>
              <w:rPr>
                <w:b/>
                <w:bCs/>
              </w:rPr>
            </w:pPr>
            <w:r>
              <w:rPr>
                <w:b/>
                <w:bCs/>
              </w:rPr>
              <w:t>3</w:t>
            </w:r>
          </w:p>
        </w:tc>
        <w:tc>
          <w:tcPr>
            <w:tcW w:w="7160" w:type="dxa"/>
          </w:tcPr>
          <w:sdt>
            <w:sdtPr>
              <w:id w:val="1965224105"/>
              <w:placeholder>
                <w:docPart w:val="6B011A6F23684A97878574AB4BA84C58"/>
              </w:placeholder>
              <w:showingPlcHdr/>
            </w:sdtPr>
            <w:sdtEndPr/>
            <w:sdtContent>
              <w:p w14:paraId="0C924FA8" w14:textId="29286CFC" w:rsidR="00023FDC" w:rsidRDefault="00FB4F45" w:rsidP="00DB73CD">
                <w:pPr>
                  <w:ind w:left="0" w:firstLine="0"/>
                </w:pPr>
                <w:r>
                  <w:rPr>
                    <w:rStyle w:val="Platshllartext"/>
                  </w:rPr>
                  <w:t>[Text]</w:t>
                </w:r>
              </w:p>
            </w:sdtContent>
          </w:sdt>
        </w:tc>
      </w:tr>
    </w:tbl>
    <w:p w14:paraId="2E36DC0D" w14:textId="55173DD4" w:rsidR="00D67E77" w:rsidRPr="00270626" w:rsidRDefault="00CB0454" w:rsidP="000049EC">
      <w:pPr>
        <w:rPr>
          <w:i/>
          <w:iCs/>
        </w:rPr>
      </w:pPr>
      <w:r w:rsidRPr="00270626">
        <w:rPr>
          <w:i/>
          <w:iCs/>
        </w:rPr>
        <w:t>Notera att skriftlig bevisning ska presenteras i relevanta delar vid huvudförhandling.</w:t>
      </w:r>
    </w:p>
    <w:p w14:paraId="704B3F55" w14:textId="2D397BE9" w:rsidR="005123C9" w:rsidRDefault="005123C9" w:rsidP="000049EC">
      <w:pPr>
        <w:rPr>
          <w:b/>
          <w:bCs/>
        </w:rPr>
      </w:pPr>
    </w:p>
    <w:p w14:paraId="34FA0155" w14:textId="5C7D905E" w:rsidR="0073384B" w:rsidRPr="00023FDC" w:rsidRDefault="006F0898" w:rsidP="000049EC">
      <w:pPr>
        <w:pStyle w:val="Rubrik2"/>
        <w:numPr>
          <w:ilvl w:val="0"/>
          <w:numId w:val="8"/>
        </w:numPr>
        <w:spacing w:after="80"/>
        <w:ind w:left="0" w:hanging="357"/>
        <w:rPr>
          <w:rFonts w:asciiTheme="majorHAnsi" w:hAnsiTheme="majorHAnsi" w:cstheme="majorHAnsi"/>
          <w:sz w:val="24"/>
          <w:szCs w:val="24"/>
        </w:rPr>
      </w:pPr>
      <w:r w:rsidRPr="00023FDC">
        <w:rPr>
          <w:rFonts w:asciiTheme="majorHAnsi" w:hAnsiTheme="majorHAnsi" w:cstheme="majorHAnsi"/>
          <w:sz w:val="24"/>
          <w:szCs w:val="24"/>
        </w:rPr>
        <w:lastRenderedPageBreak/>
        <w:t>Avgörande utan huvudförhandling</w:t>
      </w:r>
    </w:p>
    <w:tbl>
      <w:tblPr>
        <w:tblStyle w:val="Tabellrutnt"/>
        <w:tblW w:w="7508" w:type="dxa"/>
        <w:tblLook w:val="04A0" w:firstRow="1" w:lastRow="0" w:firstColumn="1" w:lastColumn="0" w:noHBand="0" w:noVBand="1"/>
      </w:tblPr>
      <w:tblGrid>
        <w:gridCol w:w="6232"/>
        <w:gridCol w:w="1276"/>
      </w:tblGrid>
      <w:tr w:rsidR="000D216B" w14:paraId="375F921E" w14:textId="77777777" w:rsidTr="00C12C9F">
        <w:tc>
          <w:tcPr>
            <w:tcW w:w="6232" w:type="dxa"/>
          </w:tcPr>
          <w:p w14:paraId="276545A5" w14:textId="1304A7AC" w:rsidR="000D216B" w:rsidRDefault="000D216B" w:rsidP="000049EC">
            <w:r>
              <w:t>Klaganden godtar att målet avgörs utan huvudförhandling</w:t>
            </w:r>
          </w:p>
        </w:tc>
        <w:sdt>
          <w:sdtPr>
            <w:rPr>
              <w:sz w:val="32"/>
              <w:szCs w:val="32"/>
            </w:rPr>
            <w:id w:val="-85764683"/>
            <w14:checkbox>
              <w14:checked w14:val="0"/>
              <w14:checkedState w14:val="2612" w14:font="MS Gothic"/>
              <w14:uncheckedState w14:val="2610" w14:font="MS Gothic"/>
            </w14:checkbox>
          </w:sdtPr>
          <w:sdtEndPr/>
          <w:sdtContent>
            <w:tc>
              <w:tcPr>
                <w:tcW w:w="1276" w:type="dxa"/>
              </w:tcPr>
              <w:p w14:paraId="732D9950" w14:textId="6F3CAAFF" w:rsidR="000D216B" w:rsidRPr="00282F15" w:rsidRDefault="00D001FD" w:rsidP="000049EC">
                <w:pPr>
                  <w:spacing w:before="40"/>
                </w:pPr>
                <w:r>
                  <w:rPr>
                    <w:rFonts w:ascii="MS Gothic" w:eastAsia="MS Gothic" w:hAnsi="MS Gothic" w:hint="eastAsia"/>
                    <w:sz w:val="32"/>
                    <w:szCs w:val="32"/>
                  </w:rPr>
                  <w:t>☐</w:t>
                </w:r>
              </w:p>
            </w:tc>
          </w:sdtContent>
        </w:sdt>
      </w:tr>
      <w:tr w:rsidR="000D216B" w14:paraId="514CB15C" w14:textId="77777777" w:rsidTr="00C12C9F">
        <w:tc>
          <w:tcPr>
            <w:tcW w:w="6232" w:type="dxa"/>
          </w:tcPr>
          <w:p w14:paraId="7611DE83" w14:textId="380A3CCD" w:rsidR="000D216B" w:rsidRPr="000D2295" w:rsidRDefault="000D216B" w:rsidP="000049EC">
            <w:pPr>
              <w:ind w:left="0" w:firstLine="0"/>
            </w:pPr>
            <w:r>
              <w:t>Klaganden motsätter sig att målet avgöras utan huvudförhandling</w:t>
            </w:r>
          </w:p>
        </w:tc>
        <w:sdt>
          <w:sdtPr>
            <w:rPr>
              <w:sz w:val="32"/>
              <w:szCs w:val="32"/>
            </w:rPr>
            <w:id w:val="-81926469"/>
            <w14:checkbox>
              <w14:checked w14:val="0"/>
              <w14:checkedState w14:val="2612" w14:font="MS Gothic"/>
              <w14:uncheckedState w14:val="2610" w14:font="MS Gothic"/>
            </w14:checkbox>
          </w:sdtPr>
          <w:sdtEndPr/>
          <w:sdtContent>
            <w:tc>
              <w:tcPr>
                <w:tcW w:w="1276" w:type="dxa"/>
              </w:tcPr>
              <w:p w14:paraId="2692301E" w14:textId="7B761E39" w:rsidR="000D216B" w:rsidRPr="00282F15" w:rsidRDefault="000D216B" w:rsidP="000049EC">
                <w:pPr>
                  <w:spacing w:before="40"/>
                </w:pPr>
                <w:r w:rsidRPr="00E20ADD">
                  <w:rPr>
                    <w:rFonts w:ascii="MS Gothic" w:eastAsia="MS Gothic" w:hAnsi="MS Gothic" w:hint="eastAsia"/>
                    <w:sz w:val="32"/>
                    <w:szCs w:val="32"/>
                  </w:rPr>
                  <w:t>☐</w:t>
                </w:r>
              </w:p>
            </w:tc>
          </w:sdtContent>
        </w:sdt>
      </w:tr>
      <w:tr w:rsidR="00445036" w14:paraId="34461008" w14:textId="77777777" w:rsidTr="00C12C9F">
        <w:tc>
          <w:tcPr>
            <w:tcW w:w="7508" w:type="dxa"/>
            <w:gridSpan w:val="2"/>
          </w:tcPr>
          <w:p w14:paraId="6B83A461" w14:textId="51A93100" w:rsidR="00445036" w:rsidRPr="008310F1" w:rsidRDefault="00445036" w:rsidP="00DB73CD">
            <w:pPr>
              <w:ind w:left="0" w:firstLine="0"/>
            </w:pPr>
            <w:r w:rsidRPr="00445036">
              <w:t xml:space="preserve">Om </w:t>
            </w:r>
            <w:r w:rsidR="000F5361">
              <w:t>klaganden motsätter sig</w:t>
            </w:r>
            <w:r w:rsidRPr="00445036">
              <w:t>, ange skäl:</w:t>
            </w:r>
            <w:r w:rsidR="00444FA5">
              <w:t xml:space="preserve"> </w:t>
            </w:r>
            <w:sdt>
              <w:sdtPr>
                <w:id w:val="1155348138"/>
                <w:placeholder>
                  <w:docPart w:val="564004453DBF4FAA82FCDF85AC1268A0"/>
                </w:placeholder>
                <w:showingPlcHdr/>
              </w:sdtPr>
              <w:sdtEndPr/>
              <w:sdtContent>
                <w:r w:rsidR="00FB4F45">
                  <w:rPr>
                    <w:rStyle w:val="Platshllartext"/>
                  </w:rPr>
                  <w:t>[Text]</w:t>
                </w:r>
              </w:sdtContent>
            </w:sdt>
          </w:p>
        </w:tc>
      </w:tr>
    </w:tbl>
    <w:p w14:paraId="6AFA5C79" w14:textId="77777777" w:rsidR="006F0898" w:rsidRPr="006F0898" w:rsidRDefault="006F0898" w:rsidP="000049EC">
      <w:pPr>
        <w:rPr>
          <w:b/>
          <w:bCs/>
        </w:rPr>
      </w:pPr>
    </w:p>
    <w:p w14:paraId="6675EE6A" w14:textId="2EFB1ECB" w:rsidR="006F0898" w:rsidRPr="00023FDC" w:rsidRDefault="006F0898" w:rsidP="000049EC">
      <w:pPr>
        <w:pStyle w:val="Rubrik2"/>
        <w:numPr>
          <w:ilvl w:val="0"/>
          <w:numId w:val="8"/>
        </w:numPr>
        <w:spacing w:after="80"/>
        <w:ind w:left="0" w:hanging="357"/>
        <w:rPr>
          <w:rFonts w:asciiTheme="majorHAnsi" w:hAnsiTheme="majorHAnsi" w:cstheme="majorHAnsi"/>
          <w:sz w:val="24"/>
          <w:szCs w:val="24"/>
        </w:rPr>
      </w:pPr>
      <w:r w:rsidRPr="00023FDC">
        <w:rPr>
          <w:rFonts w:asciiTheme="majorHAnsi" w:hAnsiTheme="majorHAnsi" w:cstheme="majorHAnsi"/>
          <w:sz w:val="24"/>
          <w:szCs w:val="24"/>
        </w:rPr>
        <w:t>Prövningstillstånd – uppgift om de omständigheter som åberopas till stöd för att prövningstillstånd ska meddelas när sådant tillstånd krävs</w:t>
      </w:r>
    </w:p>
    <w:tbl>
      <w:tblPr>
        <w:tblStyle w:val="Tabellrutnt"/>
        <w:tblW w:w="7508" w:type="dxa"/>
        <w:tblLook w:val="04A0" w:firstRow="1" w:lastRow="0" w:firstColumn="1" w:lastColumn="0" w:noHBand="0" w:noVBand="1"/>
      </w:tblPr>
      <w:tblGrid>
        <w:gridCol w:w="6232"/>
        <w:gridCol w:w="1276"/>
      </w:tblGrid>
      <w:tr w:rsidR="006F0898" w14:paraId="479ED5EA" w14:textId="77777777" w:rsidTr="00C12C9F">
        <w:tc>
          <w:tcPr>
            <w:tcW w:w="6232" w:type="dxa"/>
          </w:tcPr>
          <w:p w14:paraId="05A0F809" w14:textId="54B1FAC0" w:rsidR="006F0898" w:rsidRDefault="006F0898" w:rsidP="000049EC">
            <w:pPr>
              <w:ind w:left="0" w:firstLine="0"/>
            </w:pPr>
            <w:r>
              <w:t>D</w:t>
            </w:r>
            <w:r w:rsidRPr="00F41BEC">
              <w:t>et finns anledning att betvivla riktigheten av det slut som tingsrätten har kommit till</w:t>
            </w:r>
            <w:r>
              <w:t>.</w:t>
            </w:r>
          </w:p>
          <w:p w14:paraId="1B1FCF90" w14:textId="0BED743A" w:rsidR="006314D7" w:rsidRPr="00422BE1" w:rsidRDefault="0054793E" w:rsidP="0056340F">
            <w:pPr>
              <w:ind w:left="0" w:firstLine="0"/>
            </w:pPr>
            <w:sdt>
              <w:sdtPr>
                <w:id w:val="-107047135"/>
                <w:placeholder>
                  <w:docPart w:val="C737E958F03D42C8A18BF77195D375DC"/>
                </w:placeholder>
                <w:showingPlcHdr/>
              </w:sdtPr>
              <w:sdtEndPr/>
              <w:sdtContent>
                <w:r w:rsidR="0056340F">
                  <w:rPr>
                    <w:rStyle w:val="Platshllartext"/>
                  </w:rPr>
                  <w:t>[Text]</w:t>
                </w:r>
              </w:sdtContent>
            </w:sdt>
          </w:p>
        </w:tc>
        <w:sdt>
          <w:sdtPr>
            <w:rPr>
              <w:sz w:val="32"/>
              <w:szCs w:val="32"/>
            </w:rPr>
            <w:id w:val="1290866572"/>
            <w14:checkbox>
              <w14:checked w14:val="0"/>
              <w14:checkedState w14:val="2612" w14:font="MS Gothic"/>
              <w14:uncheckedState w14:val="2610" w14:font="MS Gothic"/>
            </w14:checkbox>
          </w:sdtPr>
          <w:sdtEndPr/>
          <w:sdtContent>
            <w:tc>
              <w:tcPr>
                <w:tcW w:w="1276" w:type="dxa"/>
              </w:tcPr>
              <w:p w14:paraId="2E6A85E1" w14:textId="08B372B0" w:rsidR="006F0898" w:rsidRDefault="00D001FD" w:rsidP="000049EC">
                <w:pPr>
                  <w:spacing w:before="40"/>
                  <w:rPr>
                    <w:b/>
                    <w:bCs/>
                  </w:rPr>
                </w:pPr>
                <w:r>
                  <w:rPr>
                    <w:rFonts w:ascii="MS Gothic" w:eastAsia="MS Gothic" w:hAnsi="MS Gothic" w:hint="eastAsia"/>
                    <w:sz w:val="32"/>
                    <w:szCs w:val="32"/>
                  </w:rPr>
                  <w:t>☐</w:t>
                </w:r>
              </w:p>
            </w:tc>
          </w:sdtContent>
        </w:sdt>
      </w:tr>
      <w:tr w:rsidR="006F0898" w14:paraId="5FE65639" w14:textId="77777777" w:rsidTr="00C12C9F">
        <w:tc>
          <w:tcPr>
            <w:tcW w:w="6232" w:type="dxa"/>
          </w:tcPr>
          <w:p w14:paraId="45331D02" w14:textId="77777777" w:rsidR="0056340F" w:rsidRDefault="006F0898" w:rsidP="0056340F">
            <w:pPr>
              <w:ind w:left="0" w:firstLine="0"/>
            </w:pPr>
            <w:r>
              <w:t>D</w:t>
            </w:r>
            <w:r w:rsidRPr="00F41BEC">
              <w:t xml:space="preserve">et </w:t>
            </w:r>
            <w:r>
              <w:t>går inte utan att prövnings</w:t>
            </w:r>
            <w:r w:rsidRPr="00F41BEC">
              <w:t>tillstånd meddelas att bedöma riktigheten av det slut som tingsrätten har kommit till</w:t>
            </w:r>
            <w:r>
              <w:t>.</w:t>
            </w:r>
          </w:p>
          <w:p w14:paraId="33814F4B" w14:textId="54ECB88E" w:rsidR="006314D7" w:rsidRPr="00422BE1" w:rsidRDefault="0054793E" w:rsidP="00DB73CD">
            <w:pPr>
              <w:ind w:left="0" w:firstLine="0"/>
            </w:pPr>
            <w:sdt>
              <w:sdtPr>
                <w:id w:val="703371731"/>
                <w:placeholder>
                  <w:docPart w:val="FD3A9ECC045F4D58BAC1AF4D50FE9508"/>
                </w:placeholder>
                <w:showingPlcHdr/>
              </w:sdtPr>
              <w:sdtEndPr/>
              <w:sdtContent>
                <w:r w:rsidR="0056340F">
                  <w:rPr>
                    <w:rStyle w:val="Platshllartext"/>
                  </w:rPr>
                  <w:t>[Text]</w:t>
                </w:r>
              </w:sdtContent>
            </w:sdt>
          </w:p>
        </w:tc>
        <w:sdt>
          <w:sdtPr>
            <w:rPr>
              <w:sz w:val="32"/>
              <w:szCs w:val="32"/>
            </w:rPr>
            <w:id w:val="-1497482468"/>
            <w14:checkbox>
              <w14:checked w14:val="0"/>
              <w14:checkedState w14:val="2612" w14:font="MS Gothic"/>
              <w14:uncheckedState w14:val="2610" w14:font="MS Gothic"/>
            </w14:checkbox>
          </w:sdtPr>
          <w:sdtEndPr/>
          <w:sdtContent>
            <w:tc>
              <w:tcPr>
                <w:tcW w:w="1276" w:type="dxa"/>
              </w:tcPr>
              <w:p w14:paraId="02CBCF8F" w14:textId="760D18F6" w:rsidR="006F0898" w:rsidRDefault="000D216B" w:rsidP="000049EC">
                <w:pPr>
                  <w:spacing w:before="40"/>
                  <w:rPr>
                    <w:b/>
                    <w:bCs/>
                  </w:rPr>
                </w:pPr>
                <w:r>
                  <w:rPr>
                    <w:rFonts w:ascii="MS Gothic" w:eastAsia="MS Gothic" w:hAnsi="MS Gothic" w:hint="eastAsia"/>
                    <w:sz w:val="32"/>
                    <w:szCs w:val="32"/>
                  </w:rPr>
                  <w:t>☐</w:t>
                </w:r>
              </w:p>
            </w:tc>
          </w:sdtContent>
        </w:sdt>
      </w:tr>
      <w:tr w:rsidR="000D216B" w14:paraId="2C1306E5" w14:textId="77777777" w:rsidTr="00C12C9F">
        <w:tc>
          <w:tcPr>
            <w:tcW w:w="6232" w:type="dxa"/>
          </w:tcPr>
          <w:p w14:paraId="381940AA" w14:textId="77777777" w:rsidR="0056340F" w:rsidRDefault="000D216B" w:rsidP="0056340F">
            <w:pPr>
              <w:ind w:left="0" w:firstLine="0"/>
            </w:pPr>
            <w:r>
              <w:t>D</w:t>
            </w:r>
            <w:r w:rsidRPr="00F41BEC">
              <w:t>et är av vikt för ledning av rättstillämpningen att överklagandet prövas av högre rätt</w:t>
            </w:r>
            <w:r>
              <w:t>.</w:t>
            </w:r>
          </w:p>
          <w:p w14:paraId="2286A82C" w14:textId="3BD295B2" w:rsidR="00422BE1" w:rsidRPr="00422BE1" w:rsidRDefault="0054793E" w:rsidP="00DB73CD">
            <w:pPr>
              <w:ind w:left="0" w:firstLine="0"/>
            </w:pPr>
            <w:sdt>
              <w:sdtPr>
                <w:id w:val="-821890886"/>
                <w:placeholder>
                  <w:docPart w:val="42C60FB2179D43E4AE8D204E740F6D47"/>
                </w:placeholder>
                <w:showingPlcHdr/>
              </w:sdtPr>
              <w:sdtEndPr/>
              <w:sdtContent>
                <w:r w:rsidR="0056340F">
                  <w:rPr>
                    <w:rStyle w:val="Platshllartext"/>
                  </w:rPr>
                  <w:t>[Text]</w:t>
                </w:r>
              </w:sdtContent>
            </w:sdt>
          </w:p>
        </w:tc>
        <w:sdt>
          <w:sdtPr>
            <w:rPr>
              <w:sz w:val="32"/>
              <w:szCs w:val="32"/>
            </w:rPr>
            <w:id w:val="1627187612"/>
            <w14:checkbox>
              <w14:checked w14:val="0"/>
              <w14:checkedState w14:val="2612" w14:font="MS Gothic"/>
              <w14:uncheckedState w14:val="2610" w14:font="MS Gothic"/>
            </w14:checkbox>
          </w:sdtPr>
          <w:sdtEndPr/>
          <w:sdtContent>
            <w:tc>
              <w:tcPr>
                <w:tcW w:w="1276" w:type="dxa"/>
              </w:tcPr>
              <w:p w14:paraId="22EE53D6" w14:textId="2B13DA80" w:rsidR="000D216B" w:rsidRDefault="000D216B" w:rsidP="000049EC">
                <w:pPr>
                  <w:spacing w:before="40"/>
                  <w:rPr>
                    <w:b/>
                    <w:bCs/>
                  </w:rPr>
                </w:pPr>
                <w:r w:rsidRPr="007411BC">
                  <w:rPr>
                    <w:rFonts w:ascii="MS Gothic" w:eastAsia="MS Gothic" w:hAnsi="MS Gothic" w:hint="eastAsia"/>
                    <w:sz w:val="32"/>
                    <w:szCs w:val="32"/>
                  </w:rPr>
                  <w:t>☐</w:t>
                </w:r>
              </w:p>
            </w:tc>
          </w:sdtContent>
        </w:sdt>
      </w:tr>
      <w:tr w:rsidR="000D216B" w14:paraId="635F20F4" w14:textId="77777777" w:rsidTr="00C12C9F">
        <w:tc>
          <w:tcPr>
            <w:tcW w:w="6232" w:type="dxa"/>
          </w:tcPr>
          <w:p w14:paraId="1947E42E" w14:textId="77777777" w:rsidR="0056340F" w:rsidRDefault="000D216B" w:rsidP="0056340F">
            <w:pPr>
              <w:ind w:left="0" w:firstLine="0"/>
            </w:pPr>
            <w:r w:rsidRPr="00F41BEC">
              <w:t>Det finns synnerliga skäl att pröva överklagandet</w:t>
            </w:r>
            <w:r>
              <w:t>.</w:t>
            </w:r>
          </w:p>
          <w:p w14:paraId="70FC43F9" w14:textId="76098570" w:rsidR="00422BE1" w:rsidRPr="00422BE1" w:rsidRDefault="0054793E" w:rsidP="00DB73CD">
            <w:pPr>
              <w:ind w:left="0" w:firstLine="0"/>
            </w:pPr>
            <w:sdt>
              <w:sdtPr>
                <w:id w:val="-1672936919"/>
                <w:placeholder>
                  <w:docPart w:val="BD9087C2E421499BB21E5F75C500ED7D"/>
                </w:placeholder>
                <w:showingPlcHdr/>
              </w:sdtPr>
              <w:sdtEndPr/>
              <w:sdtContent>
                <w:r w:rsidR="0056340F">
                  <w:rPr>
                    <w:rStyle w:val="Platshllartext"/>
                  </w:rPr>
                  <w:t>[Text]</w:t>
                </w:r>
              </w:sdtContent>
            </w:sdt>
          </w:p>
        </w:tc>
        <w:sdt>
          <w:sdtPr>
            <w:rPr>
              <w:sz w:val="32"/>
              <w:szCs w:val="32"/>
            </w:rPr>
            <w:id w:val="-1410988600"/>
            <w14:checkbox>
              <w14:checked w14:val="0"/>
              <w14:checkedState w14:val="2612" w14:font="MS Gothic"/>
              <w14:uncheckedState w14:val="2610" w14:font="MS Gothic"/>
            </w14:checkbox>
          </w:sdtPr>
          <w:sdtEndPr/>
          <w:sdtContent>
            <w:tc>
              <w:tcPr>
                <w:tcW w:w="1276" w:type="dxa"/>
              </w:tcPr>
              <w:p w14:paraId="18C89DEC" w14:textId="05FF5C22" w:rsidR="000D216B" w:rsidRDefault="000D216B" w:rsidP="000049EC">
                <w:pPr>
                  <w:spacing w:before="40"/>
                  <w:rPr>
                    <w:b/>
                    <w:bCs/>
                  </w:rPr>
                </w:pPr>
                <w:r w:rsidRPr="007411BC">
                  <w:rPr>
                    <w:rFonts w:ascii="MS Gothic" w:eastAsia="MS Gothic" w:hAnsi="MS Gothic" w:hint="eastAsia"/>
                    <w:sz w:val="32"/>
                    <w:szCs w:val="32"/>
                  </w:rPr>
                  <w:t>☐</w:t>
                </w:r>
              </w:p>
            </w:tc>
          </w:sdtContent>
        </w:sdt>
      </w:tr>
    </w:tbl>
    <w:p w14:paraId="43AD3278" w14:textId="2F0A6CE7" w:rsidR="006F0898" w:rsidRPr="00C12C9F" w:rsidRDefault="00353885" w:rsidP="000049EC">
      <w:pPr>
        <w:pStyle w:val="Rubrik2"/>
        <w:numPr>
          <w:ilvl w:val="0"/>
          <w:numId w:val="8"/>
        </w:numPr>
        <w:spacing w:after="80"/>
        <w:ind w:left="0" w:hanging="357"/>
        <w:rPr>
          <w:rFonts w:asciiTheme="majorHAnsi" w:hAnsiTheme="majorHAnsi" w:cstheme="majorHAnsi"/>
          <w:sz w:val="24"/>
          <w:szCs w:val="24"/>
        </w:rPr>
      </w:pPr>
      <w:r w:rsidRPr="00C12C9F">
        <w:rPr>
          <w:rFonts w:asciiTheme="majorHAnsi" w:hAnsiTheme="majorHAnsi" w:cstheme="majorHAnsi"/>
          <w:sz w:val="24"/>
          <w:szCs w:val="24"/>
        </w:rPr>
        <w:t>Tolk</w:t>
      </w:r>
      <w:r w:rsidR="008404E9" w:rsidRPr="00C12C9F">
        <w:rPr>
          <w:rFonts w:asciiTheme="majorHAnsi" w:hAnsiTheme="majorHAnsi" w:cstheme="majorHAnsi"/>
          <w:sz w:val="24"/>
          <w:szCs w:val="24"/>
        </w:rPr>
        <w:t>behov</w:t>
      </w:r>
    </w:p>
    <w:tbl>
      <w:tblPr>
        <w:tblStyle w:val="Tabellrutnt"/>
        <w:tblW w:w="7508" w:type="dxa"/>
        <w:tblLook w:val="04A0" w:firstRow="1" w:lastRow="0" w:firstColumn="1" w:lastColumn="0" w:noHBand="0" w:noVBand="1"/>
      </w:tblPr>
      <w:tblGrid>
        <w:gridCol w:w="6232"/>
        <w:gridCol w:w="1276"/>
      </w:tblGrid>
      <w:tr w:rsidR="008404E9" w14:paraId="34CE63A2" w14:textId="77777777" w:rsidTr="00422BE1">
        <w:trPr>
          <w:trHeight w:val="369"/>
        </w:trPr>
        <w:tc>
          <w:tcPr>
            <w:tcW w:w="6232" w:type="dxa"/>
          </w:tcPr>
          <w:p w14:paraId="5A28CBC8" w14:textId="66D042EE" w:rsidR="008404E9" w:rsidRDefault="008404E9" w:rsidP="000049EC">
            <w:pPr>
              <w:ind w:left="0" w:firstLine="0"/>
              <w:rPr>
                <w:b/>
                <w:bCs/>
              </w:rPr>
            </w:pPr>
            <w:r>
              <w:t>Tolk behövs</w:t>
            </w:r>
          </w:p>
        </w:tc>
        <w:sdt>
          <w:sdtPr>
            <w:rPr>
              <w:sz w:val="32"/>
              <w:szCs w:val="32"/>
            </w:rPr>
            <w:id w:val="-255750044"/>
            <w14:checkbox>
              <w14:checked w14:val="0"/>
              <w14:checkedState w14:val="2612" w14:font="MS Gothic"/>
              <w14:uncheckedState w14:val="2610" w14:font="MS Gothic"/>
            </w14:checkbox>
          </w:sdtPr>
          <w:sdtEndPr/>
          <w:sdtContent>
            <w:tc>
              <w:tcPr>
                <w:tcW w:w="1276" w:type="dxa"/>
              </w:tcPr>
              <w:p w14:paraId="6A1EA5E0" w14:textId="3D7B7A79" w:rsidR="008404E9" w:rsidRPr="00A1470A" w:rsidRDefault="00023FDC" w:rsidP="000049EC">
                <w:pPr>
                  <w:spacing w:before="40" w:after="120"/>
                  <w:rPr>
                    <w:sz w:val="22"/>
                    <w:szCs w:val="22"/>
                  </w:rPr>
                </w:pPr>
                <w:r>
                  <w:rPr>
                    <w:rFonts w:ascii="MS Gothic" w:eastAsia="MS Gothic" w:hAnsi="MS Gothic" w:hint="eastAsia"/>
                    <w:sz w:val="32"/>
                    <w:szCs w:val="32"/>
                  </w:rPr>
                  <w:t>☐</w:t>
                </w:r>
              </w:p>
            </w:tc>
          </w:sdtContent>
        </w:sdt>
      </w:tr>
      <w:tr w:rsidR="008404E9" w14:paraId="43AA7507" w14:textId="77777777" w:rsidTr="00C12C9F">
        <w:tc>
          <w:tcPr>
            <w:tcW w:w="7508" w:type="dxa"/>
            <w:gridSpan w:val="2"/>
          </w:tcPr>
          <w:p w14:paraId="23CE7D52" w14:textId="076EBC21" w:rsidR="008404E9" w:rsidRPr="008404E9" w:rsidRDefault="008404E9" w:rsidP="008310F1">
            <w:r w:rsidRPr="008404E9">
              <w:t>Språk:</w:t>
            </w:r>
            <w:r w:rsidR="00AC2A20">
              <w:t xml:space="preserve"> </w:t>
            </w:r>
            <w:sdt>
              <w:sdtPr>
                <w:id w:val="-1305305290"/>
                <w:placeholder>
                  <w:docPart w:val="8A84C25DCE764B939A061353689B1201"/>
                </w:placeholder>
                <w:showingPlcHdr/>
              </w:sdtPr>
              <w:sdtEndPr/>
              <w:sdtContent>
                <w:r w:rsidR="00FB4F45">
                  <w:rPr>
                    <w:rStyle w:val="Platshllartext"/>
                  </w:rPr>
                  <w:t>[</w:t>
                </w:r>
                <w:r w:rsidR="0056340F">
                  <w:rPr>
                    <w:rStyle w:val="Platshllartext"/>
                  </w:rPr>
                  <w:t>Text</w:t>
                </w:r>
                <w:r w:rsidR="00FB4F45">
                  <w:rPr>
                    <w:rStyle w:val="Platshllartext"/>
                  </w:rPr>
                  <w:t>]</w:t>
                </w:r>
              </w:sdtContent>
            </w:sdt>
          </w:p>
        </w:tc>
      </w:tr>
      <w:tr w:rsidR="008404E9" w14:paraId="721804BF" w14:textId="77777777" w:rsidTr="0048062B">
        <w:trPr>
          <w:trHeight w:val="233"/>
        </w:trPr>
        <w:tc>
          <w:tcPr>
            <w:tcW w:w="6232" w:type="dxa"/>
          </w:tcPr>
          <w:p w14:paraId="6CD10ED9" w14:textId="27322568" w:rsidR="008404E9" w:rsidRDefault="008404E9" w:rsidP="000049EC">
            <w:pPr>
              <w:rPr>
                <w:b/>
                <w:bCs/>
              </w:rPr>
            </w:pPr>
            <w:r>
              <w:t>Tolk behövs inte</w:t>
            </w:r>
          </w:p>
        </w:tc>
        <w:sdt>
          <w:sdtPr>
            <w:rPr>
              <w:sz w:val="32"/>
              <w:szCs w:val="32"/>
            </w:rPr>
            <w:id w:val="-820200144"/>
            <w14:checkbox>
              <w14:checked w14:val="0"/>
              <w14:checkedState w14:val="2612" w14:font="MS Gothic"/>
              <w14:uncheckedState w14:val="2610" w14:font="MS Gothic"/>
            </w14:checkbox>
          </w:sdtPr>
          <w:sdtEndPr/>
          <w:sdtContent>
            <w:tc>
              <w:tcPr>
                <w:tcW w:w="1276" w:type="dxa"/>
              </w:tcPr>
              <w:p w14:paraId="2B33823C" w14:textId="43C08D14" w:rsidR="008404E9" w:rsidRPr="00A1470A" w:rsidRDefault="00AC2A20" w:rsidP="000049EC">
                <w:pPr>
                  <w:tabs>
                    <w:tab w:val="left" w:pos="301"/>
                    <w:tab w:val="center" w:pos="813"/>
                  </w:tabs>
                  <w:spacing w:before="40" w:after="120"/>
                </w:pPr>
                <w:r>
                  <w:rPr>
                    <w:rFonts w:ascii="MS Gothic" w:eastAsia="MS Gothic" w:hAnsi="MS Gothic" w:hint="eastAsia"/>
                    <w:sz w:val="32"/>
                    <w:szCs w:val="32"/>
                  </w:rPr>
                  <w:t>☐</w:t>
                </w:r>
              </w:p>
            </w:tc>
          </w:sdtContent>
        </w:sdt>
      </w:tr>
    </w:tbl>
    <w:p w14:paraId="6DDCAE7C" w14:textId="558CF245" w:rsidR="005123C9" w:rsidRPr="00C12C9F" w:rsidRDefault="005123C9" w:rsidP="000049EC">
      <w:pPr>
        <w:pStyle w:val="Rubrik2"/>
        <w:numPr>
          <w:ilvl w:val="0"/>
          <w:numId w:val="8"/>
        </w:numPr>
        <w:spacing w:after="80"/>
        <w:ind w:left="0" w:hanging="357"/>
        <w:rPr>
          <w:rFonts w:asciiTheme="majorHAnsi" w:hAnsiTheme="majorHAnsi" w:cstheme="majorHAnsi"/>
          <w:sz w:val="24"/>
          <w:szCs w:val="24"/>
        </w:rPr>
      </w:pPr>
      <w:r w:rsidRPr="00C12C9F">
        <w:rPr>
          <w:rFonts w:asciiTheme="majorHAnsi" w:hAnsiTheme="majorHAnsi" w:cstheme="majorHAnsi"/>
          <w:sz w:val="24"/>
          <w:szCs w:val="24"/>
        </w:rPr>
        <w:t>Övriga upplysningar</w:t>
      </w:r>
    </w:p>
    <w:tbl>
      <w:tblPr>
        <w:tblStyle w:val="Tabellrutnt"/>
        <w:tblW w:w="7508" w:type="dxa"/>
        <w:tblLook w:val="04A0" w:firstRow="1" w:lastRow="0" w:firstColumn="1" w:lastColumn="0" w:noHBand="0" w:noVBand="1"/>
      </w:tblPr>
      <w:tblGrid>
        <w:gridCol w:w="7508"/>
      </w:tblGrid>
      <w:tr w:rsidR="005123C9" w14:paraId="2F1CEEFD" w14:textId="77777777" w:rsidTr="00AC2A20">
        <w:tc>
          <w:tcPr>
            <w:tcW w:w="7508" w:type="dxa"/>
          </w:tcPr>
          <w:sdt>
            <w:sdtPr>
              <w:id w:val="963765048"/>
              <w:placeholder>
                <w:docPart w:val="269433EAF63746299F43C1A4E92C1CF4"/>
              </w:placeholder>
              <w:showingPlcHdr/>
            </w:sdtPr>
            <w:sdtEndPr/>
            <w:sdtContent>
              <w:p w14:paraId="1B4862A4" w14:textId="77777777" w:rsidR="00FB4F45" w:rsidRDefault="00FB4F45" w:rsidP="00DB73CD">
                <w:pPr>
                  <w:ind w:left="0" w:firstLine="0"/>
                  <w:rPr>
                    <w:rStyle w:val="Platshllartext"/>
                  </w:rPr>
                </w:pPr>
                <w:r>
                  <w:rPr>
                    <w:rStyle w:val="Platshllartext"/>
                  </w:rPr>
                  <w:t>[Text]</w:t>
                </w:r>
              </w:p>
              <w:p w14:paraId="5B9BBFF1" w14:textId="060A6005" w:rsidR="00FB4F45" w:rsidRPr="00FB4F45" w:rsidRDefault="00FB4F45" w:rsidP="00DB73CD">
                <w:pPr>
                  <w:ind w:left="0" w:firstLine="0"/>
                </w:pPr>
                <w:r w:rsidRPr="00FB4F45">
                  <w:rPr>
                    <w:rStyle w:val="Platshllartext"/>
                    <w:i/>
                    <w:iCs/>
                  </w:rPr>
                  <w:t>Exempel:</w:t>
                </w:r>
                <w:r>
                  <w:rPr>
                    <w:rStyle w:val="Platshllartext"/>
                  </w:rPr>
                  <w:t xml:space="preserve"> </w:t>
                </w:r>
                <w:r w:rsidRPr="00FB4F45">
                  <w:rPr>
                    <w:rStyle w:val="Platshllartext"/>
                  </w:rPr>
                  <w:t>För det fall huvudförhandling begärs, ange hur lång tid sakframställan och plädering beräknas att ta</w:t>
                </w:r>
                <w:r>
                  <w:rPr>
                    <w:rStyle w:val="Platshllartext"/>
                  </w:rPr>
                  <w:t>.</w:t>
                </w:r>
              </w:p>
            </w:sdtContent>
          </w:sdt>
        </w:tc>
      </w:tr>
    </w:tbl>
    <w:p w14:paraId="5833F06F" w14:textId="77777777" w:rsidR="005123C9" w:rsidRPr="005123C9" w:rsidRDefault="005123C9" w:rsidP="000049EC">
      <w:pPr>
        <w:rPr>
          <w:b/>
          <w:bCs/>
        </w:rPr>
      </w:pPr>
    </w:p>
    <w:sectPr w:rsidR="005123C9" w:rsidRPr="005123C9" w:rsidSect="0056340F">
      <w:footerReference w:type="default" r:id="rId14"/>
      <w:headerReference w:type="first" r:id="rId15"/>
      <w:type w:val="continuous"/>
      <w:pgSz w:w="11906" w:h="16838"/>
      <w:pgMar w:top="1418" w:right="1983" w:bottom="851" w:left="2552" w:header="42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F6CE" w14:textId="77777777" w:rsidR="00B32676" w:rsidRDefault="00B32676" w:rsidP="0027131D">
      <w:pPr>
        <w:spacing w:after="0"/>
      </w:pPr>
      <w:r>
        <w:separator/>
      </w:r>
    </w:p>
  </w:endnote>
  <w:endnote w:type="continuationSeparator" w:id="0">
    <w:p w14:paraId="30C04E83" w14:textId="77777777" w:rsidR="00B32676" w:rsidRDefault="00B32676" w:rsidP="002713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Open Sans Light">
    <w:altName w:val="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8F38" w14:textId="41939DF7" w:rsidR="00EC7EC3" w:rsidRPr="007E4EF3" w:rsidRDefault="00EC7EC3" w:rsidP="0078687B">
    <w:pPr>
      <w:tabs>
        <w:tab w:val="right" w:pos="9072"/>
      </w:tabs>
      <w:spacing w:after="0"/>
      <w:jc w:val="center"/>
      <w:rPr>
        <w:rFonts w:ascii="Open Sans Light" w:eastAsia="Times New Roman" w:hAnsi="Open Sans Light" w:cs="Open Sans Light"/>
        <w:sz w:val="14"/>
        <w:szCs w:val="14"/>
        <w:lang w:eastAsia="sv-SE"/>
      </w:rPr>
    </w:pPr>
    <w:r w:rsidRPr="00101907">
      <w:rPr>
        <w:rFonts w:ascii="Open Sans Light" w:eastAsia="Times New Roman" w:hAnsi="Open Sans Light" w:cs="Open Sans Light"/>
        <w:sz w:val="14"/>
        <w:szCs w:val="14"/>
        <w:lang w:eastAsia="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4F78" w14:textId="77777777" w:rsidR="00B32676" w:rsidRDefault="00B32676" w:rsidP="0027131D">
      <w:pPr>
        <w:spacing w:after="0"/>
      </w:pPr>
      <w:r>
        <w:separator/>
      </w:r>
    </w:p>
  </w:footnote>
  <w:footnote w:type="continuationSeparator" w:id="0">
    <w:p w14:paraId="6102C942" w14:textId="77777777" w:rsidR="00B32676" w:rsidRDefault="00B32676" w:rsidP="002713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C377" w14:textId="1969E711" w:rsidR="003966C5" w:rsidRDefault="003966C5" w:rsidP="003966C5">
    <w:pPr>
      <w:pStyle w:val="AvdelningNamn"/>
      <w:ind w:right="142"/>
    </w:pPr>
    <w:r>
      <w:rPr>
        <w:noProof/>
      </w:rPr>
      <w:drawing>
        <wp:anchor distT="0" distB="0" distL="114300" distR="114300" simplePos="0" relativeHeight="251658240" behindDoc="0" locked="0" layoutInCell="1" allowOverlap="1" wp14:anchorId="6945F556" wp14:editId="02B4941A">
          <wp:simplePos x="0" y="0"/>
          <wp:positionH relativeFrom="column">
            <wp:posOffset>-1251010</wp:posOffset>
          </wp:positionH>
          <wp:positionV relativeFrom="paragraph">
            <wp:posOffset>93608</wp:posOffset>
          </wp:positionV>
          <wp:extent cx="2338070" cy="478790"/>
          <wp:effectExtent l="0" t="0" r="5080" b="0"/>
          <wp:wrapNone/>
          <wp:docPr id="9" name="Bild 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38070" cy="478790"/>
                  </a:xfrm>
                  <a:prstGeom prst="rect">
                    <a:avLst/>
                  </a:prstGeom>
                </pic:spPr>
              </pic:pic>
            </a:graphicData>
          </a:graphic>
          <wp14:sizeRelH relativeFrom="page">
            <wp14:pctWidth>0</wp14:pctWidth>
          </wp14:sizeRelH>
          <wp14:sizeRelV relativeFrom="page">
            <wp14:pctHeight>0</wp14:pctHeight>
          </wp14:sizeRelV>
        </wp:anchor>
      </w:drawing>
    </w:r>
    <w:r w:rsidR="00E41F60">
      <w:rPr>
        <w:b/>
        <w:noProof/>
        <w:szCs w:val="18"/>
      </w:rPr>
      <mc:AlternateContent>
        <mc:Choice Requires="wps">
          <w:drawing>
            <wp:anchor distT="0" distB="0" distL="114300" distR="114300" simplePos="0" relativeHeight="251660288" behindDoc="0" locked="0" layoutInCell="1" allowOverlap="0" wp14:anchorId="42F11077" wp14:editId="1AFF6C04">
              <wp:simplePos x="0" y="0"/>
              <wp:positionH relativeFrom="page">
                <wp:posOffset>233370</wp:posOffset>
              </wp:positionH>
              <wp:positionV relativeFrom="paragraph">
                <wp:posOffset>5077416</wp:posOffset>
              </wp:positionV>
              <wp:extent cx="447675" cy="4925518"/>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925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306DE" w14:textId="33335740" w:rsidR="004C65B6" w:rsidRPr="00773EFD" w:rsidRDefault="0056340F" w:rsidP="00C12C9F">
                          <w:pPr>
                            <w:spacing w:before="0" w:after="0" w:line="240" w:lineRule="auto"/>
                            <w:rPr>
                              <w:rFonts w:asciiTheme="minorHAnsi" w:hAnsiTheme="minorHAnsi" w:cstheme="minorHAnsi"/>
                              <w:sz w:val="14"/>
                              <w:szCs w:val="18"/>
                            </w:rPr>
                          </w:pPr>
                          <w:r>
                            <w:rPr>
                              <w:rFonts w:asciiTheme="minorHAnsi" w:hAnsiTheme="minorHAnsi" w:cstheme="minorHAnsi"/>
                              <w:sz w:val="14"/>
                              <w:szCs w:val="18"/>
                            </w:rPr>
                            <w:t>Blankett</w:t>
                          </w:r>
                          <w:r w:rsidR="00E41F60">
                            <w:rPr>
                              <w:rFonts w:asciiTheme="minorHAnsi" w:hAnsiTheme="minorHAnsi" w:cstheme="minorHAnsi"/>
                              <w:sz w:val="14"/>
                              <w:szCs w:val="18"/>
                            </w:rPr>
                            <w:t xml:space="preserve"> för överklagande i brottmål</w:t>
                          </w:r>
                          <w:r w:rsidR="00D001FD">
                            <w:rPr>
                              <w:rFonts w:asciiTheme="minorHAnsi" w:hAnsiTheme="minorHAnsi" w:cstheme="minorHAnsi"/>
                              <w:sz w:val="14"/>
                              <w:szCs w:val="18"/>
                            </w:rPr>
                            <w:t xml:space="preserve"> </w:t>
                          </w:r>
                          <w:r w:rsidR="00C12C9F" w:rsidRPr="00A25AC8">
                            <w:rPr>
                              <w:rFonts w:asciiTheme="minorHAnsi" w:hAnsiTheme="minorHAnsi" w:cstheme="minorHAnsi"/>
                              <w:sz w:val="14"/>
                              <w:szCs w:val="18"/>
                            </w:rPr>
                            <w:t>•</w:t>
                          </w:r>
                          <w:r w:rsidR="00D001FD">
                            <w:rPr>
                              <w:rFonts w:asciiTheme="minorHAnsi" w:hAnsiTheme="minorHAnsi" w:cstheme="minorHAnsi"/>
                              <w:sz w:val="14"/>
                              <w:szCs w:val="18"/>
                            </w:rPr>
                            <w:t xml:space="preserve"> </w:t>
                          </w:r>
                          <w:r w:rsidR="00E41F60">
                            <w:rPr>
                              <w:rFonts w:asciiTheme="minorHAnsi" w:hAnsiTheme="minorHAnsi" w:cstheme="minorHAnsi"/>
                              <w:sz w:val="14"/>
                              <w:szCs w:val="18"/>
                            </w:rPr>
                            <w:t>Informationsägare: Hovrätternas EMR-grupp</w:t>
                          </w:r>
                          <w:r w:rsidR="00D1690E">
                            <w:rPr>
                              <w:rFonts w:asciiTheme="minorHAnsi" w:hAnsiTheme="minorHAnsi" w:cstheme="minorHAnsi"/>
                              <w:sz w:val="14"/>
                              <w:szCs w:val="18"/>
                            </w:rPr>
                            <w:t xml:space="preserve"> </w:t>
                          </w:r>
                          <w:r w:rsidR="00C12C9F" w:rsidRPr="001B107C">
                            <w:rPr>
                              <w:rFonts w:asciiTheme="minorHAnsi" w:hAnsiTheme="minorHAnsi" w:cstheme="minorHAnsi"/>
                              <w:sz w:val="14"/>
                              <w:szCs w:val="18"/>
                            </w:rPr>
                            <w:t>•</w:t>
                          </w:r>
                          <w:r w:rsidR="00D1690E">
                            <w:rPr>
                              <w:rFonts w:asciiTheme="minorHAnsi" w:hAnsiTheme="minorHAnsi" w:cstheme="minorHAnsi"/>
                              <w:sz w:val="14"/>
                              <w:szCs w:val="18"/>
                            </w:rPr>
                            <w:t xml:space="preserve"> </w:t>
                          </w:r>
                          <w:r w:rsidR="0054793E">
                            <w:rPr>
                              <w:rFonts w:asciiTheme="minorHAnsi" w:hAnsiTheme="minorHAnsi" w:cstheme="minorHAnsi"/>
                              <w:sz w:val="14"/>
                              <w:szCs w:val="18"/>
                            </w:rPr>
                            <w:t>2024–03</w:t>
                          </w:r>
                        </w:p>
                      </w:txbxContent>
                    </wps:txbx>
                    <wps:bodyPr rot="0" vert="vert270" wrap="square" lIns="216000" tIns="0" rIns="0" bIns="25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11077" id="_x0000_t202" coordsize="21600,21600" o:spt="202" path="m,l,21600r21600,l21600,xe">
              <v:stroke joinstyle="miter"/>
              <v:path gradientshapeok="t" o:connecttype="rect"/>
            </v:shapetype>
            <v:shape id="Text Box 2" o:spid="_x0000_s1026" type="#_x0000_t202" style="position:absolute;margin-left:18.4pt;margin-top:399.8pt;width:35.25pt;height:38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" o:allowoverlap="f" filled="f" stroked="f">
              <v:textbox style="layout-flow:vertical;mso-layout-flow-alt:bottom-to-top" inset="6mm,0,0,7mm">
                <w:txbxContent>
                  <w:p w14:paraId="519306DE" w14:textId="33335740" w:rsidR="004C65B6" w:rsidRPr="00773EFD" w:rsidRDefault="0056340F" w:rsidP="00C12C9F">
                    <w:pPr>
                      <w:spacing w:before="0" w:after="0" w:line="240" w:lineRule="auto"/>
                      <w:rPr>
                        <w:rFonts w:asciiTheme="minorHAnsi" w:hAnsiTheme="minorHAnsi" w:cstheme="minorHAnsi"/>
                        <w:sz w:val="14"/>
                        <w:szCs w:val="18"/>
                      </w:rPr>
                    </w:pPr>
                    <w:r>
                      <w:rPr>
                        <w:rFonts w:asciiTheme="minorHAnsi" w:hAnsiTheme="minorHAnsi" w:cstheme="minorHAnsi"/>
                        <w:sz w:val="14"/>
                        <w:szCs w:val="18"/>
                      </w:rPr>
                      <w:t>Blankett</w:t>
                    </w:r>
                    <w:r w:rsidR="00E41F60">
                      <w:rPr>
                        <w:rFonts w:asciiTheme="minorHAnsi" w:hAnsiTheme="minorHAnsi" w:cstheme="minorHAnsi"/>
                        <w:sz w:val="14"/>
                        <w:szCs w:val="18"/>
                      </w:rPr>
                      <w:t xml:space="preserve"> för överklagande i brottmål</w:t>
                    </w:r>
                    <w:r w:rsidR="00D001FD">
                      <w:rPr>
                        <w:rFonts w:asciiTheme="minorHAnsi" w:hAnsiTheme="minorHAnsi" w:cstheme="minorHAnsi"/>
                        <w:sz w:val="14"/>
                        <w:szCs w:val="18"/>
                      </w:rPr>
                      <w:t xml:space="preserve"> </w:t>
                    </w:r>
                    <w:r w:rsidR="00C12C9F" w:rsidRPr="00A25AC8">
                      <w:rPr>
                        <w:rFonts w:asciiTheme="minorHAnsi" w:hAnsiTheme="minorHAnsi" w:cstheme="minorHAnsi"/>
                        <w:sz w:val="14"/>
                        <w:szCs w:val="18"/>
                      </w:rPr>
                      <w:t>•</w:t>
                    </w:r>
                    <w:r w:rsidR="00D001FD">
                      <w:rPr>
                        <w:rFonts w:asciiTheme="minorHAnsi" w:hAnsiTheme="minorHAnsi" w:cstheme="minorHAnsi"/>
                        <w:sz w:val="14"/>
                        <w:szCs w:val="18"/>
                      </w:rPr>
                      <w:t xml:space="preserve"> </w:t>
                    </w:r>
                    <w:r w:rsidR="00E41F60">
                      <w:rPr>
                        <w:rFonts w:asciiTheme="minorHAnsi" w:hAnsiTheme="minorHAnsi" w:cstheme="minorHAnsi"/>
                        <w:sz w:val="14"/>
                        <w:szCs w:val="18"/>
                      </w:rPr>
                      <w:t>Informationsägare: Hovrätternas EMR-grupp</w:t>
                    </w:r>
                    <w:r w:rsidR="00D1690E">
                      <w:rPr>
                        <w:rFonts w:asciiTheme="minorHAnsi" w:hAnsiTheme="minorHAnsi" w:cstheme="minorHAnsi"/>
                        <w:sz w:val="14"/>
                        <w:szCs w:val="18"/>
                      </w:rPr>
                      <w:t xml:space="preserve"> </w:t>
                    </w:r>
                    <w:r w:rsidR="00C12C9F" w:rsidRPr="001B107C">
                      <w:rPr>
                        <w:rFonts w:asciiTheme="minorHAnsi" w:hAnsiTheme="minorHAnsi" w:cstheme="minorHAnsi"/>
                        <w:sz w:val="14"/>
                        <w:szCs w:val="18"/>
                      </w:rPr>
                      <w:t>•</w:t>
                    </w:r>
                    <w:r w:rsidR="00D1690E">
                      <w:rPr>
                        <w:rFonts w:asciiTheme="minorHAnsi" w:hAnsiTheme="minorHAnsi" w:cstheme="minorHAnsi"/>
                        <w:sz w:val="14"/>
                        <w:szCs w:val="18"/>
                      </w:rPr>
                      <w:t xml:space="preserve"> </w:t>
                    </w:r>
                    <w:r w:rsidR="0054793E">
                      <w:rPr>
                        <w:rFonts w:asciiTheme="minorHAnsi" w:hAnsiTheme="minorHAnsi" w:cstheme="minorHAnsi"/>
                        <w:sz w:val="14"/>
                        <w:szCs w:val="18"/>
                      </w:rPr>
                      <w:t>2024–03</w:t>
                    </w:r>
                  </w:p>
                </w:txbxContent>
              </v:textbox>
              <w10:wrap anchorx="page"/>
            </v:shape>
          </w:pict>
        </mc:Fallback>
      </mc:AlternateContent>
    </w:r>
  </w:p>
  <w:p w14:paraId="636B1753" w14:textId="77777777" w:rsidR="003966C5" w:rsidRDefault="003966C5" w:rsidP="003966C5">
    <w:pPr>
      <w:pStyle w:val="AvdelningNamn"/>
      <w:spacing w:after="360"/>
      <w:ind w:right="142"/>
    </w:pPr>
  </w:p>
  <w:p w14:paraId="549B8CF0" w14:textId="763B0AA6" w:rsidR="00D2519B" w:rsidRDefault="0054793E" w:rsidP="004C65B6">
    <w:pPr>
      <w:pStyle w:val="AvdelningNamn"/>
      <w:ind w:left="-1418" w:right="142"/>
      <w:rPr>
        <w:rStyle w:val="Hyperlnk"/>
      </w:rPr>
    </w:pPr>
    <w:hyperlink r:id="rId3" w:history="1">
      <w:r w:rsidR="003966C5" w:rsidRPr="0045370D">
        <w:rPr>
          <w:rStyle w:val="Hyperlnk"/>
        </w:rPr>
        <w:t>domstol.se</w:t>
      </w:r>
    </w:hyperlink>
  </w:p>
  <w:p w14:paraId="52148A86" w14:textId="77777777" w:rsidR="004C65B6" w:rsidRDefault="004C65B6" w:rsidP="004C65B6">
    <w:pPr>
      <w:pStyle w:val="AvdelningNamn"/>
      <w:ind w:left="-1418"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B8E9612"/>
    <w:lvl w:ilvl="0">
      <w:start w:val="1"/>
      <w:numFmt w:val="decimal"/>
      <w:pStyle w:val="Numreradlista4"/>
      <w:lvlText w:val="%1."/>
      <w:lvlJc w:val="left"/>
      <w:pPr>
        <w:tabs>
          <w:tab w:val="num" w:pos="1209"/>
        </w:tabs>
        <w:ind w:left="1209" w:hanging="360"/>
      </w:pPr>
    </w:lvl>
  </w:abstractNum>
  <w:abstractNum w:abstractNumId="1" w15:restartNumberingAfterBreak="0">
    <w:nsid w:val="FFFFFF7E"/>
    <w:multiLevelType w:val="singleLevel"/>
    <w:tmpl w:val="1764B3E8"/>
    <w:lvl w:ilvl="0">
      <w:start w:val="1"/>
      <w:numFmt w:val="decimal"/>
      <w:pStyle w:val="Numreradlista3"/>
      <w:lvlText w:val="%1."/>
      <w:lvlJc w:val="left"/>
      <w:pPr>
        <w:tabs>
          <w:tab w:val="num" w:pos="926"/>
        </w:tabs>
        <w:ind w:left="926" w:hanging="360"/>
      </w:pPr>
    </w:lvl>
  </w:abstractNum>
  <w:abstractNum w:abstractNumId="2" w15:restartNumberingAfterBreak="0">
    <w:nsid w:val="FFFFFF7F"/>
    <w:multiLevelType w:val="singleLevel"/>
    <w:tmpl w:val="6F7A2614"/>
    <w:lvl w:ilvl="0">
      <w:start w:val="1"/>
      <w:numFmt w:val="decimal"/>
      <w:pStyle w:val="Numreradlista2"/>
      <w:lvlText w:val="%1."/>
      <w:lvlJc w:val="left"/>
      <w:pPr>
        <w:tabs>
          <w:tab w:val="num" w:pos="643"/>
        </w:tabs>
        <w:ind w:left="643" w:hanging="360"/>
      </w:pPr>
    </w:lvl>
  </w:abstractNum>
  <w:abstractNum w:abstractNumId="3" w15:restartNumberingAfterBreak="0">
    <w:nsid w:val="FFFFFF88"/>
    <w:multiLevelType w:val="singleLevel"/>
    <w:tmpl w:val="83E20492"/>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A838F1A2"/>
    <w:lvl w:ilvl="0">
      <w:start w:val="1"/>
      <w:numFmt w:val="bullet"/>
      <w:pStyle w:val="Punktlista"/>
      <w:lvlText w:val=""/>
      <w:lvlJc w:val="left"/>
      <w:pPr>
        <w:tabs>
          <w:tab w:val="num" w:pos="360"/>
        </w:tabs>
        <w:ind w:left="360" w:hanging="360"/>
      </w:pPr>
      <w:rPr>
        <w:rFonts w:ascii="Symbol" w:hAnsi="Symbol" w:hint="default"/>
      </w:rPr>
    </w:lvl>
  </w:abstractNum>
  <w:abstractNum w:abstractNumId="5" w15:restartNumberingAfterBreak="0">
    <w:nsid w:val="09E6656C"/>
    <w:multiLevelType w:val="hybridMultilevel"/>
    <w:tmpl w:val="398E687E"/>
    <w:lvl w:ilvl="0" w:tplc="51D82A7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253D5B28"/>
    <w:multiLevelType w:val="hybridMultilevel"/>
    <w:tmpl w:val="52D896F2"/>
    <w:lvl w:ilvl="0" w:tplc="6DA02DB8">
      <w:start w:val="1"/>
      <w:numFmt w:val="decimal"/>
      <w:lvlText w:val="%1."/>
      <w:lvlJc w:val="left"/>
      <w:pPr>
        <w:ind w:left="720" w:hanging="360"/>
      </w:pPr>
      <w:rPr>
        <w:rFonts w:asciiTheme="majorHAnsi" w:hAnsiTheme="majorHAnsi" w:cstheme="majorHAnsi" w:hint="default"/>
        <w:b w:val="0"/>
        <w:bCs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28B4D0A"/>
    <w:multiLevelType w:val="hybridMultilevel"/>
    <w:tmpl w:val="923213EC"/>
    <w:lvl w:ilvl="0" w:tplc="70D63054">
      <w:start w:val="2"/>
      <w:numFmt w:val="bullet"/>
      <w:lvlText w:val="-"/>
      <w:lvlJc w:val="left"/>
      <w:pPr>
        <w:ind w:left="720" w:hanging="360"/>
      </w:pPr>
      <w:rPr>
        <w:rFonts w:ascii="Georgia" w:eastAsiaTheme="minorHAns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EB3973"/>
    <w:multiLevelType w:val="hybridMultilevel"/>
    <w:tmpl w:val="82C6736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47F76B1"/>
    <w:multiLevelType w:val="multilevel"/>
    <w:tmpl w:val="6BF2A252"/>
    <w:lvl w:ilvl="0">
      <w:start w:val="1"/>
      <w:numFmt w:val="bullet"/>
      <w:pStyle w:val="Lista-Punkter"/>
      <w:lvlText w:val="•"/>
      <w:lvlJc w:val="left"/>
      <w:pPr>
        <w:tabs>
          <w:tab w:val="num" w:pos="357"/>
        </w:tabs>
        <w:ind w:left="357" w:hanging="357"/>
      </w:pPr>
      <w:rPr>
        <w:rFonts w:ascii="Garamond" w:hAnsi="Garamond" w:hint="default"/>
        <w:sz w:val="20"/>
      </w:rPr>
    </w:lvl>
    <w:lvl w:ilvl="1">
      <w:start w:val="1"/>
      <w:numFmt w:val="bullet"/>
      <w:lvlText w:val="-"/>
      <w:lvlJc w:val="left"/>
      <w:pPr>
        <w:tabs>
          <w:tab w:val="num" w:pos="811"/>
        </w:tabs>
        <w:ind w:left="811" w:hanging="357"/>
      </w:pPr>
      <w:rPr>
        <w:rFonts w:ascii="Arial" w:hAnsi="Arial" w:hint="default"/>
      </w:rPr>
    </w:lvl>
    <w:lvl w:ilvl="2">
      <w:start w:val="1"/>
      <w:numFmt w:val="bullet"/>
      <w:lvlText w:val=""/>
      <w:lvlJc w:val="left"/>
      <w:pPr>
        <w:tabs>
          <w:tab w:val="num" w:pos="1264"/>
        </w:tabs>
        <w:ind w:left="1264" w:hanging="357"/>
      </w:pPr>
      <w:rPr>
        <w:rFonts w:ascii="Wingdings" w:hAnsi="Wingdings" w:hint="default"/>
      </w:rPr>
    </w:lvl>
    <w:lvl w:ilvl="3">
      <w:start w:val="1"/>
      <w:numFmt w:val="bullet"/>
      <w:lvlText w:val=""/>
      <w:lvlJc w:val="left"/>
      <w:pPr>
        <w:tabs>
          <w:tab w:val="num" w:pos="1718"/>
        </w:tabs>
        <w:ind w:left="1718" w:hanging="357"/>
      </w:pPr>
      <w:rPr>
        <w:rFonts w:ascii="Symbol" w:hAnsi="Symbol" w:hint="default"/>
      </w:rPr>
    </w:lvl>
    <w:lvl w:ilvl="4">
      <w:start w:val="1"/>
      <w:numFmt w:val="bullet"/>
      <w:lvlText w:val="o"/>
      <w:lvlJc w:val="left"/>
      <w:pPr>
        <w:tabs>
          <w:tab w:val="num" w:pos="2189"/>
        </w:tabs>
        <w:ind w:left="2189" w:hanging="375"/>
      </w:pPr>
      <w:rPr>
        <w:rFonts w:ascii="Courier New" w:hAnsi="Courier New" w:hint="default"/>
      </w:rPr>
    </w:lvl>
    <w:lvl w:ilvl="5">
      <w:start w:val="1"/>
      <w:numFmt w:val="bullet"/>
      <w:lvlText w:val=""/>
      <w:lvlJc w:val="left"/>
      <w:pPr>
        <w:tabs>
          <w:tab w:val="num" w:pos="2642"/>
        </w:tabs>
        <w:ind w:left="2642" w:hanging="357"/>
      </w:pPr>
      <w:rPr>
        <w:rFonts w:ascii="Wingdings" w:hAnsi="Wingdings" w:hint="default"/>
      </w:rPr>
    </w:lvl>
    <w:lvl w:ilvl="6">
      <w:start w:val="1"/>
      <w:numFmt w:val="bullet"/>
      <w:lvlText w:val=""/>
      <w:lvlJc w:val="left"/>
      <w:pPr>
        <w:tabs>
          <w:tab w:val="num" w:pos="3073"/>
        </w:tabs>
        <w:ind w:left="3073" w:hanging="357"/>
      </w:pPr>
      <w:rPr>
        <w:rFonts w:ascii="Symbol" w:hAnsi="Symbol" w:hint="default"/>
      </w:rPr>
    </w:lvl>
    <w:lvl w:ilvl="7">
      <w:start w:val="1"/>
      <w:numFmt w:val="bullet"/>
      <w:lvlText w:val="o"/>
      <w:lvlJc w:val="left"/>
      <w:pPr>
        <w:tabs>
          <w:tab w:val="num" w:pos="3504"/>
        </w:tabs>
        <w:ind w:left="3504" w:hanging="357"/>
      </w:pPr>
      <w:rPr>
        <w:rFonts w:ascii="Courier New" w:hAnsi="Courier New" w:hint="default"/>
      </w:rPr>
    </w:lvl>
    <w:lvl w:ilvl="8">
      <w:start w:val="1"/>
      <w:numFmt w:val="bullet"/>
      <w:lvlText w:val=""/>
      <w:lvlJc w:val="left"/>
      <w:pPr>
        <w:tabs>
          <w:tab w:val="num" w:pos="3935"/>
        </w:tabs>
        <w:ind w:left="3935" w:hanging="357"/>
      </w:pPr>
      <w:rPr>
        <w:rFonts w:ascii="Wingdings" w:hAnsi="Wingdings" w:hint="default"/>
      </w:rPr>
    </w:lvl>
  </w:abstractNum>
  <w:abstractNum w:abstractNumId="10" w15:restartNumberingAfterBreak="0">
    <w:nsid w:val="4A753D98"/>
    <w:multiLevelType w:val="multilevel"/>
    <w:tmpl w:val="D0F840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Rubrik9"/>
      <w:lvlText w:val="%1.%2.%3.%4.%5.%6.%7.%8.%9"/>
      <w:lvlJc w:val="left"/>
      <w:pPr>
        <w:ind w:left="1584" w:hanging="1584"/>
      </w:pPr>
    </w:lvl>
  </w:abstractNum>
  <w:num w:numId="1" w16cid:durableId="990211659">
    <w:abstractNumId w:val="9"/>
  </w:num>
  <w:num w:numId="2" w16cid:durableId="533150397">
    <w:abstractNumId w:val="3"/>
  </w:num>
  <w:num w:numId="3" w16cid:durableId="1535728307">
    <w:abstractNumId w:val="2"/>
  </w:num>
  <w:num w:numId="4" w16cid:durableId="986974160">
    <w:abstractNumId w:val="1"/>
  </w:num>
  <w:num w:numId="5" w16cid:durableId="692531459">
    <w:abstractNumId w:val="0"/>
  </w:num>
  <w:num w:numId="6" w16cid:durableId="2109233968">
    <w:abstractNumId w:val="4"/>
  </w:num>
  <w:num w:numId="7" w16cid:durableId="411857340">
    <w:abstractNumId w:val="10"/>
  </w:num>
  <w:num w:numId="8" w16cid:durableId="1235165974">
    <w:abstractNumId w:val="6"/>
  </w:num>
  <w:num w:numId="9" w16cid:durableId="1473405073">
    <w:abstractNumId w:val="5"/>
  </w:num>
  <w:num w:numId="10" w16cid:durableId="908461365">
    <w:abstractNumId w:val="7"/>
  </w:num>
  <w:num w:numId="11" w16cid:durableId="85153047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76"/>
    <w:rsid w:val="00002A54"/>
    <w:rsid w:val="000049EC"/>
    <w:rsid w:val="0001225F"/>
    <w:rsid w:val="0001333B"/>
    <w:rsid w:val="00023FDC"/>
    <w:rsid w:val="00030086"/>
    <w:rsid w:val="0005424C"/>
    <w:rsid w:val="000637BD"/>
    <w:rsid w:val="000B6C9A"/>
    <w:rsid w:val="000C4D46"/>
    <w:rsid w:val="000C6105"/>
    <w:rsid w:val="000D216B"/>
    <w:rsid w:val="000E5FFB"/>
    <w:rsid w:val="000E7EE1"/>
    <w:rsid w:val="000F5361"/>
    <w:rsid w:val="0010479F"/>
    <w:rsid w:val="001109EC"/>
    <w:rsid w:val="001111B4"/>
    <w:rsid w:val="00126855"/>
    <w:rsid w:val="00126E70"/>
    <w:rsid w:val="0014544D"/>
    <w:rsid w:val="00160733"/>
    <w:rsid w:val="00165296"/>
    <w:rsid w:val="001719E5"/>
    <w:rsid w:val="00175F91"/>
    <w:rsid w:val="00183AE6"/>
    <w:rsid w:val="0019186A"/>
    <w:rsid w:val="001A30E4"/>
    <w:rsid w:val="001A3C08"/>
    <w:rsid w:val="001A4C5C"/>
    <w:rsid w:val="001B0BC2"/>
    <w:rsid w:val="001C019E"/>
    <w:rsid w:val="001E7A82"/>
    <w:rsid w:val="001F68E4"/>
    <w:rsid w:val="00205A6B"/>
    <w:rsid w:val="002131BB"/>
    <w:rsid w:val="002177CC"/>
    <w:rsid w:val="002269A9"/>
    <w:rsid w:val="00231E0F"/>
    <w:rsid w:val="00250C32"/>
    <w:rsid w:val="0025341E"/>
    <w:rsid w:val="00263E05"/>
    <w:rsid w:val="00270626"/>
    <w:rsid w:val="0027131D"/>
    <w:rsid w:val="002734FD"/>
    <w:rsid w:val="00277145"/>
    <w:rsid w:val="00277C76"/>
    <w:rsid w:val="002800BE"/>
    <w:rsid w:val="00282F15"/>
    <w:rsid w:val="002978FF"/>
    <w:rsid w:val="002A4C75"/>
    <w:rsid w:val="002B2A1E"/>
    <w:rsid w:val="002B4453"/>
    <w:rsid w:val="002C0057"/>
    <w:rsid w:val="002C0E43"/>
    <w:rsid w:val="002D27B5"/>
    <w:rsid w:val="002F45CB"/>
    <w:rsid w:val="00302D29"/>
    <w:rsid w:val="00307E6A"/>
    <w:rsid w:val="00313546"/>
    <w:rsid w:val="00333FB1"/>
    <w:rsid w:val="003447C8"/>
    <w:rsid w:val="00353885"/>
    <w:rsid w:val="0036637A"/>
    <w:rsid w:val="00367320"/>
    <w:rsid w:val="00372D70"/>
    <w:rsid w:val="003966C5"/>
    <w:rsid w:val="003A7BDD"/>
    <w:rsid w:val="003B7868"/>
    <w:rsid w:val="003C1DC2"/>
    <w:rsid w:val="003C3E77"/>
    <w:rsid w:val="003C5ABB"/>
    <w:rsid w:val="003C6140"/>
    <w:rsid w:val="003D11C7"/>
    <w:rsid w:val="003D2887"/>
    <w:rsid w:val="003E63FA"/>
    <w:rsid w:val="003F2FD6"/>
    <w:rsid w:val="003F31EC"/>
    <w:rsid w:val="004022C0"/>
    <w:rsid w:val="00407715"/>
    <w:rsid w:val="004219BE"/>
    <w:rsid w:val="00421E42"/>
    <w:rsid w:val="00422BE1"/>
    <w:rsid w:val="00444FA5"/>
    <w:rsid w:val="00445036"/>
    <w:rsid w:val="0044762D"/>
    <w:rsid w:val="00456C0F"/>
    <w:rsid w:val="00457B21"/>
    <w:rsid w:val="00465903"/>
    <w:rsid w:val="0048062B"/>
    <w:rsid w:val="004A1EA7"/>
    <w:rsid w:val="004C083A"/>
    <w:rsid w:val="004C2328"/>
    <w:rsid w:val="004C65B6"/>
    <w:rsid w:val="004C6E42"/>
    <w:rsid w:val="004E51AE"/>
    <w:rsid w:val="00503A4B"/>
    <w:rsid w:val="0050649C"/>
    <w:rsid w:val="005123C9"/>
    <w:rsid w:val="00537093"/>
    <w:rsid w:val="00543A5A"/>
    <w:rsid w:val="0054551E"/>
    <w:rsid w:val="00546510"/>
    <w:rsid w:val="0054793E"/>
    <w:rsid w:val="00550210"/>
    <w:rsid w:val="00556250"/>
    <w:rsid w:val="0056340F"/>
    <w:rsid w:val="00570A82"/>
    <w:rsid w:val="00581A0B"/>
    <w:rsid w:val="00587F05"/>
    <w:rsid w:val="00593057"/>
    <w:rsid w:val="005963D9"/>
    <w:rsid w:val="005B670D"/>
    <w:rsid w:val="005C7EB1"/>
    <w:rsid w:val="005D6F9F"/>
    <w:rsid w:val="005E3D36"/>
    <w:rsid w:val="00603A51"/>
    <w:rsid w:val="006178B9"/>
    <w:rsid w:val="00620B26"/>
    <w:rsid w:val="006314D7"/>
    <w:rsid w:val="006341E1"/>
    <w:rsid w:val="0064790B"/>
    <w:rsid w:val="00666956"/>
    <w:rsid w:val="00666CD5"/>
    <w:rsid w:val="00674CDF"/>
    <w:rsid w:val="00686E27"/>
    <w:rsid w:val="00695012"/>
    <w:rsid w:val="006D121B"/>
    <w:rsid w:val="006D692E"/>
    <w:rsid w:val="006E265A"/>
    <w:rsid w:val="006F0898"/>
    <w:rsid w:val="00713D46"/>
    <w:rsid w:val="007307C2"/>
    <w:rsid w:val="00730E4F"/>
    <w:rsid w:val="0073384B"/>
    <w:rsid w:val="007536F4"/>
    <w:rsid w:val="00757070"/>
    <w:rsid w:val="00780F85"/>
    <w:rsid w:val="00785735"/>
    <w:rsid w:val="00785AA1"/>
    <w:rsid w:val="0078687B"/>
    <w:rsid w:val="007940BF"/>
    <w:rsid w:val="00794C48"/>
    <w:rsid w:val="007A266A"/>
    <w:rsid w:val="007A4026"/>
    <w:rsid w:val="007A4033"/>
    <w:rsid w:val="007B4678"/>
    <w:rsid w:val="007C437A"/>
    <w:rsid w:val="007C73EC"/>
    <w:rsid w:val="007E4EF3"/>
    <w:rsid w:val="007F7557"/>
    <w:rsid w:val="00810D06"/>
    <w:rsid w:val="00816CB5"/>
    <w:rsid w:val="008308E5"/>
    <w:rsid w:val="008310F1"/>
    <w:rsid w:val="00836209"/>
    <w:rsid w:val="008404E9"/>
    <w:rsid w:val="00865C32"/>
    <w:rsid w:val="008679C8"/>
    <w:rsid w:val="008A13A1"/>
    <w:rsid w:val="008B00CA"/>
    <w:rsid w:val="008B1474"/>
    <w:rsid w:val="008B1AC9"/>
    <w:rsid w:val="008B6B30"/>
    <w:rsid w:val="008C0FED"/>
    <w:rsid w:val="008C1433"/>
    <w:rsid w:val="008D11CE"/>
    <w:rsid w:val="008D3A70"/>
    <w:rsid w:val="008E1205"/>
    <w:rsid w:val="008E51F8"/>
    <w:rsid w:val="008E61EF"/>
    <w:rsid w:val="00940044"/>
    <w:rsid w:val="00942348"/>
    <w:rsid w:val="009431B0"/>
    <w:rsid w:val="0094501E"/>
    <w:rsid w:val="0094693F"/>
    <w:rsid w:val="0096442C"/>
    <w:rsid w:val="009654D1"/>
    <w:rsid w:val="0096709C"/>
    <w:rsid w:val="00975240"/>
    <w:rsid w:val="009802DE"/>
    <w:rsid w:val="00980A34"/>
    <w:rsid w:val="00992BA4"/>
    <w:rsid w:val="009A1F93"/>
    <w:rsid w:val="009A25FA"/>
    <w:rsid w:val="009D0CE2"/>
    <w:rsid w:val="009D4942"/>
    <w:rsid w:val="009E3FA8"/>
    <w:rsid w:val="009E4E9F"/>
    <w:rsid w:val="00A100E9"/>
    <w:rsid w:val="00A11AD9"/>
    <w:rsid w:val="00A12831"/>
    <w:rsid w:val="00A1470A"/>
    <w:rsid w:val="00A1515E"/>
    <w:rsid w:val="00A1532F"/>
    <w:rsid w:val="00A17FF6"/>
    <w:rsid w:val="00A2521E"/>
    <w:rsid w:val="00A2705E"/>
    <w:rsid w:val="00A531DD"/>
    <w:rsid w:val="00A5445C"/>
    <w:rsid w:val="00A629C1"/>
    <w:rsid w:val="00A739FC"/>
    <w:rsid w:val="00A7685B"/>
    <w:rsid w:val="00AA03E7"/>
    <w:rsid w:val="00AA0FF8"/>
    <w:rsid w:val="00AA183A"/>
    <w:rsid w:val="00AC1E53"/>
    <w:rsid w:val="00AC2A20"/>
    <w:rsid w:val="00AD14FF"/>
    <w:rsid w:val="00AE2FE4"/>
    <w:rsid w:val="00AE45DB"/>
    <w:rsid w:val="00AF7840"/>
    <w:rsid w:val="00B0531D"/>
    <w:rsid w:val="00B12BC0"/>
    <w:rsid w:val="00B16E27"/>
    <w:rsid w:val="00B200B6"/>
    <w:rsid w:val="00B32676"/>
    <w:rsid w:val="00B34381"/>
    <w:rsid w:val="00B3458A"/>
    <w:rsid w:val="00B348FF"/>
    <w:rsid w:val="00B37DA7"/>
    <w:rsid w:val="00B459E4"/>
    <w:rsid w:val="00B47FC4"/>
    <w:rsid w:val="00B5190E"/>
    <w:rsid w:val="00B6190A"/>
    <w:rsid w:val="00B6258C"/>
    <w:rsid w:val="00B64F2C"/>
    <w:rsid w:val="00B87797"/>
    <w:rsid w:val="00BC4A57"/>
    <w:rsid w:val="00BC7392"/>
    <w:rsid w:val="00BD1AEE"/>
    <w:rsid w:val="00BD75A2"/>
    <w:rsid w:val="00BE2B0B"/>
    <w:rsid w:val="00C01F84"/>
    <w:rsid w:val="00C04C8A"/>
    <w:rsid w:val="00C12C9F"/>
    <w:rsid w:val="00C22094"/>
    <w:rsid w:val="00C36D50"/>
    <w:rsid w:val="00C40F25"/>
    <w:rsid w:val="00C60C8F"/>
    <w:rsid w:val="00C939E2"/>
    <w:rsid w:val="00CB0454"/>
    <w:rsid w:val="00CB26AB"/>
    <w:rsid w:val="00CC2B76"/>
    <w:rsid w:val="00CD02FD"/>
    <w:rsid w:val="00CF4417"/>
    <w:rsid w:val="00D001FD"/>
    <w:rsid w:val="00D1690E"/>
    <w:rsid w:val="00D2519B"/>
    <w:rsid w:val="00D347A7"/>
    <w:rsid w:val="00D639E0"/>
    <w:rsid w:val="00D65924"/>
    <w:rsid w:val="00D659C2"/>
    <w:rsid w:val="00D67E77"/>
    <w:rsid w:val="00D716E1"/>
    <w:rsid w:val="00D764E9"/>
    <w:rsid w:val="00D93E7A"/>
    <w:rsid w:val="00DA0CC8"/>
    <w:rsid w:val="00DB73CD"/>
    <w:rsid w:val="00DD3594"/>
    <w:rsid w:val="00E15CFF"/>
    <w:rsid w:val="00E16A01"/>
    <w:rsid w:val="00E200B3"/>
    <w:rsid w:val="00E24065"/>
    <w:rsid w:val="00E2766D"/>
    <w:rsid w:val="00E27980"/>
    <w:rsid w:val="00E27F1C"/>
    <w:rsid w:val="00E41F60"/>
    <w:rsid w:val="00E43D5B"/>
    <w:rsid w:val="00E57BEC"/>
    <w:rsid w:val="00E66D2F"/>
    <w:rsid w:val="00E674EF"/>
    <w:rsid w:val="00E70048"/>
    <w:rsid w:val="00E726D9"/>
    <w:rsid w:val="00E947FA"/>
    <w:rsid w:val="00EA2E2E"/>
    <w:rsid w:val="00EA4DE3"/>
    <w:rsid w:val="00EA73DB"/>
    <w:rsid w:val="00EB2D75"/>
    <w:rsid w:val="00EB59B0"/>
    <w:rsid w:val="00EB6437"/>
    <w:rsid w:val="00EC7EC3"/>
    <w:rsid w:val="00EF601D"/>
    <w:rsid w:val="00F02878"/>
    <w:rsid w:val="00F158C7"/>
    <w:rsid w:val="00F16B99"/>
    <w:rsid w:val="00F42976"/>
    <w:rsid w:val="00F47923"/>
    <w:rsid w:val="00F64C34"/>
    <w:rsid w:val="00F75142"/>
    <w:rsid w:val="00F916B1"/>
    <w:rsid w:val="00FA0C45"/>
    <w:rsid w:val="00FB4F45"/>
    <w:rsid w:val="00FE2B76"/>
    <w:rsid w:val="00FE2E61"/>
    <w:rsid w:val="00FF31E5"/>
    <w:rsid w:val="00FF4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B5BCCC0"/>
  <w15:chartTrackingRefBased/>
  <w15:docId w15:val="{FB482ECC-4AD7-4B05-AD11-5A15DE8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CE"/>
    <w:pPr>
      <w:spacing w:before="80" w:after="140" w:line="276" w:lineRule="auto"/>
    </w:pPr>
    <w:rPr>
      <w:rFonts w:ascii="Georgia" w:hAnsi="Georgia" w:cs="Times New Roman"/>
      <w:sz w:val="20"/>
      <w:szCs w:val="20"/>
      <w14:numForm w14:val="lining"/>
    </w:rPr>
  </w:style>
  <w:style w:type="paragraph" w:styleId="Rubrik1">
    <w:name w:val="heading 1"/>
    <w:next w:val="Normal"/>
    <w:link w:val="Rubrik1Char"/>
    <w:uiPriority w:val="9"/>
    <w:qFormat/>
    <w:rsid w:val="00EB59B0"/>
    <w:pPr>
      <w:keepNext/>
      <w:suppressAutoHyphens/>
      <w:spacing w:before="420" w:after="120" w:line="240" w:lineRule="auto"/>
      <w:outlineLvl w:val="0"/>
    </w:pPr>
    <w:rPr>
      <w:rFonts w:ascii="Open Sans Light" w:hAnsi="Open Sans Light" w:cstheme="majorHAnsi"/>
      <w:sz w:val="30"/>
      <w:szCs w:val="30"/>
    </w:rPr>
  </w:style>
  <w:style w:type="paragraph" w:styleId="Rubrik2">
    <w:name w:val="heading 2"/>
    <w:basedOn w:val="Rubrik1"/>
    <w:next w:val="Normal"/>
    <w:link w:val="Rubrik2Char"/>
    <w:uiPriority w:val="9"/>
    <w:unhideWhenUsed/>
    <w:qFormat/>
    <w:rsid w:val="00EB59B0"/>
    <w:pPr>
      <w:keepLines/>
      <w:spacing w:before="300" w:after="40"/>
      <w:outlineLvl w:val="1"/>
    </w:pPr>
    <w:rPr>
      <w:rFonts w:eastAsiaTheme="majorEastAsia" w:cstheme="majorBidi"/>
      <w:sz w:val="26"/>
      <w:szCs w:val="26"/>
    </w:rPr>
  </w:style>
  <w:style w:type="paragraph" w:styleId="Rubrik3">
    <w:name w:val="heading 3"/>
    <w:basedOn w:val="Rubrik2"/>
    <w:next w:val="Normal"/>
    <w:link w:val="Rubrik3Char"/>
    <w:uiPriority w:val="9"/>
    <w:unhideWhenUsed/>
    <w:qFormat/>
    <w:rsid w:val="00EB59B0"/>
    <w:pPr>
      <w:numPr>
        <w:ilvl w:val="2"/>
      </w:numPr>
      <w:spacing w:before="220" w:after="0"/>
      <w:outlineLvl w:val="2"/>
    </w:pPr>
    <w:rPr>
      <w:sz w:val="22"/>
    </w:rPr>
  </w:style>
  <w:style w:type="paragraph" w:styleId="Rubrik4">
    <w:name w:val="heading 4"/>
    <w:basedOn w:val="Rubrik3"/>
    <w:next w:val="Normal"/>
    <w:link w:val="Rubrik4Char"/>
    <w:uiPriority w:val="9"/>
    <w:unhideWhenUsed/>
    <w:qFormat/>
    <w:rsid w:val="00EB59B0"/>
    <w:pPr>
      <w:numPr>
        <w:ilvl w:val="0"/>
      </w:numPr>
      <w:outlineLvl w:val="3"/>
    </w:pPr>
    <w:rPr>
      <w:rFonts w:asciiTheme="majorHAnsi" w:hAnsiTheme="majorHAnsi" w:cstheme="majorHAnsi"/>
      <w:sz w:val="19"/>
    </w:rPr>
  </w:style>
  <w:style w:type="paragraph" w:styleId="Rubrik5">
    <w:name w:val="heading 5"/>
    <w:basedOn w:val="Normal"/>
    <w:next w:val="Normal"/>
    <w:link w:val="Rubrik5Char"/>
    <w:uiPriority w:val="9"/>
    <w:unhideWhenUsed/>
    <w:rsid w:val="00EB59B0"/>
    <w:pPr>
      <w:keepNext/>
      <w:keepLines/>
      <w:numPr>
        <w:ilvl w:val="4"/>
        <w:numId w:val="7"/>
      </w:numPr>
      <w:spacing w:before="40" w:after="0"/>
      <w:outlineLvl w:val="4"/>
    </w:pPr>
    <w:rPr>
      <w:rFonts w:asciiTheme="majorHAnsi" w:eastAsiaTheme="majorEastAsia" w:hAnsiTheme="majorHAnsi" w:cstheme="majorBidi"/>
    </w:rPr>
  </w:style>
  <w:style w:type="paragraph" w:styleId="Rubrik6">
    <w:name w:val="heading 6"/>
    <w:basedOn w:val="Rubrik4"/>
    <w:next w:val="Normal"/>
    <w:link w:val="Rubrik6Char"/>
    <w:uiPriority w:val="9"/>
    <w:unhideWhenUsed/>
    <w:rsid w:val="00EB59B0"/>
    <w:pPr>
      <w:spacing w:before="0" w:after="120"/>
      <w:outlineLvl w:val="5"/>
    </w:pPr>
    <w:rPr>
      <w:rFonts w:ascii="Open Sans Light" w:hAnsi="Open Sans Light" w:cstheme="majorBidi"/>
      <w:color w:val="0E0F32" w:themeColor="accent1" w:themeShade="7F"/>
      <w:sz w:val="28"/>
    </w:rPr>
  </w:style>
  <w:style w:type="paragraph" w:styleId="Rubrik7">
    <w:name w:val="heading 7"/>
    <w:basedOn w:val="Rubrik6"/>
    <w:next w:val="Normal"/>
    <w:link w:val="Rubrik7Char"/>
    <w:uiPriority w:val="9"/>
    <w:unhideWhenUsed/>
    <w:rsid w:val="00EB59B0"/>
    <w:pPr>
      <w:shd w:val="clear" w:color="auto" w:fill="ECEDFA"/>
      <w:spacing w:after="0"/>
      <w:outlineLvl w:val="6"/>
    </w:pPr>
    <w:rPr>
      <w:sz w:val="14"/>
    </w:rPr>
  </w:style>
  <w:style w:type="paragraph" w:styleId="Rubrik8">
    <w:name w:val="heading 8"/>
    <w:basedOn w:val="Normal"/>
    <w:next w:val="Normal"/>
    <w:link w:val="Rubrik8Char"/>
    <w:uiPriority w:val="9"/>
    <w:unhideWhenUsed/>
    <w:rsid w:val="00EB59B0"/>
    <w:pPr>
      <w:keepNext/>
      <w:keepLines/>
      <w:spacing w:before="40" w:after="0"/>
      <w:outlineLvl w:val="7"/>
    </w:pPr>
    <w:rPr>
      <w:rFonts w:ascii="Open Sans Light" w:eastAsiaTheme="majorEastAsia" w:hAnsi="Open Sans Light" w:cstheme="majorBidi"/>
      <w:color w:val="272727" w:themeColor="text1" w:themeTint="D8"/>
      <w:sz w:val="14"/>
      <w:szCs w:val="21"/>
    </w:rPr>
  </w:style>
  <w:style w:type="paragraph" w:styleId="Rubrik9">
    <w:name w:val="heading 9"/>
    <w:basedOn w:val="Normal"/>
    <w:next w:val="Normal"/>
    <w:link w:val="Rubrik9Char"/>
    <w:uiPriority w:val="9"/>
    <w:semiHidden/>
    <w:unhideWhenUsed/>
    <w:rsid w:val="00EB59B0"/>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alt">
    <w:name w:val="Adressfalt"/>
    <w:semiHidden/>
    <w:rsid w:val="00EB59B0"/>
    <w:pPr>
      <w:spacing w:after="120" w:line="240" w:lineRule="auto"/>
      <w:ind w:left="357" w:hanging="357"/>
    </w:pPr>
    <w:rPr>
      <w:rFonts w:ascii="Trebuchet MS" w:eastAsia="Times New Roman" w:hAnsi="Trebuchet MS" w:cs="Times New Roman"/>
      <w:sz w:val="16"/>
      <w:szCs w:val="18"/>
      <w:lang w:eastAsia="sv-SE"/>
    </w:rPr>
  </w:style>
  <w:style w:type="paragraph" w:styleId="Ballongtext">
    <w:name w:val="Balloon Text"/>
    <w:basedOn w:val="Normal"/>
    <w:link w:val="BallongtextChar"/>
    <w:uiPriority w:val="99"/>
    <w:semiHidden/>
    <w:unhideWhenUsed/>
    <w:rsid w:val="00EB59B0"/>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59B0"/>
    <w:rPr>
      <w:rFonts w:ascii="Segoe UI" w:hAnsi="Segoe UI" w:cs="Segoe UI"/>
      <w:sz w:val="18"/>
      <w:szCs w:val="18"/>
      <w14:numForm w14:val="lining"/>
    </w:rPr>
  </w:style>
  <w:style w:type="table" w:styleId="Tabellrutnt">
    <w:name w:val="Table Grid"/>
    <w:basedOn w:val="Normaltabell"/>
    <w:rsid w:val="00EB59B0"/>
    <w:pPr>
      <w:spacing w:after="120" w:line="240" w:lineRule="auto"/>
      <w:ind w:left="357" w:hanging="357"/>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mstol">
    <w:name w:val="Domstol"/>
    <w:basedOn w:val="Tabellrutnt"/>
    <w:uiPriority w:val="99"/>
    <w:rsid w:val="00EB59B0"/>
    <w:pPr>
      <w:jc w:val="right"/>
    </w:pPr>
    <w:rPr>
      <w:rFonts w:ascii="Georgia" w:hAnsi="Georgia"/>
    </w:rPr>
    <w:tblPr>
      <w:tblStyleRowBandSize w:val="1"/>
      <w:tblBorders>
        <w:top w:val="none" w:sz="0" w:space="0" w:color="auto"/>
        <w:left w:val="none" w:sz="0" w:space="0" w:color="auto"/>
        <w:bottom w:val="none" w:sz="0" w:space="0" w:color="auto"/>
        <w:right w:val="none" w:sz="0" w:space="0" w:color="auto"/>
        <w:insideH w:val="none" w:sz="0" w:space="0" w:color="auto"/>
        <w:insideV w:val="single" w:sz="4" w:space="0" w:color="1C1F66" w:themeColor="text2"/>
      </w:tblBorders>
      <w:tblCellMar>
        <w:left w:w="57" w:type="dxa"/>
        <w:right w:w="57" w:type="dxa"/>
      </w:tblCellMar>
    </w:tblPr>
    <w:tcPr>
      <w:shd w:val="clear" w:color="auto" w:fill="auto"/>
    </w:tcPr>
    <w:tblStylePr w:type="firstRow">
      <w:pPr>
        <w:wordWrap/>
        <w:outlineLvl w:val="9"/>
      </w:pPr>
      <w:rPr>
        <w:rFonts w:ascii="Open Sans Light" w:hAnsi="Open Sans Light"/>
        <w:b w:val="0"/>
        <w:bCs/>
        <w:sz w:val="18"/>
      </w:rPr>
      <w:tblPr/>
      <w:tcPr>
        <w:shd w:val="clear" w:color="auto" w:fill="1C1F66" w:themeFill="text2"/>
      </w:tcPr>
    </w:tblStylePr>
    <w:tblStylePr w:type="lastRow">
      <w:rPr>
        <w:b w:val="0"/>
        <w:bCs/>
      </w:rPr>
      <w:tblPr/>
      <w:tcPr>
        <w:tcBorders>
          <w:top w:val="nil"/>
          <w:left w:val="nil"/>
          <w:bottom w:val="single" w:sz="4" w:space="0" w:color="1C1F66" w:themeColor="text2"/>
          <w:right w:val="nil"/>
          <w:insideH w:val="nil"/>
          <w:insideV w:val="single" w:sz="4" w:space="0" w:color="1C1F66" w:themeColor="text2"/>
          <w:tl2br w:val="nil"/>
          <w:tr2bl w:val="nil"/>
        </w:tcBorders>
        <w:shd w:val="clear" w:color="auto" w:fill="auto"/>
      </w:tcPr>
    </w:tblStylePr>
    <w:tblStylePr w:type="firstCol">
      <w:pPr>
        <w:jc w:val="left"/>
      </w:pPr>
      <w:rPr>
        <w:rFonts w:ascii="Open Sans Light" w:hAnsi="Open Sans Light"/>
        <w:b w:val="0"/>
        <w:bCs/>
        <w:sz w:val="16"/>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2Horz">
      <w:tblPr/>
      <w:tcPr>
        <w:shd w:val="clear" w:color="auto" w:fill="E1F1FF"/>
      </w:tcPr>
    </w:tblStylePr>
  </w:style>
  <w:style w:type="paragraph" w:customStyle="1" w:styleId="hjalptext">
    <w:name w:val="hjalptext"/>
    <w:basedOn w:val="Normal"/>
    <w:next w:val="Normal"/>
    <w:link w:val="hjalptextChar"/>
    <w:semiHidden/>
    <w:rsid w:val="00EB59B0"/>
    <w:rPr>
      <w:i/>
      <w:color w:val="595959" w:themeColor="text1" w:themeTint="A6"/>
    </w:rPr>
  </w:style>
  <w:style w:type="character" w:customStyle="1" w:styleId="hjalptextChar">
    <w:name w:val="hjalptext Char"/>
    <w:basedOn w:val="Standardstycketeckensnitt"/>
    <w:link w:val="hjalptext"/>
    <w:semiHidden/>
    <w:rsid w:val="00EB59B0"/>
    <w:rPr>
      <w:rFonts w:ascii="Georgia" w:hAnsi="Georgia" w:cs="Times New Roman"/>
      <w:i/>
      <w:color w:val="595959" w:themeColor="text1" w:themeTint="A6"/>
      <w:sz w:val="20"/>
      <w:szCs w:val="20"/>
      <w14:numForm w14:val="lining"/>
    </w:rPr>
  </w:style>
  <w:style w:type="character" w:styleId="Hyperlnk">
    <w:name w:val="Hyperlink"/>
    <w:basedOn w:val="Standardstycketeckensnitt"/>
    <w:uiPriority w:val="99"/>
    <w:unhideWhenUsed/>
    <w:rsid w:val="00EB59B0"/>
    <w:rPr>
      <w:color w:val="CE2981" w:themeColor="hyperlink"/>
      <w:u w:val="single"/>
    </w:rPr>
  </w:style>
  <w:style w:type="paragraph" w:styleId="Innehll1">
    <w:name w:val="toc 1"/>
    <w:basedOn w:val="Normal"/>
    <w:next w:val="Normal"/>
    <w:autoRedefine/>
    <w:uiPriority w:val="39"/>
    <w:unhideWhenUsed/>
    <w:rsid w:val="00EB59B0"/>
    <w:pPr>
      <w:tabs>
        <w:tab w:val="left" w:pos="426"/>
        <w:tab w:val="right" w:leader="dot" w:pos="6225"/>
      </w:tabs>
      <w:spacing w:before="120" w:after="40"/>
    </w:pPr>
    <w:rPr>
      <w:rFonts w:ascii="Open Sans Light" w:hAnsi="Open Sans Light" w:cstheme="majorHAnsi"/>
      <w:noProof/>
    </w:rPr>
  </w:style>
  <w:style w:type="paragraph" w:styleId="Innehll2">
    <w:name w:val="toc 2"/>
    <w:basedOn w:val="Normal"/>
    <w:next w:val="Normal"/>
    <w:autoRedefine/>
    <w:uiPriority w:val="39"/>
    <w:unhideWhenUsed/>
    <w:rsid w:val="00EB59B0"/>
    <w:pPr>
      <w:tabs>
        <w:tab w:val="left" w:pos="851"/>
        <w:tab w:val="right" w:leader="dot" w:pos="6225"/>
      </w:tabs>
      <w:spacing w:after="0"/>
      <w:ind w:left="425"/>
    </w:pPr>
    <w:rPr>
      <w:rFonts w:ascii="Open Sans Light" w:hAnsi="Open Sans Light" w:cstheme="majorHAnsi"/>
      <w:noProof/>
      <w:sz w:val="18"/>
    </w:rPr>
  </w:style>
  <w:style w:type="paragraph" w:styleId="Innehll3">
    <w:name w:val="toc 3"/>
    <w:basedOn w:val="Normal"/>
    <w:next w:val="Normal"/>
    <w:autoRedefine/>
    <w:uiPriority w:val="39"/>
    <w:unhideWhenUsed/>
    <w:rsid w:val="00EB59B0"/>
    <w:pPr>
      <w:tabs>
        <w:tab w:val="right" w:leader="dot" w:pos="6225"/>
      </w:tabs>
      <w:spacing w:after="0"/>
      <w:ind w:left="851"/>
    </w:pPr>
    <w:rPr>
      <w:rFonts w:ascii="Open Sans Light" w:hAnsi="Open Sans Light" w:cstheme="majorHAnsi"/>
      <w:noProof/>
      <w:sz w:val="16"/>
    </w:rPr>
  </w:style>
  <w:style w:type="character" w:customStyle="1" w:styleId="Rubrik1Char">
    <w:name w:val="Rubrik 1 Char"/>
    <w:basedOn w:val="Standardstycketeckensnitt"/>
    <w:link w:val="Rubrik1"/>
    <w:uiPriority w:val="9"/>
    <w:rsid w:val="00EB59B0"/>
    <w:rPr>
      <w:rFonts w:ascii="Open Sans Light" w:hAnsi="Open Sans Light" w:cstheme="majorHAnsi"/>
      <w:sz w:val="30"/>
      <w:szCs w:val="30"/>
    </w:rPr>
  </w:style>
  <w:style w:type="paragraph" w:styleId="Innehllsfrteckningsrubrik">
    <w:name w:val="TOC Heading"/>
    <w:basedOn w:val="Rubrik1"/>
    <w:next w:val="Normal"/>
    <w:uiPriority w:val="39"/>
    <w:unhideWhenUsed/>
    <w:rsid w:val="00EB59B0"/>
    <w:pPr>
      <w:keepLines/>
      <w:spacing w:line="259" w:lineRule="auto"/>
      <w:outlineLvl w:val="9"/>
    </w:pPr>
    <w:rPr>
      <w:rFonts w:eastAsiaTheme="majorEastAsia" w:cstheme="majorBidi"/>
      <w:lang w:eastAsia="sv-SE"/>
    </w:rPr>
  </w:style>
  <w:style w:type="paragraph" w:styleId="Kommentarer">
    <w:name w:val="annotation text"/>
    <w:basedOn w:val="Normal"/>
    <w:link w:val="KommentarerChar"/>
    <w:uiPriority w:val="99"/>
    <w:semiHidden/>
    <w:unhideWhenUsed/>
    <w:rsid w:val="00EB59B0"/>
  </w:style>
  <w:style w:type="character" w:customStyle="1" w:styleId="KommentarerChar">
    <w:name w:val="Kommentarer Char"/>
    <w:basedOn w:val="Standardstycketeckensnitt"/>
    <w:link w:val="Kommentarer"/>
    <w:uiPriority w:val="99"/>
    <w:semiHidden/>
    <w:rsid w:val="00EB59B0"/>
    <w:rPr>
      <w:rFonts w:ascii="Georgia" w:hAnsi="Georgia" w:cs="Times New Roman"/>
      <w:sz w:val="20"/>
      <w:szCs w:val="20"/>
      <w14:numForm w14:val="lining"/>
    </w:rPr>
  </w:style>
  <w:style w:type="character" w:styleId="Kommentarsreferens">
    <w:name w:val="annotation reference"/>
    <w:basedOn w:val="Standardstycketeckensnitt"/>
    <w:uiPriority w:val="99"/>
    <w:semiHidden/>
    <w:unhideWhenUsed/>
    <w:rsid w:val="00EB59B0"/>
    <w:rPr>
      <w:sz w:val="16"/>
      <w:szCs w:val="16"/>
    </w:rPr>
  </w:style>
  <w:style w:type="paragraph" w:styleId="Kommentarsmne">
    <w:name w:val="annotation subject"/>
    <w:basedOn w:val="Kommentarer"/>
    <w:next w:val="Kommentarer"/>
    <w:link w:val="KommentarsmneChar"/>
    <w:uiPriority w:val="99"/>
    <w:semiHidden/>
    <w:unhideWhenUsed/>
    <w:rsid w:val="00EB59B0"/>
    <w:rPr>
      <w:b/>
      <w:bCs/>
    </w:rPr>
  </w:style>
  <w:style w:type="character" w:customStyle="1" w:styleId="KommentarsmneChar">
    <w:name w:val="Kommentarsämne Char"/>
    <w:basedOn w:val="KommentarerChar"/>
    <w:link w:val="Kommentarsmne"/>
    <w:uiPriority w:val="99"/>
    <w:semiHidden/>
    <w:rsid w:val="00EB59B0"/>
    <w:rPr>
      <w:rFonts w:ascii="Georgia" w:hAnsi="Georgia" w:cs="Times New Roman"/>
      <w:b/>
      <w:bCs/>
      <w:sz w:val="20"/>
      <w:szCs w:val="20"/>
      <w14:numForm w14:val="lining"/>
    </w:rPr>
  </w:style>
  <w:style w:type="paragraph" w:customStyle="1" w:styleId="Kursiv">
    <w:name w:val="Kursiv"/>
    <w:basedOn w:val="Normal"/>
    <w:rsid w:val="00EB59B0"/>
    <w:rPr>
      <w:i/>
    </w:rPr>
  </w:style>
  <w:style w:type="paragraph" w:customStyle="1" w:styleId="Lista-Punkter">
    <w:name w:val="Lista - Punkter"/>
    <w:basedOn w:val="Normal"/>
    <w:uiPriority w:val="8"/>
    <w:rsid w:val="00EB59B0"/>
    <w:pPr>
      <w:numPr>
        <w:numId w:val="1"/>
      </w:numPr>
      <w:spacing w:after="40"/>
    </w:pPr>
    <w:rPr>
      <w:rFonts w:ascii="Garamond" w:eastAsia="Times New Roman" w:hAnsi="Garamond"/>
      <w:sz w:val="24"/>
      <w:lang w:eastAsia="sv-SE"/>
    </w:rPr>
  </w:style>
  <w:style w:type="paragraph" w:styleId="Liststycke">
    <w:name w:val="List Paragraph"/>
    <w:basedOn w:val="Normal"/>
    <w:uiPriority w:val="34"/>
    <w:rsid w:val="00EB59B0"/>
    <w:pPr>
      <w:ind w:left="720"/>
      <w:contextualSpacing/>
    </w:pPr>
  </w:style>
  <w:style w:type="table" w:styleId="Listtabell1ljusdekorfrg3">
    <w:name w:val="List Table 1 Light Accent 3"/>
    <w:basedOn w:val="Normaltabell"/>
    <w:uiPriority w:val="46"/>
    <w:rsid w:val="00EB59B0"/>
    <w:pPr>
      <w:spacing w:after="120" w:line="240" w:lineRule="auto"/>
      <w:ind w:left="357" w:hanging="357"/>
    </w:pPr>
    <w:tblPr>
      <w:tblStyleRowBandSize w:val="1"/>
      <w:tblStyleColBandSize w:val="1"/>
    </w:tblPr>
    <w:tblStylePr w:type="firstRow">
      <w:rPr>
        <w:b/>
        <w:bCs/>
      </w:rPr>
      <w:tblPr/>
      <w:tcPr>
        <w:tcBorders>
          <w:bottom w:val="single" w:sz="4" w:space="0" w:color="44A8FF" w:themeColor="accent3" w:themeTint="99"/>
        </w:tcBorders>
      </w:tcPr>
    </w:tblStylePr>
    <w:tblStylePr w:type="lastRow">
      <w:rPr>
        <w:b/>
        <w:bCs/>
      </w:rPr>
      <w:tblPr/>
      <w:tcPr>
        <w:tcBorders>
          <w:top w:val="single" w:sz="4" w:space="0" w:color="44A8FF" w:themeColor="accent3" w:themeTint="99"/>
        </w:tcBorders>
      </w:tcPr>
    </w:tblStylePr>
    <w:tblStylePr w:type="firstCol">
      <w:rPr>
        <w:b/>
        <w:bCs/>
      </w:rPr>
    </w:tblStylePr>
    <w:tblStylePr w:type="lastCol">
      <w:rPr>
        <w:b/>
        <w:bCs/>
      </w:rPr>
    </w:tblStylePr>
    <w:tblStylePr w:type="band1Vert">
      <w:tblPr/>
      <w:tcPr>
        <w:shd w:val="clear" w:color="auto" w:fill="C0E2FF" w:themeFill="accent3" w:themeFillTint="33"/>
      </w:tcPr>
    </w:tblStylePr>
    <w:tblStylePr w:type="band1Horz">
      <w:tblPr/>
      <w:tcPr>
        <w:shd w:val="clear" w:color="auto" w:fill="C0E2FF" w:themeFill="accent3" w:themeFillTint="33"/>
      </w:tcPr>
    </w:tblStylePr>
  </w:style>
  <w:style w:type="paragraph" w:styleId="Numreradlista">
    <w:name w:val="List Number"/>
    <w:basedOn w:val="Normal"/>
    <w:uiPriority w:val="99"/>
    <w:unhideWhenUsed/>
    <w:qFormat/>
    <w:rsid w:val="00EB59B0"/>
    <w:pPr>
      <w:numPr>
        <w:numId w:val="2"/>
      </w:numPr>
      <w:contextualSpacing/>
    </w:pPr>
  </w:style>
  <w:style w:type="paragraph" w:styleId="Numreradlista2">
    <w:name w:val="List Number 2"/>
    <w:basedOn w:val="Normal"/>
    <w:uiPriority w:val="99"/>
    <w:unhideWhenUsed/>
    <w:rsid w:val="00EB59B0"/>
    <w:pPr>
      <w:numPr>
        <w:numId w:val="3"/>
      </w:numPr>
      <w:contextualSpacing/>
    </w:pPr>
  </w:style>
  <w:style w:type="paragraph" w:styleId="Numreradlista3">
    <w:name w:val="List Number 3"/>
    <w:basedOn w:val="Normal"/>
    <w:uiPriority w:val="99"/>
    <w:unhideWhenUsed/>
    <w:rsid w:val="00EB59B0"/>
    <w:pPr>
      <w:numPr>
        <w:numId w:val="4"/>
      </w:numPr>
      <w:contextualSpacing/>
    </w:pPr>
  </w:style>
  <w:style w:type="paragraph" w:styleId="Numreradlista4">
    <w:name w:val="List Number 4"/>
    <w:basedOn w:val="Normal"/>
    <w:uiPriority w:val="99"/>
    <w:unhideWhenUsed/>
    <w:rsid w:val="00EB59B0"/>
    <w:pPr>
      <w:numPr>
        <w:numId w:val="5"/>
      </w:numPr>
      <w:contextualSpacing/>
    </w:pPr>
  </w:style>
  <w:style w:type="table" w:styleId="Oformateradtabell1">
    <w:name w:val="Plain Table 1"/>
    <w:basedOn w:val="Normaltabell"/>
    <w:uiPriority w:val="41"/>
    <w:rsid w:val="00EB59B0"/>
    <w:pPr>
      <w:spacing w:after="120" w:line="240" w:lineRule="auto"/>
      <w:ind w:left="357" w:hanging="357"/>
    </w:pPr>
    <w:rPr>
      <w:rFonts w:ascii="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EB59B0"/>
    <w:pPr>
      <w:spacing w:after="120" w:line="240" w:lineRule="auto"/>
      <w:ind w:left="357" w:hanging="357"/>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formateradtext">
    <w:name w:val="Plain Text"/>
    <w:basedOn w:val="Normal"/>
    <w:link w:val="OformateradtextChar"/>
    <w:uiPriority w:val="99"/>
    <w:unhideWhenUsed/>
    <w:rsid w:val="00EB59B0"/>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rsid w:val="00EB59B0"/>
    <w:rPr>
      <w:rFonts w:ascii="Consolas" w:hAnsi="Consolas" w:cs="Times New Roman"/>
      <w:sz w:val="21"/>
      <w:szCs w:val="21"/>
      <w14:numForm w14:val="lining"/>
    </w:rPr>
  </w:style>
  <w:style w:type="character" w:styleId="Olstomnmnande">
    <w:name w:val="Unresolved Mention"/>
    <w:basedOn w:val="Standardstycketeckensnitt"/>
    <w:uiPriority w:val="99"/>
    <w:semiHidden/>
    <w:unhideWhenUsed/>
    <w:rsid w:val="00EB59B0"/>
    <w:rPr>
      <w:color w:val="808080"/>
      <w:shd w:val="clear" w:color="auto" w:fill="E6E6E6"/>
    </w:rPr>
  </w:style>
  <w:style w:type="paragraph" w:styleId="Punktlista">
    <w:name w:val="List Bullet"/>
    <w:basedOn w:val="Normal"/>
    <w:uiPriority w:val="99"/>
    <w:unhideWhenUsed/>
    <w:qFormat/>
    <w:rsid w:val="00EB59B0"/>
    <w:pPr>
      <w:numPr>
        <w:numId w:val="6"/>
      </w:numPr>
      <w:contextualSpacing/>
    </w:pPr>
  </w:style>
  <w:style w:type="paragraph" w:styleId="Rubrik">
    <w:name w:val="Title"/>
    <w:next w:val="Normal"/>
    <w:link w:val="RubrikChar"/>
    <w:uiPriority w:val="10"/>
    <w:rsid w:val="00EB59B0"/>
    <w:pPr>
      <w:spacing w:before="240" w:after="120" w:line="240" w:lineRule="auto"/>
      <w:ind w:left="357" w:hanging="357"/>
      <w:contextualSpacing/>
      <w:outlineLvl w:val="0"/>
    </w:pPr>
    <w:rPr>
      <w:rFonts w:ascii="Open Sans Light" w:eastAsiaTheme="majorEastAsia" w:hAnsi="Open Sans Light" w:cstheme="majorBidi"/>
      <w:kern w:val="28"/>
      <w:sz w:val="36"/>
      <w:szCs w:val="56"/>
    </w:rPr>
  </w:style>
  <w:style w:type="character" w:customStyle="1" w:styleId="RubrikChar">
    <w:name w:val="Rubrik Char"/>
    <w:basedOn w:val="Standardstycketeckensnitt"/>
    <w:link w:val="Rubrik"/>
    <w:uiPriority w:val="10"/>
    <w:rsid w:val="00EB59B0"/>
    <w:rPr>
      <w:rFonts w:ascii="Open Sans Light" w:eastAsiaTheme="majorEastAsia" w:hAnsi="Open Sans Light" w:cstheme="majorBidi"/>
      <w:kern w:val="28"/>
      <w:sz w:val="36"/>
      <w:szCs w:val="56"/>
    </w:rPr>
  </w:style>
  <w:style w:type="character" w:customStyle="1" w:styleId="Rubrik2Char">
    <w:name w:val="Rubrik 2 Char"/>
    <w:basedOn w:val="Standardstycketeckensnitt"/>
    <w:link w:val="Rubrik2"/>
    <w:uiPriority w:val="9"/>
    <w:rsid w:val="00EB59B0"/>
    <w:rPr>
      <w:rFonts w:ascii="Open Sans Light" w:eastAsiaTheme="majorEastAsia" w:hAnsi="Open Sans Light" w:cstheme="majorBidi"/>
      <w:sz w:val="26"/>
      <w:szCs w:val="26"/>
    </w:rPr>
  </w:style>
  <w:style w:type="character" w:customStyle="1" w:styleId="Rubrik3Char">
    <w:name w:val="Rubrik 3 Char"/>
    <w:basedOn w:val="Standardstycketeckensnitt"/>
    <w:link w:val="Rubrik3"/>
    <w:uiPriority w:val="9"/>
    <w:rsid w:val="00EB59B0"/>
    <w:rPr>
      <w:rFonts w:ascii="Open Sans Light" w:eastAsiaTheme="majorEastAsia" w:hAnsi="Open Sans Light" w:cstheme="majorBidi"/>
      <w:szCs w:val="26"/>
    </w:rPr>
  </w:style>
  <w:style w:type="character" w:customStyle="1" w:styleId="Rubrik4Char">
    <w:name w:val="Rubrik 4 Char"/>
    <w:basedOn w:val="Standardstycketeckensnitt"/>
    <w:link w:val="Rubrik4"/>
    <w:uiPriority w:val="9"/>
    <w:rsid w:val="00EB59B0"/>
    <w:rPr>
      <w:rFonts w:asciiTheme="majorHAnsi" w:eastAsiaTheme="majorEastAsia" w:hAnsiTheme="majorHAnsi" w:cstheme="majorHAnsi"/>
      <w:sz w:val="19"/>
      <w:szCs w:val="26"/>
    </w:rPr>
  </w:style>
  <w:style w:type="character" w:customStyle="1" w:styleId="Rubrik5Char">
    <w:name w:val="Rubrik 5 Char"/>
    <w:basedOn w:val="Standardstycketeckensnitt"/>
    <w:link w:val="Rubrik5"/>
    <w:uiPriority w:val="9"/>
    <w:rsid w:val="00EB59B0"/>
    <w:rPr>
      <w:rFonts w:asciiTheme="majorHAnsi" w:eastAsiaTheme="majorEastAsia" w:hAnsiTheme="majorHAnsi" w:cstheme="majorBidi"/>
      <w:sz w:val="20"/>
      <w:szCs w:val="20"/>
      <w14:numForm w14:val="lining"/>
    </w:rPr>
  </w:style>
  <w:style w:type="character" w:customStyle="1" w:styleId="Rubrik6Char">
    <w:name w:val="Rubrik 6 Char"/>
    <w:basedOn w:val="Standardstycketeckensnitt"/>
    <w:link w:val="Rubrik6"/>
    <w:uiPriority w:val="9"/>
    <w:rsid w:val="00EB59B0"/>
    <w:rPr>
      <w:rFonts w:ascii="Open Sans Light" w:eastAsiaTheme="majorEastAsia" w:hAnsi="Open Sans Light" w:cstheme="majorBidi"/>
      <w:color w:val="0E0F32" w:themeColor="accent1" w:themeShade="7F"/>
      <w:sz w:val="28"/>
      <w:szCs w:val="26"/>
    </w:rPr>
  </w:style>
  <w:style w:type="character" w:customStyle="1" w:styleId="Rubrik7Char">
    <w:name w:val="Rubrik 7 Char"/>
    <w:basedOn w:val="Standardstycketeckensnitt"/>
    <w:link w:val="Rubrik7"/>
    <w:uiPriority w:val="9"/>
    <w:rsid w:val="00EB59B0"/>
    <w:rPr>
      <w:rFonts w:ascii="Open Sans Light" w:eastAsiaTheme="majorEastAsia" w:hAnsi="Open Sans Light" w:cstheme="majorBidi"/>
      <w:color w:val="0E0F32" w:themeColor="accent1" w:themeShade="7F"/>
      <w:sz w:val="14"/>
      <w:szCs w:val="26"/>
      <w:shd w:val="clear" w:color="auto" w:fill="ECEDFA"/>
    </w:rPr>
  </w:style>
  <w:style w:type="character" w:customStyle="1" w:styleId="Rubrik8Char">
    <w:name w:val="Rubrik 8 Char"/>
    <w:basedOn w:val="Standardstycketeckensnitt"/>
    <w:link w:val="Rubrik8"/>
    <w:uiPriority w:val="9"/>
    <w:rsid w:val="00EB59B0"/>
    <w:rPr>
      <w:rFonts w:ascii="Open Sans Light" w:eastAsiaTheme="majorEastAsia" w:hAnsi="Open Sans Light" w:cstheme="majorBidi"/>
      <w:color w:val="272727" w:themeColor="text1" w:themeTint="D8"/>
      <w:sz w:val="14"/>
      <w:szCs w:val="21"/>
      <w14:numForm w14:val="lining"/>
    </w:rPr>
  </w:style>
  <w:style w:type="character" w:customStyle="1" w:styleId="Rubrik9Char">
    <w:name w:val="Rubrik 9 Char"/>
    <w:basedOn w:val="Standardstycketeckensnitt"/>
    <w:link w:val="Rubrik9"/>
    <w:uiPriority w:val="9"/>
    <w:semiHidden/>
    <w:rsid w:val="00EB59B0"/>
    <w:rPr>
      <w:rFonts w:asciiTheme="majorHAnsi" w:eastAsiaTheme="majorEastAsia" w:hAnsiTheme="majorHAnsi" w:cstheme="majorBidi"/>
      <w:i/>
      <w:iCs/>
      <w:color w:val="272727" w:themeColor="text1" w:themeTint="D8"/>
      <w:sz w:val="21"/>
      <w:szCs w:val="21"/>
      <w14:numForm w14:val="lining"/>
    </w:rPr>
  </w:style>
  <w:style w:type="paragraph" w:styleId="Sidfot">
    <w:name w:val="footer"/>
    <w:basedOn w:val="Normal"/>
    <w:link w:val="SidfotChar"/>
    <w:uiPriority w:val="99"/>
    <w:unhideWhenUsed/>
    <w:rsid w:val="00C36D50"/>
    <w:pPr>
      <w:tabs>
        <w:tab w:val="right" w:pos="9072"/>
      </w:tabs>
      <w:spacing w:before="0" w:after="0" w:line="240" w:lineRule="auto"/>
      <w:jc w:val="center"/>
    </w:pPr>
    <w:rPr>
      <w:rFonts w:ascii="Open Sans Light" w:eastAsia="Times New Roman" w:hAnsi="Open Sans Light" w:cs="Open Sans Light"/>
      <w:sz w:val="14"/>
      <w:szCs w:val="14"/>
      <w:lang w:eastAsia="sv-SE"/>
      <w14:numForm w14:val="default"/>
    </w:rPr>
  </w:style>
  <w:style w:type="character" w:customStyle="1" w:styleId="SidfotChar">
    <w:name w:val="Sidfot Char"/>
    <w:basedOn w:val="Standardstycketeckensnitt"/>
    <w:link w:val="Sidfot"/>
    <w:uiPriority w:val="99"/>
    <w:rsid w:val="00C36D50"/>
    <w:rPr>
      <w:rFonts w:ascii="Open Sans Light" w:eastAsia="Times New Roman" w:hAnsi="Open Sans Light" w:cs="Open Sans Light"/>
      <w:sz w:val="14"/>
      <w:szCs w:val="14"/>
      <w:lang w:eastAsia="sv-SE"/>
    </w:rPr>
  </w:style>
  <w:style w:type="paragraph" w:styleId="Sidhuvud">
    <w:name w:val="header"/>
    <w:link w:val="SidhuvudChar"/>
    <w:uiPriority w:val="99"/>
    <w:unhideWhenUsed/>
    <w:rsid w:val="00EB59B0"/>
    <w:pPr>
      <w:tabs>
        <w:tab w:val="center" w:pos="4536"/>
        <w:tab w:val="right" w:pos="9072"/>
      </w:tabs>
      <w:spacing w:after="120" w:line="240" w:lineRule="auto"/>
      <w:ind w:left="357" w:hanging="357"/>
    </w:pPr>
    <w:rPr>
      <w:rFonts w:cs="Times New Roman"/>
      <w:sz w:val="18"/>
      <w:szCs w:val="20"/>
    </w:rPr>
  </w:style>
  <w:style w:type="character" w:customStyle="1" w:styleId="SidhuvudChar">
    <w:name w:val="Sidhuvud Char"/>
    <w:basedOn w:val="Standardstycketeckensnitt"/>
    <w:link w:val="Sidhuvud"/>
    <w:uiPriority w:val="99"/>
    <w:rsid w:val="00EB59B0"/>
    <w:rPr>
      <w:rFonts w:cs="Times New Roman"/>
      <w:sz w:val="18"/>
      <w:szCs w:val="20"/>
    </w:rPr>
  </w:style>
  <w:style w:type="paragraph" w:customStyle="1" w:styleId="Tabelltext">
    <w:name w:val="Tabell_text"/>
    <w:basedOn w:val="Normal"/>
    <w:uiPriority w:val="99"/>
    <w:qFormat/>
    <w:rsid w:val="002131BB"/>
    <w:pPr>
      <w:autoSpaceDE w:val="0"/>
      <w:autoSpaceDN w:val="0"/>
      <w:adjustRightInd w:val="0"/>
      <w:spacing w:before="0" w:after="0" w:line="240" w:lineRule="auto"/>
    </w:pPr>
    <w:rPr>
      <w:rFonts w:ascii="Open Sans Light" w:eastAsia="Times New Roman" w:hAnsi="Open Sans Light" w:cs="Tahoma"/>
      <w:bCs/>
      <w:sz w:val="18"/>
      <w:szCs w:val="11"/>
      <w:lang w:eastAsia="sv-SE"/>
    </w:rPr>
  </w:style>
  <w:style w:type="paragraph" w:customStyle="1" w:styleId="Tabellrubrik">
    <w:name w:val="Tabellrubrik"/>
    <w:basedOn w:val="Normal"/>
    <w:link w:val="TabellrubrikChar"/>
    <w:rsid w:val="00EB59B0"/>
    <w:pPr>
      <w:spacing w:after="0"/>
    </w:pPr>
    <w:rPr>
      <w:rFonts w:asciiTheme="majorHAnsi" w:eastAsia="Calibri" w:hAnsiTheme="majorHAnsi"/>
      <w:bCs/>
      <w:sz w:val="18"/>
    </w:rPr>
  </w:style>
  <w:style w:type="character" w:customStyle="1" w:styleId="TabellrubrikChar">
    <w:name w:val="Tabellrubrik Char"/>
    <w:basedOn w:val="Standardstycketeckensnitt"/>
    <w:link w:val="Tabellrubrik"/>
    <w:rsid w:val="00EB59B0"/>
    <w:rPr>
      <w:rFonts w:asciiTheme="majorHAnsi" w:eastAsia="Calibri" w:hAnsiTheme="majorHAnsi" w:cs="Times New Roman"/>
      <w:bCs/>
      <w:sz w:val="18"/>
      <w:szCs w:val="20"/>
      <w14:numForm w14:val="lining"/>
    </w:rPr>
  </w:style>
  <w:style w:type="paragraph" w:customStyle="1" w:styleId="Tabelltext0">
    <w:name w:val="Tabelltext"/>
    <w:basedOn w:val="Normal"/>
    <w:link w:val="TabelltextChar"/>
    <w:rsid w:val="00EB59B0"/>
    <w:pPr>
      <w:spacing w:after="0"/>
    </w:pPr>
    <w:rPr>
      <w:rFonts w:eastAsia="Calibri"/>
      <w:bCs/>
      <w:sz w:val="18"/>
    </w:rPr>
  </w:style>
  <w:style w:type="character" w:customStyle="1" w:styleId="TabelltextChar">
    <w:name w:val="Tabelltext Char"/>
    <w:basedOn w:val="Standardstycketeckensnitt"/>
    <w:link w:val="Tabelltext0"/>
    <w:rsid w:val="00EB59B0"/>
    <w:rPr>
      <w:rFonts w:ascii="Georgia" w:eastAsia="Calibri" w:hAnsi="Georgia" w:cs="Times New Roman"/>
      <w:bCs/>
      <w:sz w:val="18"/>
      <w:szCs w:val="20"/>
      <w14:numForm w14:val="lining"/>
    </w:rPr>
  </w:style>
  <w:style w:type="paragraph" w:customStyle="1" w:styleId="topheading">
    <w:name w:val="top_heading"/>
    <w:link w:val="topheadingChar"/>
    <w:semiHidden/>
    <w:rsid w:val="00EB59B0"/>
    <w:pPr>
      <w:spacing w:before="40" w:after="120" w:line="240" w:lineRule="auto"/>
      <w:ind w:left="357" w:hanging="357"/>
    </w:pPr>
    <w:rPr>
      <w:rFonts w:ascii="Trebuchet MS" w:eastAsia="Times New Roman" w:hAnsi="Trebuchet MS" w:cs="Times New Roman"/>
      <w:b/>
      <w:color w:val="808080"/>
      <w:sz w:val="10"/>
      <w:szCs w:val="11"/>
      <w:lang w:eastAsia="sv-SE"/>
    </w:rPr>
  </w:style>
  <w:style w:type="character" w:customStyle="1" w:styleId="topheadingChar">
    <w:name w:val="top_heading Char"/>
    <w:basedOn w:val="Standardstycketeckensnitt"/>
    <w:link w:val="topheading"/>
    <w:semiHidden/>
    <w:rsid w:val="00EB59B0"/>
    <w:rPr>
      <w:rFonts w:ascii="Trebuchet MS" w:eastAsia="Times New Roman" w:hAnsi="Trebuchet MS" w:cs="Times New Roman"/>
      <w:b/>
      <w:color w:val="808080"/>
      <w:sz w:val="10"/>
      <w:szCs w:val="11"/>
      <w:lang w:eastAsia="sv-SE"/>
    </w:rPr>
  </w:style>
  <w:style w:type="paragraph" w:customStyle="1" w:styleId="toptext">
    <w:name w:val="top_text"/>
    <w:link w:val="toptextChar"/>
    <w:semiHidden/>
    <w:rsid w:val="00EB59B0"/>
    <w:pPr>
      <w:spacing w:after="120" w:line="240" w:lineRule="auto"/>
      <w:ind w:left="357" w:hanging="357"/>
    </w:pPr>
    <w:rPr>
      <w:rFonts w:ascii="Trebuchet MS" w:eastAsia="Times New Roman" w:hAnsi="Trebuchet MS" w:cs="Times New Roman"/>
      <w:sz w:val="18"/>
      <w:szCs w:val="11"/>
      <w:lang w:eastAsia="sv-SE"/>
    </w:rPr>
  </w:style>
  <w:style w:type="character" w:customStyle="1" w:styleId="toptextChar">
    <w:name w:val="top_text Char"/>
    <w:basedOn w:val="Standardstycketeckensnitt"/>
    <w:link w:val="toptext"/>
    <w:semiHidden/>
    <w:rsid w:val="00EB59B0"/>
    <w:rPr>
      <w:rFonts w:ascii="Trebuchet MS" w:eastAsia="Times New Roman" w:hAnsi="Trebuchet MS" w:cs="Times New Roman"/>
      <w:sz w:val="18"/>
      <w:szCs w:val="11"/>
      <w:lang w:eastAsia="sv-SE"/>
    </w:rPr>
  </w:style>
  <w:style w:type="paragraph" w:styleId="Underrubrik">
    <w:name w:val="Subtitle"/>
    <w:next w:val="Normal"/>
    <w:link w:val="UnderrubrikChar"/>
    <w:uiPriority w:val="11"/>
    <w:rsid w:val="00EB59B0"/>
    <w:pPr>
      <w:numPr>
        <w:ilvl w:val="1"/>
      </w:numPr>
      <w:spacing w:before="120" w:after="1280" w:line="240" w:lineRule="auto"/>
      <w:ind w:left="357" w:hanging="357"/>
      <w:outlineLvl w:val="1"/>
    </w:pPr>
    <w:rPr>
      <w:rFonts w:asciiTheme="majorHAnsi" w:eastAsiaTheme="minorEastAsia" w:hAnsiTheme="majorHAnsi"/>
      <w:spacing w:val="15"/>
      <w:sz w:val="26"/>
    </w:rPr>
  </w:style>
  <w:style w:type="character" w:customStyle="1" w:styleId="UnderrubrikChar">
    <w:name w:val="Underrubrik Char"/>
    <w:basedOn w:val="Standardstycketeckensnitt"/>
    <w:link w:val="Underrubrik"/>
    <w:uiPriority w:val="11"/>
    <w:rsid w:val="00EB59B0"/>
    <w:rPr>
      <w:rFonts w:asciiTheme="majorHAnsi" w:eastAsiaTheme="minorEastAsia" w:hAnsiTheme="majorHAnsi"/>
      <w:spacing w:val="15"/>
      <w:sz w:val="26"/>
    </w:rPr>
  </w:style>
  <w:style w:type="character" w:styleId="Platshllartext">
    <w:name w:val="Placeholder Text"/>
    <w:basedOn w:val="Standardstycketeckensnitt"/>
    <w:uiPriority w:val="99"/>
    <w:semiHidden/>
    <w:rsid w:val="00EB59B0"/>
    <w:rPr>
      <w:color w:val="808080"/>
    </w:rPr>
  </w:style>
  <w:style w:type="paragraph" w:customStyle="1" w:styleId="Datumtext">
    <w:name w:val="Datumtext"/>
    <w:basedOn w:val="Normal"/>
    <w:rsid w:val="00EB59B0"/>
    <w:pPr>
      <w:shd w:val="clear" w:color="auto" w:fill="ECEDFA"/>
      <w:spacing w:before="0" w:after="0" w:line="240" w:lineRule="auto"/>
    </w:pPr>
    <w:rPr>
      <w:rFonts w:asciiTheme="majorHAnsi" w:hAnsiTheme="majorHAnsi"/>
      <w:sz w:val="18"/>
    </w:rPr>
  </w:style>
  <w:style w:type="paragraph" w:customStyle="1" w:styleId="AvdelningNamn">
    <w:name w:val="AvdelningNamn"/>
    <w:basedOn w:val="Normal"/>
    <w:rsid w:val="00EB59B0"/>
    <w:pPr>
      <w:spacing w:before="0" w:after="120" w:line="240" w:lineRule="auto"/>
    </w:pPr>
    <w:rPr>
      <w:rFonts w:asciiTheme="minorHAnsi" w:hAnsiTheme="minorHAnsi" w:cstheme="minorHAnsi"/>
      <w:sz w:val="18"/>
    </w:rPr>
  </w:style>
  <w:style w:type="paragraph" w:styleId="Ingetavstnd">
    <w:name w:val="No Spacing"/>
    <w:uiPriority w:val="1"/>
    <w:rsid w:val="00EB59B0"/>
    <w:pPr>
      <w:spacing w:after="120" w:line="240" w:lineRule="auto"/>
    </w:pPr>
    <w:rPr>
      <w:rFonts w:ascii="Georgia" w:hAnsi="Georgia" w:cs="Times New Roman"/>
      <w:sz w:val="20"/>
      <w:szCs w:val="20"/>
      <w14:numForm w14:val="lining"/>
    </w:rPr>
  </w:style>
  <w:style w:type="paragraph" w:customStyle="1" w:styleId="Mottagaradress">
    <w:name w:val="Mottagaradress"/>
    <w:basedOn w:val="Normal"/>
    <w:rsid w:val="00183AE6"/>
    <w:pPr>
      <w:spacing w:before="840"/>
      <w:contextualSpacing/>
    </w:pPr>
  </w:style>
  <w:style w:type="paragraph" w:customStyle="1" w:styleId="sidfotlinje">
    <w:name w:val="sidfot_linje"/>
    <w:basedOn w:val="Normal"/>
    <w:rsid w:val="00C36D50"/>
    <w:pPr>
      <w:pBdr>
        <w:bottom w:val="single" w:sz="12" w:space="1" w:color="1C1F66"/>
      </w:pBdr>
      <w:tabs>
        <w:tab w:val="center" w:pos="4536"/>
      </w:tabs>
      <w:spacing w:after="80" w:line="240" w:lineRule="auto"/>
      <w:jc w:val="center"/>
    </w:pPr>
    <w:rPr>
      <w:rFonts w:ascii="Open Sans Semibold" w:eastAsia="Times New Roman" w:hAnsi="Open Sans Semibold" w:cs="Open Sans Semibold"/>
      <w:sz w:val="14"/>
      <w:szCs w:val="14"/>
      <w:lang w:eastAsia="sv-SE"/>
    </w:rPr>
  </w:style>
  <w:style w:type="paragraph" w:styleId="Normalwebb">
    <w:name w:val="Normal (Web)"/>
    <w:basedOn w:val="Normal"/>
    <w:uiPriority w:val="99"/>
    <w:unhideWhenUsed/>
    <w:rsid w:val="003966C5"/>
    <w:pPr>
      <w:spacing w:before="100" w:beforeAutospacing="1" w:after="100" w:afterAutospacing="1" w:line="240" w:lineRule="auto"/>
    </w:pPr>
    <w:rPr>
      <w:rFonts w:ascii="Times New Roman" w:eastAsia="Times New Roman" w:hAnsi="Times New Roman"/>
      <w:sz w:val="24"/>
      <w:szCs w:val="24"/>
      <w:lang w:eastAsia="sv-S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77175">
      <w:bodyDiv w:val="1"/>
      <w:marLeft w:val="0"/>
      <w:marRight w:val="0"/>
      <w:marTop w:val="0"/>
      <w:marBottom w:val="0"/>
      <w:divBdr>
        <w:top w:val="none" w:sz="0" w:space="0" w:color="auto"/>
        <w:left w:val="none" w:sz="0" w:space="0" w:color="auto"/>
        <w:bottom w:val="none" w:sz="0" w:space="0" w:color="auto"/>
        <w:right w:val="none" w:sz="0" w:space="0" w:color="auto"/>
      </w:divBdr>
    </w:div>
    <w:div w:id="1143540744">
      <w:bodyDiv w:val="1"/>
      <w:marLeft w:val="0"/>
      <w:marRight w:val="0"/>
      <w:marTop w:val="0"/>
      <w:marBottom w:val="0"/>
      <w:divBdr>
        <w:top w:val="none" w:sz="0" w:space="0" w:color="auto"/>
        <w:left w:val="none" w:sz="0" w:space="0" w:color="auto"/>
        <w:bottom w:val="none" w:sz="0" w:space="0" w:color="auto"/>
        <w:right w:val="none" w:sz="0" w:space="0" w:color="auto"/>
      </w:divBdr>
    </w:div>
    <w:div w:id="1304771225">
      <w:bodyDiv w:val="1"/>
      <w:marLeft w:val="0"/>
      <w:marRight w:val="0"/>
      <w:marTop w:val="0"/>
      <w:marBottom w:val="0"/>
      <w:divBdr>
        <w:top w:val="none" w:sz="0" w:space="0" w:color="auto"/>
        <w:left w:val="none" w:sz="0" w:space="0" w:color="auto"/>
        <w:bottom w:val="none" w:sz="0" w:space="0" w:color="auto"/>
        <w:right w:val="none" w:sz="0" w:space="0" w:color="auto"/>
      </w:divBdr>
    </w:div>
    <w:div w:id="1591740794">
      <w:bodyDiv w:val="1"/>
      <w:marLeft w:val="0"/>
      <w:marRight w:val="0"/>
      <w:marTop w:val="0"/>
      <w:marBottom w:val="0"/>
      <w:divBdr>
        <w:top w:val="none" w:sz="0" w:space="0" w:color="auto"/>
        <w:left w:val="none" w:sz="0" w:space="0" w:color="auto"/>
        <w:bottom w:val="none" w:sz="0" w:space="0" w:color="auto"/>
        <w:right w:val="none" w:sz="0" w:space="0" w:color="auto"/>
      </w:divBdr>
    </w:div>
    <w:div w:id="1636763459">
      <w:bodyDiv w:val="1"/>
      <w:marLeft w:val="0"/>
      <w:marRight w:val="0"/>
      <w:marTop w:val="0"/>
      <w:marBottom w:val="0"/>
      <w:divBdr>
        <w:top w:val="none" w:sz="0" w:space="0" w:color="auto"/>
        <w:left w:val="none" w:sz="0" w:space="0" w:color="auto"/>
        <w:bottom w:val="none" w:sz="0" w:space="0" w:color="auto"/>
        <w:right w:val="none" w:sz="0" w:space="0" w:color="auto"/>
      </w:divBdr>
    </w:div>
    <w:div w:id="1900628572">
      <w:bodyDiv w:val="1"/>
      <w:marLeft w:val="0"/>
      <w:marRight w:val="0"/>
      <w:marTop w:val="0"/>
      <w:marBottom w:val="0"/>
      <w:divBdr>
        <w:top w:val="none" w:sz="0" w:space="0" w:color="auto"/>
        <w:left w:val="none" w:sz="0" w:space="0" w:color="auto"/>
        <w:bottom w:val="none" w:sz="0" w:space="0" w:color="auto"/>
        <w:right w:val="none" w:sz="0" w:space="0" w:color="auto"/>
      </w:divBdr>
    </w:div>
    <w:div w:id="19171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omstol.se/om-sveriges-domstolar/for-dig-som-aktor-i-domstol/stod-for-aktorer-i-domstol/blankett-for-overklagande-i-brottm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domstol.se" TargetMode="External"/><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M_Mallar\p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E44FCA351469BB548B2A48079A0D0"/>
        <w:category>
          <w:name w:val="Allmänt"/>
          <w:gallery w:val="placeholder"/>
        </w:category>
        <w:types>
          <w:type w:val="bbPlcHdr"/>
        </w:types>
        <w:behaviors>
          <w:behavior w:val="content"/>
        </w:behaviors>
        <w:guid w:val="{B2548354-489B-4E9A-B4DC-5232A62B1830}"/>
      </w:docPartPr>
      <w:docPartBody>
        <w:p w:rsidR="00CD380B" w:rsidRPr="00942348" w:rsidRDefault="00CD380B" w:rsidP="00DB73CD">
          <w:pPr>
            <w:rPr>
              <w:rStyle w:val="Platshllartext"/>
            </w:rPr>
          </w:pPr>
          <w:r>
            <w:rPr>
              <w:rStyle w:val="Platshllartext"/>
            </w:rPr>
            <w:t>[Text]</w:t>
          </w:r>
        </w:p>
        <w:p w:rsidR="00030457" w:rsidRDefault="00CD380B" w:rsidP="00CD380B">
          <w:pPr>
            <w:pStyle w:val="836E44FCA351469BB548B2A48079A0D0"/>
          </w:pPr>
          <w:r w:rsidRPr="00942348">
            <w:rPr>
              <w:rStyle w:val="Platshllartext"/>
              <w:i/>
              <w:iCs/>
            </w:rPr>
            <w:t>Exempel</w:t>
          </w:r>
          <w:r w:rsidRPr="00942348">
            <w:rPr>
              <w:rStyle w:val="Platshllartext"/>
            </w:rPr>
            <w:t>: ”AA yrkar att hovrätten ska frikänna honom från ansvar för misshandel.”</w:t>
          </w:r>
        </w:p>
      </w:docPartBody>
    </w:docPart>
    <w:docPart>
      <w:docPartPr>
        <w:name w:val="42ACE659B5F746A68FBC4B10E6865010"/>
        <w:category>
          <w:name w:val="Allmänt"/>
          <w:gallery w:val="placeholder"/>
        </w:category>
        <w:types>
          <w:type w:val="bbPlcHdr"/>
        </w:types>
        <w:behaviors>
          <w:behavior w:val="content"/>
        </w:behaviors>
        <w:guid w:val="{170997F7-6C10-4B47-815B-EB6BBC7DE20D}"/>
      </w:docPartPr>
      <w:docPartBody>
        <w:p w:rsidR="00CD380B" w:rsidRPr="00942348" w:rsidRDefault="00CD380B" w:rsidP="00DB73CD">
          <w:pPr>
            <w:rPr>
              <w:rStyle w:val="Platshllartext"/>
            </w:rPr>
          </w:pPr>
          <w:r>
            <w:rPr>
              <w:rStyle w:val="Platshllartext"/>
            </w:rPr>
            <w:t>[Text]</w:t>
          </w:r>
        </w:p>
        <w:p w:rsidR="00030457" w:rsidRDefault="00CD380B" w:rsidP="00CD380B">
          <w:pPr>
            <w:pStyle w:val="42ACE659B5F746A68FBC4B10E6865010"/>
          </w:pPr>
          <w:r w:rsidRPr="00942348">
            <w:rPr>
              <w:rStyle w:val="Platshllartext"/>
            </w:rPr>
            <w:t>Exempel: ”AA yrkar att hovrätten ska bestämma påföljden för den övriga brottsligheten till böter.”</w:t>
          </w:r>
        </w:p>
      </w:docPartBody>
    </w:docPart>
    <w:docPart>
      <w:docPartPr>
        <w:name w:val="8FF913B274644825BAD075EB7ED09997"/>
        <w:category>
          <w:name w:val="Allmänt"/>
          <w:gallery w:val="placeholder"/>
        </w:category>
        <w:types>
          <w:type w:val="bbPlcHdr"/>
        </w:types>
        <w:behaviors>
          <w:behavior w:val="content"/>
        </w:behaviors>
        <w:guid w:val="{395BF6DB-43E1-439D-AF32-130AC6B43204}"/>
      </w:docPartPr>
      <w:docPartBody>
        <w:p w:rsidR="00CD380B" w:rsidRPr="00942348" w:rsidRDefault="00CD380B" w:rsidP="00DB73CD">
          <w:pPr>
            <w:rPr>
              <w:rStyle w:val="Platshllartext"/>
            </w:rPr>
          </w:pPr>
          <w:r>
            <w:rPr>
              <w:rStyle w:val="Platshllartext"/>
            </w:rPr>
            <w:t>[Text]</w:t>
          </w:r>
        </w:p>
        <w:p w:rsidR="00030457" w:rsidRDefault="00CD380B" w:rsidP="00CD380B">
          <w:pPr>
            <w:pStyle w:val="8FF913B274644825BAD075EB7ED09997"/>
          </w:pPr>
          <w:r w:rsidRPr="00DB73CD">
            <w:rPr>
              <w:rStyle w:val="Platshllartext"/>
              <w:i/>
              <w:iCs/>
            </w:rPr>
            <w:t>Exempel</w:t>
          </w:r>
          <w:r w:rsidRPr="00942348">
            <w:rPr>
              <w:rStyle w:val="Platshllartext"/>
            </w:rPr>
            <w:t>: ”AA yrkar att hovrätten ska ogilla målsägandens skadeståndsyrkande eller i vart fall sätta ned skadeståndet till 5 000 kr.”</w:t>
          </w:r>
        </w:p>
      </w:docPartBody>
    </w:docPart>
    <w:docPart>
      <w:docPartPr>
        <w:name w:val="684C8E6E9E2E43E48D0117F06441CE44"/>
        <w:category>
          <w:name w:val="Allmänt"/>
          <w:gallery w:val="placeholder"/>
        </w:category>
        <w:types>
          <w:type w:val="bbPlcHdr"/>
        </w:types>
        <w:behaviors>
          <w:behavior w:val="content"/>
        </w:behaviors>
        <w:guid w:val="{13264B0A-06B1-48CB-AD46-9614B9A76FCF}"/>
      </w:docPartPr>
      <w:docPartBody>
        <w:p w:rsidR="00CD380B" w:rsidRDefault="00CD380B" w:rsidP="00DB73CD">
          <w:pPr>
            <w:rPr>
              <w:rStyle w:val="Platshllartext"/>
            </w:rPr>
          </w:pPr>
          <w:r>
            <w:rPr>
              <w:rStyle w:val="Platshllartext"/>
            </w:rPr>
            <w:t>[Text]</w:t>
          </w:r>
        </w:p>
        <w:p w:rsidR="00030457" w:rsidRDefault="00CD380B" w:rsidP="00CD380B">
          <w:pPr>
            <w:pStyle w:val="684C8E6E9E2E43E48D0117F06441CE44"/>
          </w:pPr>
          <w:r w:rsidRPr="000049EC">
            <w:rPr>
              <w:rStyle w:val="Platshllartext"/>
              <w:i/>
              <w:iCs/>
            </w:rPr>
            <w:t>Exempel</w:t>
          </w:r>
          <w:r>
            <w:rPr>
              <w:rStyle w:val="Platshllartext"/>
            </w:rPr>
            <w:t>: ”</w:t>
          </w:r>
          <w:r w:rsidRPr="000049EC">
            <w:rPr>
              <w:rStyle w:val="Platshllartext"/>
            </w:rPr>
            <w:t xml:space="preserve">AA yrkar att hovrätten ska </w:t>
          </w:r>
          <w:r>
            <w:rPr>
              <w:rStyle w:val="Platshllartext"/>
            </w:rPr>
            <w:t>upphäva tingsrättens beslut om förverkande.”</w:t>
          </w:r>
        </w:p>
      </w:docPartBody>
    </w:docPart>
    <w:docPart>
      <w:docPartPr>
        <w:name w:val="EB793CE069CB45C1A9F4D7E3A9DE9872"/>
        <w:category>
          <w:name w:val="Allmänt"/>
          <w:gallery w:val="placeholder"/>
        </w:category>
        <w:types>
          <w:type w:val="bbPlcHdr"/>
        </w:types>
        <w:behaviors>
          <w:behavior w:val="content"/>
        </w:behaviors>
        <w:guid w:val="{26899DF9-65DD-4956-8B74-199261D3840A}"/>
      </w:docPartPr>
      <w:docPartBody>
        <w:p w:rsidR="00CD380B" w:rsidRDefault="00CD380B" w:rsidP="00DB73CD">
          <w:pPr>
            <w:rPr>
              <w:rStyle w:val="Platshllartext"/>
            </w:rPr>
          </w:pPr>
          <w:r>
            <w:rPr>
              <w:rStyle w:val="Platshllartext"/>
            </w:rPr>
            <w:t>[Text]</w:t>
          </w:r>
        </w:p>
        <w:p w:rsidR="00CD380B" w:rsidRPr="000049EC" w:rsidRDefault="00CD380B" w:rsidP="00DB73CD">
          <w:pPr>
            <w:rPr>
              <w:rStyle w:val="Platshllartext"/>
            </w:rPr>
          </w:pPr>
          <w:r w:rsidRPr="000049EC">
            <w:rPr>
              <w:rStyle w:val="Platshllartext"/>
              <w:i/>
              <w:iCs/>
            </w:rPr>
            <w:t>Exempel</w:t>
          </w:r>
          <w:r>
            <w:rPr>
              <w:rStyle w:val="Platshllartext"/>
            </w:rPr>
            <w:t>: ”</w:t>
          </w:r>
          <w:r w:rsidRPr="000049EC">
            <w:rPr>
              <w:rStyle w:val="Platshllartext"/>
            </w:rPr>
            <w:t>NN förnekar att han utövat något fysiskt våld mot målsäganden. Tingsrättens bedömning av åtalet för misshandel grundar sig uteslutande på vad målsäganden har berättat i tingsrätten och på vad vittnena EE, FF och GG har berättat om vad målsäganden berättat för dem ett par veckor efter händelsen. Det finns ingen bevisning till stöd för de påstådda skadorna. Mot AAs förnekande kan åtalet för misshandel inte anses vara styrkt. AA ska därför frikännas i den delen. Straffvärdet för det olaga hotet och det ringa narkotikabrottet är inte högre än att påföljden kan stanna vid böter.</w:t>
          </w:r>
        </w:p>
        <w:p w:rsidR="00030457" w:rsidRDefault="00CD380B" w:rsidP="00CD380B">
          <w:pPr>
            <w:pStyle w:val="EB793CE069CB45C1A9F4D7E3A9DE9872"/>
          </w:pPr>
          <w:r w:rsidRPr="000049EC">
            <w:rPr>
              <w:rStyle w:val="Platshllartext"/>
            </w:rPr>
            <w:t>NN godtar tingsrättens bedömning att det är utrett att han befunnit sig i målsägandens lägenhet vid den tid som åklagaren har påstått. Han godtar också tingsrättens bedömning att han vid tillfället har uttalat hot om att döda målsäganden och accepterar att han därigenom gjort sig skyldig till olaga hot. NN godtar vidare tingsrättens bedömning att det är utrett att han olovligen brukat narkotika och accepterar att han därigenom gjort sig skyldig till ringa narkotikabrott. Om hovrätten delar tingsrättens bedömning i skuldfrågan godtas de skadeståndsbelopp som tingsrätten dömt ut som skäliga i och för sig.</w:t>
          </w:r>
          <w:r>
            <w:rPr>
              <w:rStyle w:val="Platshllartext"/>
            </w:rPr>
            <w:t>”</w:t>
          </w:r>
        </w:p>
      </w:docPartBody>
    </w:docPart>
    <w:docPart>
      <w:docPartPr>
        <w:name w:val="3577B23AA90E453F96838861636FC3CE"/>
        <w:category>
          <w:name w:val="Allmänt"/>
          <w:gallery w:val="placeholder"/>
        </w:category>
        <w:types>
          <w:type w:val="bbPlcHdr"/>
        </w:types>
        <w:behaviors>
          <w:behavior w:val="content"/>
        </w:behaviors>
        <w:guid w:val="{538CECAB-C8AF-464F-8EE0-E37172DF1A47}"/>
      </w:docPartPr>
      <w:docPartBody>
        <w:p w:rsidR="00CD380B" w:rsidRDefault="00CD380B" w:rsidP="00DB73CD">
          <w:pPr>
            <w:rPr>
              <w:rStyle w:val="Platshllartext"/>
            </w:rPr>
          </w:pPr>
          <w:r>
            <w:rPr>
              <w:rStyle w:val="Platshllartext"/>
            </w:rPr>
            <w:t>[Text]</w:t>
          </w:r>
        </w:p>
        <w:p w:rsidR="00030457" w:rsidRDefault="00CD380B" w:rsidP="00CD380B">
          <w:pPr>
            <w:pStyle w:val="3577B23AA90E453F96838861636FC3CE"/>
          </w:pPr>
          <w:r w:rsidRPr="000049EC">
            <w:rPr>
              <w:rStyle w:val="Platshllartext"/>
              <w:i/>
              <w:iCs/>
            </w:rPr>
            <w:t>Exempel</w:t>
          </w:r>
          <w:r>
            <w:rPr>
              <w:rStyle w:val="Platshllartext"/>
            </w:rPr>
            <w:t>: ”Förhör med EE angående (….), till styrkande av (…).”</w:t>
          </w:r>
        </w:p>
      </w:docPartBody>
    </w:docPart>
    <w:docPart>
      <w:docPartPr>
        <w:name w:val="3A0E65EE74134D81A373666A53D0CC41"/>
        <w:category>
          <w:name w:val="Allmänt"/>
          <w:gallery w:val="placeholder"/>
        </w:category>
        <w:types>
          <w:type w:val="bbPlcHdr"/>
        </w:types>
        <w:behaviors>
          <w:behavior w:val="content"/>
        </w:behaviors>
        <w:guid w:val="{2133BE3C-2EE1-4D8D-BFC3-D3647F9EFBBD}"/>
      </w:docPartPr>
      <w:docPartBody>
        <w:p w:rsidR="00030457" w:rsidRDefault="00CD380B" w:rsidP="00CD380B">
          <w:pPr>
            <w:pStyle w:val="3A0E65EE74134D81A373666A53D0CC41"/>
          </w:pPr>
          <w:r>
            <w:rPr>
              <w:rStyle w:val="Platshllartext"/>
            </w:rPr>
            <w:t>[ÅÅÅÅ-MM-DD]</w:t>
          </w:r>
        </w:p>
      </w:docPartBody>
    </w:docPart>
    <w:docPart>
      <w:docPartPr>
        <w:name w:val="60C0D048425C4E0FB50EE63C01C3C37B"/>
        <w:category>
          <w:name w:val="Allmänt"/>
          <w:gallery w:val="placeholder"/>
        </w:category>
        <w:types>
          <w:type w:val="bbPlcHdr"/>
        </w:types>
        <w:behaviors>
          <w:behavior w:val="content"/>
        </w:behaviors>
        <w:guid w:val="{963E3737-AF98-4184-BE7B-BC037045C807}"/>
      </w:docPartPr>
      <w:docPartBody>
        <w:p w:rsidR="00030457" w:rsidRDefault="00CD380B" w:rsidP="00CD380B">
          <w:pPr>
            <w:pStyle w:val="60C0D048425C4E0FB50EE63C01C3C37B"/>
          </w:pPr>
          <w:r>
            <w:rPr>
              <w:rStyle w:val="Platshllartext"/>
            </w:rPr>
            <w:t>[XXXX-XX]</w:t>
          </w:r>
        </w:p>
      </w:docPartBody>
    </w:docPart>
    <w:docPart>
      <w:docPartPr>
        <w:name w:val="BF5A36AF98F3467686AC0D8CE8536A00"/>
        <w:category>
          <w:name w:val="Allmänt"/>
          <w:gallery w:val="placeholder"/>
        </w:category>
        <w:types>
          <w:type w:val="bbPlcHdr"/>
        </w:types>
        <w:behaviors>
          <w:behavior w:val="content"/>
        </w:behaviors>
        <w:guid w:val="{379B3DDF-90C0-433F-A3D5-B48B0B18B2CB}"/>
      </w:docPartPr>
      <w:docPartBody>
        <w:p w:rsidR="00030457" w:rsidRDefault="00CD380B" w:rsidP="00CD380B">
          <w:pPr>
            <w:pStyle w:val="BF5A36AF98F3467686AC0D8CE8536A00"/>
          </w:pPr>
          <w:r w:rsidRPr="00FB4F45">
            <w:rPr>
              <w:rStyle w:val="Platshllartext"/>
            </w:rPr>
            <w:t>[</w:t>
          </w:r>
          <w:r>
            <w:rPr>
              <w:rStyle w:val="Platshllartext"/>
            </w:rPr>
            <w:t>Tingsrättens namn]</w:t>
          </w:r>
        </w:p>
      </w:docPartBody>
    </w:docPart>
    <w:docPart>
      <w:docPartPr>
        <w:name w:val="633BBEF1F7EB4AE9A42215AF5807D1A9"/>
        <w:category>
          <w:name w:val="Allmänt"/>
          <w:gallery w:val="placeholder"/>
        </w:category>
        <w:types>
          <w:type w:val="bbPlcHdr"/>
        </w:types>
        <w:behaviors>
          <w:behavior w:val="content"/>
        </w:behaviors>
        <w:guid w:val="{91BC54F4-3B3F-49FE-A613-79621FB704EF}"/>
      </w:docPartPr>
      <w:docPartBody>
        <w:p w:rsidR="00CD380B" w:rsidRDefault="00CD380B" w:rsidP="00DB73CD">
          <w:pPr>
            <w:rPr>
              <w:rStyle w:val="Platshllartext"/>
            </w:rPr>
          </w:pPr>
          <w:r>
            <w:rPr>
              <w:rStyle w:val="Platshllartext"/>
            </w:rPr>
            <w:t>[Text]</w:t>
          </w:r>
        </w:p>
        <w:p w:rsidR="00030457" w:rsidRDefault="00CD380B" w:rsidP="00CD380B">
          <w:pPr>
            <w:pStyle w:val="633BBEF1F7EB4AE9A42215AF5807D1A9"/>
          </w:pPr>
          <w:r w:rsidRPr="000049EC">
            <w:rPr>
              <w:rStyle w:val="Platshllartext"/>
              <w:i/>
              <w:iCs/>
            </w:rPr>
            <w:t>Exempel</w:t>
          </w:r>
          <w:r>
            <w:rPr>
              <w:rStyle w:val="Platshllartext"/>
            </w:rPr>
            <w:t>: ”Förhör med HH angående (…), till styrkande av (…)”</w:t>
          </w:r>
        </w:p>
      </w:docPartBody>
    </w:docPart>
    <w:docPart>
      <w:docPartPr>
        <w:name w:val="7B2BF277D178408A9A7D5BD947509E92"/>
        <w:category>
          <w:name w:val="Allmänt"/>
          <w:gallery w:val="placeholder"/>
        </w:category>
        <w:types>
          <w:type w:val="bbPlcHdr"/>
        </w:types>
        <w:behaviors>
          <w:behavior w:val="content"/>
        </w:behaviors>
        <w:guid w:val="{ECEBA673-A80C-470F-ACDA-EE39DE499CCF}"/>
      </w:docPartPr>
      <w:docPartBody>
        <w:p w:rsidR="00030457" w:rsidRDefault="00CD380B" w:rsidP="00CD380B">
          <w:pPr>
            <w:pStyle w:val="7B2BF277D178408A9A7D5BD947509E92"/>
          </w:pPr>
          <w:r>
            <w:rPr>
              <w:rStyle w:val="Platshllartext"/>
            </w:rPr>
            <w:t>[Text]</w:t>
          </w:r>
        </w:p>
      </w:docPartBody>
    </w:docPart>
    <w:docPart>
      <w:docPartPr>
        <w:name w:val="CF94DC7E84DC45F99B61E6C2E4079D73"/>
        <w:category>
          <w:name w:val="Allmänt"/>
          <w:gallery w:val="placeholder"/>
        </w:category>
        <w:types>
          <w:type w:val="bbPlcHdr"/>
        </w:types>
        <w:behaviors>
          <w:behavior w:val="content"/>
        </w:behaviors>
        <w:guid w:val="{F30D68B5-67D9-4A8B-ADD2-FE5675E49CCD}"/>
      </w:docPartPr>
      <w:docPartBody>
        <w:p w:rsidR="00030457" w:rsidRDefault="00CD380B" w:rsidP="00CD380B">
          <w:pPr>
            <w:pStyle w:val="CF94DC7E84DC45F99B61E6C2E4079D73"/>
          </w:pPr>
          <w:r>
            <w:rPr>
              <w:rStyle w:val="Platshllartext"/>
            </w:rPr>
            <w:t>[Text]</w:t>
          </w:r>
        </w:p>
      </w:docPartBody>
    </w:docPart>
    <w:docPart>
      <w:docPartPr>
        <w:name w:val="2C3392D36296434EA316164B4D3D9F6E"/>
        <w:category>
          <w:name w:val="Allmänt"/>
          <w:gallery w:val="placeholder"/>
        </w:category>
        <w:types>
          <w:type w:val="bbPlcHdr"/>
        </w:types>
        <w:behaviors>
          <w:behavior w:val="content"/>
        </w:behaviors>
        <w:guid w:val="{FD2CFC2D-3E1E-461F-83C8-C38BBEF5BE07}"/>
      </w:docPartPr>
      <w:docPartBody>
        <w:p w:rsidR="00030457" w:rsidRDefault="00CD380B" w:rsidP="00CD380B">
          <w:pPr>
            <w:pStyle w:val="2C3392D36296434EA316164B4D3D9F6E"/>
          </w:pPr>
          <w:r>
            <w:rPr>
              <w:rStyle w:val="Platshllartext"/>
            </w:rPr>
            <w:t>[Text]</w:t>
          </w:r>
        </w:p>
      </w:docPartBody>
    </w:docPart>
    <w:docPart>
      <w:docPartPr>
        <w:name w:val="11D1E95832B74457885A2D1ACD699BEB"/>
        <w:category>
          <w:name w:val="Allmänt"/>
          <w:gallery w:val="placeholder"/>
        </w:category>
        <w:types>
          <w:type w:val="bbPlcHdr"/>
        </w:types>
        <w:behaviors>
          <w:behavior w:val="content"/>
        </w:behaviors>
        <w:guid w:val="{3945781F-AD77-481B-B5A1-9E324ADA7F9F}"/>
      </w:docPartPr>
      <w:docPartBody>
        <w:p w:rsidR="00030457" w:rsidRDefault="00CD380B" w:rsidP="00CD380B">
          <w:pPr>
            <w:pStyle w:val="11D1E95832B74457885A2D1ACD699BEB"/>
          </w:pPr>
          <w:r>
            <w:rPr>
              <w:rStyle w:val="Platshllartext"/>
            </w:rPr>
            <w:t>[Text]</w:t>
          </w:r>
        </w:p>
      </w:docPartBody>
    </w:docPart>
    <w:docPart>
      <w:docPartPr>
        <w:name w:val="B858CA14B5EF41CD8607E8B7697A4F86"/>
        <w:category>
          <w:name w:val="Allmänt"/>
          <w:gallery w:val="placeholder"/>
        </w:category>
        <w:types>
          <w:type w:val="bbPlcHdr"/>
        </w:types>
        <w:behaviors>
          <w:behavior w:val="content"/>
        </w:behaviors>
        <w:guid w:val="{77B32AE4-AA9D-4AE0-BE47-EE177B4EEE80}"/>
      </w:docPartPr>
      <w:docPartBody>
        <w:p w:rsidR="00030457" w:rsidRDefault="00CD380B" w:rsidP="00CD380B">
          <w:pPr>
            <w:pStyle w:val="B858CA14B5EF41CD8607E8B7697A4F86"/>
          </w:pPr>
          <w:r>
            <w:rPr>
              <w:rStyle w:val="Platshllartext"/>
            </w:rPr>
            <w:t>[Text]</w:t>
          </w:r>
        </w:p>
      </w:docPartBody>
    </w:docPart>
    <w:docPart>
      <w:docPartPr>
        <w:name w:val="89437DBDB1B54CC481A6F6BA217AD2CB"/>
        <w:category>
          <w:name w:val="Allmänt"/>
          <w:gallery w:val="placeholder"/>
        </w:category>
        <w:types>
          <w:type w:val="bbPlcHdr"/>
        </w:types>
        <w:behaviors>
          <w:behavior w:val="content"/>
        </w:behaviors>
        <w:guid w:val="{1AAF9A3F-0AB4-4252-A0CE-111EE893FEB1}"/>
      </w:docPartPr>
      <w:docPartBody>
        <w:p w:rsidR="00030457" w:rsidRDefault="00CD380B" w:rsidP="00CD380B">
          <w:pPr>
            <w:pStyle w:val="89437DBDB1B54CC481A6F6BA217AD2CB"/>
          </w:pPr>
          <w:r>
            <w:rPr>
              <w:rStyle w:val="Platshllartext"/>
            </w:rPr>
            <w:t>[Text]</w:t>
          </w:r>
        </w:p>
      </w:docPartBody>
    </w:docPart>
    <w:docPart>
      <w:docPartPr>
        <w:name w:val="26DE041AEA24488F966567B0A2AA907A"/>
        <w:category>
          <w:name w:val="Allmänt"/>
          <w:gallery w:val="placeholder"/>
        </w:category>
        <w:types>
          <w:type w:val="bbPlcHdr"/>
        </w:types>
        <w:behaviors>
          <w:behavior w:val="content"/>
        </w:behaviors>
        <w:guid w:val="{B13EBA12-38E8-4EEF-9E7E-F50CCAC551FB}"/>
      </w:docPartPr>
      <w:docPartBody>
        <w:p w:rsidR="00CD380B" w:rsidRDefault="00CD380B" w:rsidP="00DB73CD">
          <w:pPr>
            <w:rPr>
              <w:rStyle w:val="Platshllartext"/>
            </w:rPr>
          </w:pPr>
          <w:r>
            <w:rPr>
              <w:rStyle w:val="Platshllartext"/>
            </w:rPr>
            <w:t>[Text]</w:t>
          </w:r>
        </w:p>
        <w:p w:rsidR="00030457" w:rsidRDefault="00CD380B" w:rsidP="00CD380B">
          <w:pPr>
            <w:pStyle w:val="26DE041AEA24488F966567B0A2AA907A"/>
          </w:pPr>
          <w:r w:rsidRPr="000049EC">
            <w:rPr>
              <w:rStyle w:val="Platshllartext"/>
              <w:i/>
              <w:iCs/>
            </w:rPr>
            <w:t>Exempel</w:t>
          </w:r>
          <w:r>
            <w:rPr>
              <w:rStyle w:val="Platshllartext"/>
            </w:rPr>
            <w:t>: ”</w:t>
          </w:r>
          <w:r>
            <w:t xml:space="preserve"> </w:t>
          </w:r>
          <w:r w:rsidRPr="008310F1">
            <w:rPr>
              <w:rStyle w:val="Platshllartext"/>
            </w:rPr>
            <w:t>SMS mellan AA och målsäganden, tingsrättens aktbil. 2, s. 18–25. Till styrkande av att målsäganden inte sagt något om att NN utsatt henne för våld utan endast för hot</w:t>
          </w:r>
          <w:r>
            <w:rPr>
              <w:rStyle w:val="Platshllartext"/>
            </w:rPr>
            <w:t>.”</w:t>
          </w:r>
        </w:p>
      </w:docPartBody>
    </w:docPart>
    <w:docPart>
      <w:docPartPr>
        <w:name w:val="6B011A6F23684A97878574AB4BA84C58"/>
        <w:category>
          <w:name w:val="Allmänt"/>
          <w:gallery w:val="placeholder"/>
        </w:category>
        <w:types>
          <w:type w:val="bbPlcHdr"/>
        </w:types>
        <w:behaviors>
          <w:behavior w:val="content"/>
        </w:behaviors>
        <w:guid w:val="{87C1E96E-A411-4842-96B9-482100CEEBB6}"/>
      </w:docPartPr>
      <w:docPartBody>
        <w:p w:rsidR="00030457" w:rsidRDefault="00CD380B" w:rsidP="00CD380B">
          <w:pPr>
            <w:pStyle w:val="6B011A6F23684A97878574AB4BA84C58"/>
          </w:pPr>
          <w:r>
            <w:rPr>
              <w:rStyle w:val="Platshllartext"/>
            </w:rPr>
            <w:t>[Text]</w:t>
          </w:r>
        </w:p>
      </w:docPartBody>
    </w:docPart>
    <w:docPart>
      <w:docPartPr>
        <w:name w:val="564004453DBF4FAA82FCDF85AC1268A0"/>
        <w:category>
          <w:name w:val="Allmänt"/>
          <w:gallery w:val="placeholder"/>
        </w:category>
        <w:types>
          <w:type w:val="bbPlcHdr"/>
        </w:types>
        <w:behaviors>
          <w:behavior w:val="content"/>
        </w:behaviors>
        <w:guid w:val="{FBE6C4D0-7FD2-435A-9CA7-603F5AB35FF3}"/>
      </w:docPartPr>
      <w:docPartBody>
        <w:p w:rsidR="00030457" w:rsidRDefault="00CD380B" w:rsidP="00CD380B">
          <w:pPr>
            <w:pStyle w:val="564004453DBF4FAA82FCDF85AC1268A0"/>
          </w:pPr>
          <w:r>
            <w:rPr>
              <w:rStyle w:val="Platshllartext"/>
            </w:rPr>
            <w:t>[Text]</w:t>
          </w:r>
        </w:p>
      </w:docPartBody>
    </w:docPart>
    <w:docPart>
      <w:docPartPr>
        <w:name w:val="8A84C25DCE764B939A061353689B1201"/>
        <w:category>
          <w:name w:val="Allmänt"/>
          <w:gallery w:val="placeholder"/>
        </w:category>
        <w:types>
          <w:type w:val="bbPlcHdr"/>
        </w:types>
        <w:behaviors>
          <w:behavior w:val="content"/>
        </w:behaviors>
        <w:guid w:val="{61E611EC-1B97-4B3B-BC56-9C40EF96E399}"/>
      </w:docPartPr>
      <w:docPartBody>
        <w:p w:rsidR="00030457" w:rsidRDefault="00CD380B" w:rsidP="00CD380B">
          <w:pPr>
            <w:pStyle w:val="8A84C25DCE764B939A061353689B1201"/>
          </w:pPr>
          <w:r>
            <w:rPr>
              <w:rStyle w:val="Platshllartext"/>
            </w:rPr>
            <w:t>[Text]</w:t>
          </w:r>
        </w:p>
      </w:docPartBody>
    </w:docPart>
    <w:docPart>
      <w:docPartPr>
        <w:name w:val="269433EAF63746299F43C1A4E92C1CF4"/>
        <w:category>
          <w:name w:val="Allmänt"/>
          <w:gallery w:val="placeholder"/>
        </w:category>
        <w:types>
          <w:type w:val="bbPlcHdr"/>
        </w:types>
        <w:behaviors>
          <w:behavior w:val="content"/>
        </w:behaviors>
        <w:guid w:val="{E697C1FA-55E8-44E3-8174-8E235F064495}"/>
      </w:docPartPr>
      <w:docPartBody>
        <w:p w:rsidR="00CD380B" w:rsidRDefault="00CD380B" w:rsidP="00DB73CD">
          <w:pPr>
            <w:rPr>
              <w:rStyle w:val="Platshllartext"/>
            </w:rPr>
          </w:pPr>
          <w:r>
            <w:rPr>
              <w:rStyle w:val="Platshllartext"/>
            </w:rPr>
            <w:t>[Text]</w:t>
          </w:r>
        </w:p>
        <w:p w:rsidR="00030457" w:rsidRDefault="00CD380B" w:rsidP="00CD380B">
          <w:pPr>
            <w:pStyle w:val="269433EAF63746299F43C1A4E92C1CF4"/>
          </w:pPr>
          <w:r w:rsidRPr="00FB4F45">
            <w:rPr>
              <w:rStyle w:val="Platshllartext"/>
              <w:i/>
              <w:iCs/>
            </w:rPr>
            <w:t>Exempel:</w:t>
          </w:r>
          <w:r>
            <w:rPr>
              <w:rStyle w:val="Platshllartext"/>
            </w:rPr>
            <w:t xml:space="preserve"> </w:t>
          </w:r>
          <w:r w:rsidRPr="00FB4F45">
            <w:rPr>
              <w:rStyle w:val="Platshllartext"/>
            </w:rPr>
            <w:t>För det fall huvudförhandling begärs, ange hur lång tid sakframställan och plädering beräknas att ta</w:t>
          </w:r>
          <w:r>
            <w:rPr>
              <w:rStyle w:val="Platshllartext"/>
            </w:rPr>
            <w:t>.</w:t>
          </w:r>
        </w:p>
      </w:docPartBody>
    </w:docPart>
    <w:docPart>
      <w:docPartPr>
        <w:name w:val="C737E958F03D42C8A18BF77195D375DC"/>
        <w:category>
          <w:name w:val="Allmänt"/>
          <w:gallery w:val="placeholder"/>
        </w:category>
        <w:types>
          <w:type w:val="bbPlcHdr"/>
        </w:types>
        <w:behaviors>
          <w:behavior w:val="content"/>
        </w:behaviors>
        <w:guid w:val="{811058EC-B669-4010-B6C7-D1D502E468BC}"/>
      </w:docPartPr>
      <w:docPartBody>
        <w:p w:rsidR="0065384A" w:rsidRDefault="00CD380B" w:rsidP="00CD380B">
          <w:pPr>
            <w:pStyle w:val="C737E958F03D42C8A18BF77195D375DC"/>
          </w:pPr>
          <w:r>
            <w:rPr>
              <w:rStyle w:val="Platshllartext"/>
            </w:rPr>
            <w:t>[Text]</w:t>
          </w:r>
        </w:p>
      </w:docPartBody>
    </w:docPart>
    <w:docPart>
      <w:docPartPr>
        <w:name w:val="FD3A9ECC045F4D58BAC1AF4D50FE9508"/>
        <w:category>
          <w:name w:val="Allmänt"/>
          <w:gallery w:val="placeholder"/>
        </w:category>
        <w:types>
          <w:type w:val="bbPlcHdr"/>
        </w:types>
        <w:behaviors>
          <w:behavior w:val="content"/>
        </w:behaviors>
        <w:guid w:val="{E8AF3D72-8C8D-4498-A47D-6C38E8816986}"/>
      </w:docPartPr>
      <w:docPartBody>
        <w:p w:rsidR="0065384A" w:rsidRDefault="00CD380B" w:rsidP="00CD380B">
          <w:pPr>
            <w:pStyle w:val="FD3A9ECC045F4D58BAC1AF4D50FE9508"/>
          </w:pPr>
          <w:r>
            <w:rPr>
              <w:rStyle w:val="Platshllartext"/>
            </w:rPr>
            <w:t>[Text]</w:t>
          </w:r>
        </w:p>
      </w:docPartBody>
    </w:docPart>
    <w:docPart>
      <w:docPartPr>
        <w:name w:val="42C60FB2179D43E4AE8D204E740F6D47"/>
        <w:category>
          <w:name w:val="Allmänt"/>
          <w:gallery w:val="placeholder"/>
        </w:category>
        <w:types>
          <w:type w:val="bbPlcHdr"/>
        </w:types>
        <w:behaviors>
          <w:behavior w:val="content"/>
        </w:behaviors>
        <w:guid w:val="{11A9CC17-E4F9-4908-8F55-75D7C2B5A51E}"/>
      </w:docPartPr>
      <w:docPartBody>
        <w:p w:rsidR="0065384A" w:rsidRDefault="00CD380B" w:rsidP="00CD380B">
          <w:pPr>
            <w:pStyle w:val="42C60FB2179D43E4AE8D204E740F6D47"/>
          </w:pPr>
          <w:r>
            <w:rPr>
              <w:rStyle w:val="Platshllartext"/>
            </w:rPr>
            <w:t>[Text]</w:t>
          </w:r>
        </w:p>
      </w:docPartBody>
    </w:docPart>
    <w:docPart>
      <w:docPartPr>
        <w:name w:val="BD9087C2E421499BB21E5F75C500ED7D"/>
        <w:category>
          <w:name w:val="Allmänt"/>
          <w:gallery w:val="placeholder"/>
        </w:category>
        <w:types>
          <w:type w:val="bbPlcHdr"/>
        </w:types>
        <w:behaviors>
          <w:behavior w:val="content"/>
        </w:behaviors>
        <w:guid w:val="{AFD3FAA2-18AE-4532-AA9E-D2B2DAE1EE53}"/>
      </w:docPartPr>
      <w:docPartBody>
        <w:p w:rsidR="0065384A" w:rsidRDefault="00CD380B" w:rsidP="00CD380B">
          <w:pPr>
            <w:pStyle w:val="BD9087C2E421499BB21E5F75C500ED7D"/>
          </w:pPr>
          <w:r>
            <w:rPr>
              <w:rStyle w:val="Platshllartext"/>
            </w:rPr>
            <w:t>[Text]</w:t>
          </w:r>
        </w:p>
      </w:docPartBody>
    </w:docPart>
    <w:docPart>
      <w:docPartPr>
        <w:name w:val="09FFA186A9B9484EBD9609C6FE81EF6B"/>
        <w:category>
          <w:name w:val="Allmänt"/>
          <w:gallery w:val="placeholder"/>
        </w:category>
        <w:types>
          <w:type w:val="bbPlcHdr"/>
        </w:types>
        <w:behaviors>
          <w:behavior w:val="content"/>
        </w:behaviors>
        <w:guid w:val="{2911A0F1-F538-416B-870B-8D3BAC2B9FBD}"/>
      </w:docPartPr>
      <w:docPartBody>
        <w:p w:rsidR="007F3BFE" w:rsidRDefault="007F3BFE" w:rsidP="007F3BFE">
          <w:pPr>
            <w:pStyle w:val="09FFA186A9B9484EBD9609C6FE81EF6B"/>
          </w:pPr>
          <w:r w:rsidRPr="00FB4F45">
            <w:rPr>
              <w:rStyle w:val="Platshllartext"/>
            </w:rPr>
            <w:t>[</w:t>
          </w:r>
          <w:r>
            <w:rPr>
              <w:rStyle w:val="Platshllartext"/>
            </w:rPr>
            <w:t>Namn, Personnr] alt. [Åklagare Namn]</w:t>
          </w:r>
        </w:p>
      </w:docPartBody>
    </w:docPart>
    <w:docPart>
      <w:docPartPr>
        <w:name w:val="12F4079D3DE24545B2234ED11E93A834"/>
        <w:category>
          <w:name w:val="Allmänt"/>
          <w:gallery w:val="placeholder"/>
        </w:category>
        <w:types>
          <w:type w:val="bbPlcHdr"/>
        </w:types>
        <w:behaviors>
          <w:behavior w:val="content"/>
        </w:behaviors>
        <w:guid w:val="{F442D2AB-2D92-478D-BC0B-94D294DC0B42}"/>
      </w:docPartPr>
      <w:docPartBody>
        <w:p w:rsidR="007F3BFE" w:rsidRDefault="007F3BFE" w:rsidP="007F3BFE">
          <w:pPr>
            <w:pStyle w:val="12F4079D3DE24545B2234ED11E93A834"/>
          </w:pPr>
          <w:r w:rsidRPr="00BE4000">
            <w:rPr>
              <w:rStyle w:val="Platshllartext"/>
              <w:highlight w:val="yellow"/>
            </w:rPr>
            <w:t>[Aktuell e-postadress]</w:t>
          </w:r>
        </w:p>
      </w:docPartBody>
    </w:docPart>
    <w:docPart>
      <w:docPartPr>
        <w:name w:val="16D0B909890F4F28A409DF9BED37A0B1"/>
        <w:category>
          <w:name w:val="Allmänt"/>
          <w:gallery w:val="placeholder"/>
        </w:category>
        <w:types>
          <w:type w:val="bbPlcHdr"/>
        </w:types>
        <w:behaviors>
          <w:behavior w:val="content"/>
        </w:behaviors>
        <w:guid w:val="{712950AC-8B79-4C88-AFAB-DC04650DA384}"/>
      </w:docPartPr>
      <w:docPartBody>
        <w:p w:rsidR="007F3BFE" w:rsidRDefault="007F3BFE" w:rsidP="007F3BFE">
          <w:pPr>
            <w:pStyle w:val="16D0B909890F4F28A409DF9BED37A0B1"/>
          </w:pPr>
          <w:r w:rsidRPr="00FB4F45">
            <w:rPr>
              <w:rStyle w:val="Platshllartext"/>
            </w:rPr>
            <w:t>[</w:t>
          </w:r>
          <w:r>
            <w:rPr>
              <w:rStyle w:val="Platshllartext"/>
            </w:rPr>
            <w:t>Titel Namn]</w:t>
          </w:r>
        </w:p>
      </w:docPartBody>
    </w:docPart>
    <w:docPart>
      <w:docPartPr>
        <w:name w:val="D1CC492C8B97435C8D4DD759C1006E70"/>
        <w:category>
          <w:name w:val="Allmänt"/>
          <w:gallery w:val="placeholder"/>
        </w:category>
        <w:types>
          <w:type w:val="bbPlcHdr"/>
        </w:types>
        <w:behaviors>
          <w:behavior w:val="content"/>
        </w:behaviors>
        <w:guid w:val="{0870994A-AA32-4DDE-ACA7-558ADCAA944F}"/>
      </w:docPartPr>
      <w:docPartBody>
        <w:p w:rsidR="007F3BFE" w:rsidRDefault="007F3BFE" w:rsidP="007F3BFE">
          <w:pPr>
            <w:pStyle w:val="D1CC492C8B97435C8D4DD759C1006E70"/>
          </w:pPr>
          <w:r w:rsidRPr="00FB4F45">
            <w:rPr>
              <w:rStyle w:val="Platshllartext"/>
            </w:rPr>
            <w:t>[</w:t>
          </w:r>
          <w:r>
            <w:rPr>
              <w:rStyle w:val="Platshllartext"/>
            </w:rPr>
            <w:t>Aktuell e-postadress]</w:t>
          </w:r>
        </w:p>
      </w:docPartBody>
    </w:docPart>
    <w:docPart>
      <w:docPartPr>
        <w:name w:val="66F4C8F3339442638B0E162C858FED4E"/>
        <w:category>
          <w:name w:val="Allmänt"/>
          <w:gallery w:val="placeholder"/>
        </w:category>
        <w:types>
          <w:type w:val="bbPlcHdr"/>
        </w:types>
        <w:behaviors>
          <w:behavior w:val="content"/>
        </w:behaviors>
        <w:guid w:val="{1B8C9FB9-8623-4CDA-B192-61A746556171}"/>
      </w:docPartPr>
      <w:docPartBody>
        <w:p w:rsidR="007F3BFE" w:rsidRDefault="007F3BFE" w:rsidP="007F3BFE">
          <w:pPr>
            <w:pStyle w:val="66F4C8F3339442638B0E162C858FED4E"/>
          </w:pPr>
          <w:r w:rsidRPr="00BE4000">
            <w:rPr>
              <w:rStyle w:val="Platshllartext"/>
              <w:highlight w:val="yellow"/>
            </w:rPr>
            <w:t>[Aktuell e-postadress]</w:t>
          </w:r>
        </w:p>
      </w:docPartBody>
    </w:docPart>
    <w:docPart>
      <w:docPartPr>
        <w:name w:val="68584F9F046546B684B13586B9C2126E"/>
        <w:category>
          <w:name w:val="Allmänt"/>
          <w:gallery w:val="placeholder"/>
        </w:category>
        <w:types>
          <w:type w:val="bbPlcHdr"/>
        </w:types>
        <w:behaviors>
          <w:behavior w:val="content"/>
        </w:behaviors>
        <w:guid w:val="{53469819-8646-4948-BFC6-4B5D2A80232E}"/>
      </w:docPartPr>
      <w:docPartBody>
        <w:p w:rsidR="007F3BFE" w:rsidRDefault="007F3BFE" w:rsidP="007F3BFE">
          <w:pPr>
            <w:pStyle w:val="68584F9F046546B684B13586B9C2126E"/>
          </w:pPr>
          <w:r w:rsidRPr="00BE4000">
            <w:rPr>
              <w:rStyle w:val="Platshllartext"/>
              <w:highlight w:val="yellow"/>
            </w:rPr>
            <w:t>[Aktuell e-postadress]</w:t>
          </w:r>
        </w:p>
      </w:docPartBody>
    </w:docPart>
    <w:docPart>
      <w:docPartPr>
        <w:name w:val="2D6C1A6F5A2A4B7AA7CD04689B4CC297"/>
        <w:category>
          <w:name w:val="Allmänt"/>
          <w:gallery w:val="placeholder"/>
        </w:category>
        <w:types>
          <w:type w:val="bbPlcHdr"/>
        </w:types>
        <w:behaviors>
          <w:behavior w:val="content"/>
        </w:behaviors>
        <w:guid w:val="{FFF476AF-F398-4A1E-8062-FF33FE366ED7}"/>
      </w:docPartPr>
      <w:docPartBody>
        <w:p w:rsidR="007F3BFE" w:rsidRDefault="007F3BFE" w:rsidP="007F3BFE">
          <w:pPr>
            <w:pStyle w:val="2D6C1A6F5A2A4B7AA7CD04689B4CC297"/>
          </w:pPr>
          <w:r w:rsidRPr="00FB4F45">
            <w:rPr>
              <w:rStyle w:val="Platshllartext"/>
            </w:rPr>
            <w:t>[</w:t>
          </w:r>
          <w:r>
            <w:rPr>
              <w:rStyle w:val="Platshllartext"/>
            </w:rPr>
            <w:t>Namn] alt. [Åklagare Namn]</w:t>
          </w:r>
        </w:p>
      </w:docPartBody>
    </w:docPart>
    <w:docPart>
      <w:docPartPr>
        <w:name w:val="10FDA7922B5847D3A9E250098DBC93CC"/>
        <w:category>
          <w:name w:val="Allmänt"/>
          <w:gallery w:val="placeholder"/>
        </w:category>
        <w:types>
          <w:type w:val="bbPlcHdr"/>
        </w:types>
        <w:behaviors>
          <w:behavior w:val="content"/>
        </w:behaviors>
        <w:guid w:val="{9B2BFEA7-F6FA-4343-A002-F7ABAFD27572}"/>
      </w:docPartPr>
      <w:docPartBody>
        <w:p w:rsidR="007F3BFE" w:rsidRDefault="007F3BFE" w:rsidP="007F3BFE">
          <w:pPr>
            <w:pStyle w:val="10FDA7922B5847D3A9E250098DBC93CC"/>
          </w:pPr>
          <w:r w:rsidRPr="00FB4F45">
            <w:rPr>
              <w:rStyle w:val="Platshllartext"/>
            </w:rPr>
            <w:t>[</w:t>
          </w:r>
          <w:r>
            <w:rPr>
              <w:rStyle w:val="Platshllartext"/>
            </w:rPr>
            <w:t>Aktuell e-postadress]</w:t>
          </w:r>
        </w:p>
      </w:docPartBody>
    </w:docPart>
    <w:docPart>
      <w:docPartPr>
        <w:name w:val="82A25A644FC0405FB47F13F0ECD09C09"/>
        <w:category>
          <w:name w:val="Allmänt"/>
          <w:gallery w:val="placeholder"/>
        </w:category>
        <w:types>
          <w:type w:val="bbPlcHdr"/>
        </w:types>
        <w:behaviors>
          <w:behavior w:val="content"/>
        </w:behaviors>
        <w:guid w:val="{1A5180D4-624B-43BF-9BE5-DEAC9D145B02}"/>
      </w:docPartPr>
      <w:docPartBody>
        <w:p w:rsidR="007F3BFE" w:rsidRDefault="007F3BFE" w:rsidP="007F3BFE">
          <w:pPr>
            <w:pStyle w:val="82A25A644FC0405FB47F13F0ECD09C09"/>
          </w:pPr>
          <w:r w:rsidRPr="00BE4000">
            <w:rPr>
              <w:rStyle w:val="Platshllartext"/>
              <w:highlight w:val="yellow"/>
            </w:rPr>
            <w:t>[Aktuell e-postadress]</w:t>
          </w:r>
        </w:p>
      </w:docPartBody>
    </w:docPart>
    <w:docPart>
      <w:docPartPr>
        <w:name w:val="64A0A659BFC24278B18C1F7B385F73EB"/>
        <w:category>
          <w:name w:val="Allmänt"/>
          <w:gallery w:val="placeholder"/>
        </w:category>
        <w:types>
          <w:type w:val="bbPlcHdr"/>
        </w:types>
        <w:behaviors>
          <w:behavior w:val="content"/>
        </w:behaviors>
        <w:guid w:val="{DA60B005-E5D5-496E-B0F8-32C8D2C3039F}"/>
      </w:docPartPr>
      <w:docPartBody>
        <w:p w:rsidR="007F3BFE" w:rsidRDefault="007F3BFE" w:rsidP="007F3BFE">
          <w:pPr>
            <w:pStyle w:val="64A0A659BFC24278B18C1F7B385F73EB"/>
          </w:pPr>
          <w:r w:rsidRPr="00BE4000">
            <w:rPr>
              <w:rStyle w:val="Platshllartext"/>
              <w:highlight w:val="yellow"/>
            </w:rPr>
            <w:t>[Aktuell e-postadress]</w:t>
          </w:r>
        </w:p>
      </w:docPartBody>
    </w:docPart>
    <w:docPart>
      <w:docPartPr>
        <w:name w:val="8ADCFB702E614968988866D1A24032D0"/>
        <w:category>
          <w:name w:val="Allmänt"/>
          <w:gallery w:val="placeholder"/>
        </w:category>
        <w:types>
          <w:type w:val="bbPlcHdr"/>
        </w:types>
        <w:behaviors>
          <w:behavior w:val="content"/>
        </w:behaviors>
        <w:guid w:val="{2B509121-40B8-46B6-AA20-74060AAE7AAE}"/>
      </w:docPartPr>
      <w:docPartBody>
        <w:p w:rsidR="007F3BFE" w:rsidRDefault="007F3BFE" w:rsidP="007F3BFE">
          <w:pPr>
            <w:pStyle w:val="8ADCFB702E614968988866D1A24032D0"/>
          </w:pPr>
          <w:r w:rsidRPr="00FB4F45">
            <w:rPr>
              <w:rStyle w:val="Platshllartext"/>
            </w:rPr>
            <w:t>[</w:t>
          </w:r>
          <w:r>
            <w:rPr>
              <w:rStyle w:val="Platshllartext"/>
            </w:rPr>
            <w:t>Namn]</w:t>
          </w:r>
        </w:p>
      </w:docPartBody>
    </w:docPart>
    <w:docPart>
      <w:docPartPr>
        <w:name w:val="73F9A4F97A804A29AD665657AE563467"/>
        <w:category>
          <w:name w:val="Allmänt"/>
          <w:gallery w:val="placeholder"/>
        </w:category>
        <w:types>
          <w:type w:val="bbPlcHdr"/>
        </w:types>
        <w:behaviors>
          <w:behavior w:val="content"/>
        </w:behaviors>
        <w:guid w:val="{BB3E8B11-70DF-48ED-833F-A18ED15B9060}"/>
      </w:docPartPr>
      <w:docPartBody>
        <w:p w:rsidR="007F3BFE" w:rsidRDefault="007F3BFE" w:rsidP="007F3BFE">
          <w:pPr>
            <w:pStyle w:val="73F9A4F97A804A29AD665657AE563467"/>
          </w:pPr>
          <w:r w:rsidRPr="00BE4000">
            <w:rPr>
              <w:rStyle w:val="Platshllartext"/>
              <w:highlight w:val="yellow"/>
            </w:rPr>
            <w:t>[Aktuell e-postadress och telefon]</w:t>
          </w:r>
        </w:p>
      </w:docPartBody>
    </w:docPart>
    <w:docPart>
      <w:docPartPr>
        <w:name w:val="4A3BB6D608A04AAABC18C1673CE657A3"/>
        <w:category>
          <w:name w:val="Allmänt"/>
          <w:gallery w:val="placeholder"/>
        </w:category>
        <w:types>
          <w:type w:val="bbPlcHdr"/>
        </w:types>
        <w:behaviors>
          <w:behavior w:val="content"/>
        </w:behaviors>
        <w:guid w:val="{6448DB60-89F5-4042-A0CB-A0AB23ACF3F0}"/>
      </w:docPartPr>
      <w:docPartBody>
        <w:p w:rsidR="007F3BFE" w:rsidRDefault="007F3BFE" w:rsidP="007F3BFE">
          <w:pPr>
            <w:pStyle w:val="4A3BB6D608A04AAABC18C1673CE657A3"/>
          </w:pPr>
          <w:r w:rsidRPr="00BE4000">
            <w:rPr>
              <w:rStyle w:val="Platshllartext"/>
              <w:highlight w:val="yellow"/>
            </w:rPr>
            <w:t>[Aktuell e-postadress]</w:t>
          </w:r>
        </w:p>
      </w:docPartBody>
    </w:docPart>
    <w:docPart>
      <w:docPartPr>
        <w:name w:val="92F02EB780E84F37A3D8C889BBEF5A79"/>
        <w:category>
          <w:name w:val="Allmänt"/>
          <w:gallery w:val="placeholder"/>
        </w:category>
        <w:types>
          <w:type w:val="bbPlcHdr"/>
        </w:types>
        <w:behaviors>
          <w:behavior w:val="content"/>
        </w:behaviors>
        <w:guid w:val="{5B9B6AF5-260D-48EC-B3E9-DDC6DD73927A}"/>
      </w:docPartPr>
      <w:docPartBody>
        <w:p w:rsidR="007F3BFE" w:rsidRDefault="007F3BFE" w:rsidP="007F3BFE">
          <w:pPr>
            <w:pStyle w:val="92F02EB780E84F37A3D8C889BBEF5A79"/>
          </w:pPr>
          <w:r w:rsidRPr="00BE4000">
            <w:rPr>
              <w:rStyle w:val="Platshllartext"/>
              <w:highlight w:val="yellow"/>
            </w:rPr>
            <w:t>[Aktuell e-postadress]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Open Sans Light">
    <w:altName w:val="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B8E9612"/>
    <w:lvl w:ilvl="0">
      <w:start w:val="1"/>
      <w:numFmt w:val="decimal"/>
      <w:pStyle w:val="Numreradlista4"/>
      <w:lvlText w:val="%1."/>
      <w:lvlJc w:val="left"/>
      <w:pPr>
        <w:tabs>
          <w:tab w:val="num" w:pos="1209"/>
        </w:tabs>
        <w:ind w:left="1209" w:hanging="360"/>
      </w:pPr>
    </w:lvl>
  </w:abstractNum>
  <w:abstractNum w:abstractNumId="1" w15:restartNumberingAfterBreak="0">
    <w:nsid w:val="FFFFFF7E"/>
    <w:multiLevelType w:val="singleLevel"/>
    <w:tmpl w:val="1764B3E8"/>
    <w:lvl w:ilvl="0">
      <w:start w:val="1"/>
      <w:numFmt w:val="decimal"/>
      <w:pStyle w:val="Numreradlista3"/>
      <w:lvlText w:val="%1."/>
      <w:lvlJc w:val="left"/>
      <w:pPr>
        <w:tabs>
          <w:tab w:val="num" w:pos="926"/>
        </w:tabs>
        <w:ind w:left="926" w:hanging="360"/>
      </w:pPr>
    </w:lvl>
  </w:abstractNum>
  <w:abstractNum w:abstractNumId="2" w15:restartNumberingAfterBreak="0">
    <w:nsid w:val="FFFFFF7F"/>
    <w:multiLevelType w:val="singleLevel"/>
    <w:tmpl w:val="6F7A2614"/>
    <w:lvl w:ilvl="0">
      <w:start w:val="1"/>
      <w:numFmt w:val="decimal"/>
      <w:pStyle w:val="Numreradlista2"/>
      <w:lvlText w:val="%1."/>
      <w:lvlJc w:val="left"/>
      <w:pPr>
        <w:tabs>
          <w:tab w:val="num" w:pos="643"/>
        </w:tabs>
        <w:ind w:left="643" w:hanging="360"/>
      </w:pPr>
    </w:lvl>
  </w:abstractNum>
  <w:abstractNum w:abstractNumId="3" w15:restartNumberingAfterBreak="0">
    <w:nsid w:val="FFFFFF88"/>
    <w:multiLevelType w:val="singleLevel"/>
    <w:tmpl w:val="83E20492"/>
    <w:lvl w:ilvl="0">
      <w:start w:val="1"/>
      <w:numFmt w:val="decimal"/>
      <w:pStyle w:val="Numreradlista"/>
      <w:lvlText w:val="%1."/>
      <w:lvlJc w:val="left"/>
      <w:pPr>
        <w:tabs>
          <w:tab w:val="num" w:pos="360"/>
        </w:tabs>
        <w:ind w:left="360" w:hanging="360"/>
      </w:pPr>
    </w:lvl>
  </w:abstractNum>
  <w:num w:numId="1" w16cid:durableId="317542253">
    <w:abstractNumId w:val="3"/>
  </w:num>
  <w:num w:numId="2" w16cid:durableId="161214">
    <w:abstractNumId w:val="2"/>
  </w:num>
  <w:num w:numId="3" w16cid:durableId="1425806266">
    <w:abstractNumId w:val="1"/>
  </w:num>
  <w:num w:numId="4" w16cid:durableId="196838984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C3"/>
    <w:rsid w:val="00030457"/>
    <w:rsid w:val="002D6574"/>
    <w:rsid w:val="004709C3"/>
    <w:rsid w:val="005C28CF"/>
    <w:rsid w:val="0065384A"/>
    <w:rsid w:val="006F775C"/>
    <w:rsid w:val="007F3BFE"/>
    <w:rsid w:val="007F6330"/>
    <w:rsid w:val="00CD380B"/>
    <w:rsid w:val="00CD6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Normal"/>
    <w:link w:val="Rubrik1Char"/>
    <w:uiPriority w:val="9"/>
    <w:qFormat/>
    <w:rsid w:val="005C28CF"/>
    <w:pPr>
      <w:keepNext/>
      <w:suppressAutoHyphens/>
      <w:spacing w:before="420" w:after="120" w:line="240" w:lineRule="auto"/>
      <w:outlineLvl w:val="0"/>
    </w:pPr>
    <w:rPr>
      <w:rFonts w:ascii="Open Sans Light" w:eastAsiaTheme="minorHAnsi" w:hAnsi="Open Sans Light" w:cstheme="majorHAnsi"/>
      <w:sz w:val="30"/>
      <w:szCs w:val="3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3BFE"/>
    <w:rPr>
      <w:color w:val="808080"/>
    </w:rPr>
  </w:style>
  <w:style w:type="paragraph" w:styleId="Normalwebb">
    <w:name w:val="Normal (Web)"/>
    <w:basedOn w:val="Normal"/>
    <w:uiPriority w:val="99"/>
    <w:unhideWhenUsed/>
    <w:rsid w:val="00CD635A"/>
    <w:pPr>
      <w:spacing w:before="100" w:beforeAutospacing="1" w:after="100" w:afterAutospacing="1" w:line="240" w:lineRule="auto"/>
    </w:pPr>
    <w:rPr>
      <w:rFonts w:ascii="Times New Roman" w:eastAsia="Times New Roman" w:hAnsi="Times New Roman" w:cs="Times New Roman"/>
      <w:sz w:val="24"/>
      <w:szCs w:val="24"/>
    </w:rPr>
  </w:style>
  <w:style w:type="paragraph" w:styleId="Innehll1">
    <w:name w:val="toc 1"/>
    <w:basedOn w:val="Normal"/>
    <w:next w:val="Normal"/>
    <w:autoRedefine/>
    <w:uiPriority w:val="39"/>
    <w:unhideWhenUsed/>
    <w:rsid w:val="005C28CF"/>
    <w:pPr>
      <w:tabs>
        <w:tab w:val="left" w:pos="426"/>
        <w:tab w:val="right" w:leader="dot" w:pos="6225"/>
      </w:tabs>
      <w:spacing w:before="120" w:after="40" w:line="276" w:lineRule="auto"/>
    </w:pPr>
    <w:rPr>
      <w:rFonts w:ascii="Open Sans Light" w:eastAsiaTheme="minorHAnsi" w:hAnsi="Open Sans Light" w:cstheme="majorHAnsi"/>
      <w:noProof/>
      <w:sz w:val="20"/>
      <w:szCs w:val="20"/>
      <w:lang w:eastAsia="en-US"/>
      <w14:numForm w14:val="lining"/>
    </w:rPr>
  </w:style>
  <w:style w:type="paragraph" w:styleId="Innehll2">
    <w:name w:val="toc 2"/>
    <w:basedOn w:val="Normal"/>
    <w:next w:val="Normal"/>
    <w:autoRedefine/>
    <w:uiPriority w:val="39"/>
    <w:unhideWhenUsed/>
    <w:rsid w:val="005C28CF"/>
    <w:pPr>
      <w:tabs>
        <w:tab w:val="left" w:pos="851"/>
        <w:tab w:val="right" w:leader="dot" w:pos="6225"/>
      </w:tabs>
      <w:spacing w:before="80" w:after="0" w:line="276" w:lineRule="auto"/>
      <w:ind w:left="425"/>
    </w:pPr>
    <w:rPr>
      <w:rFonts w:ascii="Open Sans Light" w:eastAsiaTheme="minorHAnsi" w:hAnsi="Open Sans Light" w:cstheme="majorHAnsi"/>
      <w:noProof/>
      <w:sz w:val="18"/>
      <w:szCs w:val="20"/>
      <w:lang w:eastAsia="en-US"/>
      <w14:numForm w14:val="lining"/>
    </w:rPr>
  </w:style>
  <w:style w:type="paragraph" w:styleId="Innehll3">
    <w:name w:val="toc 3"/>
    <w:basedOn w:val="Normal"/>
    <w:next w:val="Normal"/>
    <w:autoRedefine/>
    <w:uiPriority w:val="39"/>
    <w:unhideWhenUsed/>
    <w:rsid w:val="005C28CF"/>
    <w:pPr>
      <w:tabs>
        <w:tab w:val="right" w:leader="dot" w:pos="6225"/>
      </w:tabs>
      <w:spacing w:before="80" w:after="0" w:line="276" w:lineRule="auto"/>
      <w:ind w:left="851"/>
    </w:pPr>
    <w:rPr>
      <w:rFonts w:ascii="Open Sans Light" w:eastAsiaTheme="minorHAnsi" w:hAnsi="Open Sans Light" w:cstheme="majorHAnsi"/>
      <w:noProof/>
      <w:sz w:val="16"/>
      <w:szCs w:val="20"/>
      <w:lang w:eastAsia="en-US"/>
      <w14:numForm w14:val="lining"/>
    </w:rPr>
  </w:style>
  <w:style w:type="character" w:customStyle="1" w:styleId="Rubrik1Char">
    <w:name w:val="Rubrik 1 Char"/>
    <w:basedOn w:val="Standardstycketeckensnitt"/>
    <w:link w:val="Rubrik1"/>
    <w:uiPriority w:val="9"/>
    <w:rsid w:val="005C28CF"/>
    <w:rPr>
      <w:rFonts w:ascii="Open Sans Light" w:eastAsiaTheme="minorHAnsi" w:hAnsi="Open Sans Light" w:cstheme="majorHAnsi"/>
      <w:sz w:val="30"/>
      <w:szCs w:val="30"/>
      <w:lang w:eastAsia="en-US"/>
    </w:rPr>
  </w:style>
  <w:style w:type="paragraph" w:styleId="Innehllsfrteckningsrubrik">
    <w:name w:val="TOC Heading"/>
    <w:basedOn w:val="Rubrik1"/>
    <w:next w:val="Normal"/>
    <w:uiPriority w:val="39"/>
    <w:unhideWhenUsed/>
    <w:rsid w:val="005C28CF"/>
    <w:pPr>
      <w:keepLines/>
      <w:spacing w:line="259" w:lineRule="auto"/>
      <w:outlineLvl w:val="9"/>
    </w:pPr>
    <w:rPr>
      <w:rFonts w:eastAsiaTheme="majorEastAsia" w:cstheme="majorBidi"/>
      <w:lang w:eastAsia="sv-SE"/>
    </w:rPr>
  </w:style>
  <w:style w:type="paragraph" w:styleId="Kommentarer">
    <w:name w:val="annotation text"/>
    <w:basedOn w:val="Normal"/>
    <w:link w:val="KommentarerChar"/>
    <w:uiPriority w:val="99"/>
    <w:semiHidden/>
    <w:unhideWhenUsed/>
    <w:rsid w:val="005C28CF"/>
    <w:pPr>
      <w:spacing w:before="80" w:after="140" w:line="276" w:lineRule="auto"/>
    </w:pPr>
    <w:rPr>
      <w:rFonts w:ascii="Georgia" w:eastAsiaTheme="minorHAnsi" w:hAnsi="Georgia" w:cs="Times New Roman"/>
      <w:sz w:val="20"/>
      <w:szCs w:val="20"/>
      <w:lang w:eastAsia="en-US"/>
      <w14:numForm w14:val="lining"/>
    </w:rPr>
  </w:style>
  <w:style w:type="character" w:customStyle="1" w:styleId="KommentarerChar">
    <w:name w:val="Kommentarer Char"/>
    <w:basedOn w:val="Standardstycketeckensnitt"/>
    <w:link w:val="Kommentarer"/>
    <w:uiPriority w:val="99"/>
    <w:semiHidden/>
    <w:rsid w:val="005C28CF"/>
    <w:rPr>
      <w:rFonts w:ascii="Georgia" w:eastAsiaTheme="minorHAnsi" w:hAnsi="Georgia" w:cs="Times New Roman"/>
      <w:sz w:val="20"/>
      <w:szCs w:val="20"/>
      <w:lang w:eastAsia="en-US"/>
      <w14:numForm w14:val="lining"/>
    </w:rPr>
  </w:style>
  <w:style w:type="paragraph" w:styleId="Kommentarsmne">
    <w:name w:val="annotation subject"/>
    <w:basedOn w:val="Kommentarer"/>
    <w:next w:val="Kommentarer"/>
    <w:link w:val="KommentarsmneChar"/>
    <w:uiPriority w:val="99"/>
    <w:semiHidden/>
    <w:unhideWhenUsed/>
    <w:rsid w:val="005C28CF"/>
    <w:rPr>
      <w:b/>
      <w:bCs/>
    </w:rPr>
  </w:style>
  <w:style w:type="character" w:customStyle="1" w:styleId="KommentarsmneChar">
    <w:name w:val="Kommentarsämne Char"/>
    <w:basedOn w:val="KommentarerChar"/>
    <w:link w:val="Kommentarsmne"/>
    <w:uiPriority w:val="99"/>
    <w:semiHidden/>
    <w:rsid w:val="005C28CF"/>
    <w:rPr>
      <w:rFonts w:ascii="Georgia" w:eastAsiaTheme="minorHAnsi" w:hAnsi="Georgia" w:cs="Times New Roman"/>
      <w:b/>
      <w:bCs/>
      <w:sz w:val="20"/>
      <w:szCs w:val="20"/>
      <w:lang w:eastAsia="en-US"/>
      <w14:numForm w14:val="lining"/>
    </w:rPr>
  </w:style>
  <w:style w:type="paragraph" w:styleId="Liststycke">
    <w:name w:val="List Paragraph"/>
    <w:basedOn w:val="Normal"/>
    <w:uiPriority w:val="34"/>
    <w:rsid w:val="005C28CF"/>
    <w:pPr>
      <w:spacing w:before="80" w:after="140" w:line="276" w:lineRule="auto"/>
      <w:ind w:left="720"/>
      <w:contextualSpacing/>
    </w:pPr>
    <w:rPr>
      <w:rFonts w:ascii="Georgia" w:eastAsiaTheme="minorHAnsi" w:hAnsi="Georgia" w:cs="Times New Roman"/>
      <w:sz w:val="20"/>
      <w:szCs w:val="20"/>
      <w:lang w:eastAsia="en-US"/>
      <w14:numForm w14:val="lining"/>
    </w:rPr>
  </w:style>
  <w:style w:type="paragraph" w:styleId="Oformateradtext">
    <w:name w:val="Plain Text"/>
    <w:basedOn w:val="Normal"/>
    <w:link w:val="OformateradtextChar"/>
    <w:uiPriority w:val="99"/>
    <w:unhideWhenUsed/>
    <w:rsid w:val="005C28CF"/>
    <w:pPr>
      <w:spacing w:before="80" w:after="0" w:line="276" w:lineRule="auto"/>
    </w:pPr>
    <w:rPr>
      <w:rFonts w:ascii="Consolas" w:eastAsiaTheme="minorHAnsi" w:hAnsi="Consolas" w:cs="Times New Roman"/>
      <w:sz w:val="21"/>
      <w:szCs w:val="21"/>
      <w:lang w:eastAsia="en-US"/>
      <w14:numForm w14:val="lining"/>
    </w:rPr>
  </w:style>
  <w:style w:type="character" w:customStyle="1" w:styleId="OformateradtextChar">
    <w:name w:val="Oformaterad text Char"/>
    <w:basedOn w:val="Standardstycketeckensnitt"/>
    <w:link w:val="Oformateradtext"/>
    <w:uiPriority w:val="99"/>
    <w:rsid w:val="005C28CF"/>
    <w:rPr>
      <w:rFonts w:ascii="Consolas" w:eastAsiaTheme="minorHAnsi" w:hAnsi="Consolas" w:cs="Times New Roman"/>
      <w:sz w:val="21"/>
      <w:szCs w:val="21"/>
      <w:lang w:eastAsia="en-US"/>
      <w14:numForm w14:val="lining"/>
    </w:rPr>
  </w:style>
  <w:style w:type="paragraph" w:customStyle="1" w:styleId="6CA5A0E7932C4659B7038135613F08FB2">
    <w:name w:val="6CA5A0E7932C4659B7038135613F08FB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0407875ACDF64B70B992830CB544FF622">
    <w:name w:val="0407875ACDF64B70B992830CB544FF62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27D2FF0E79F84F7B91281118A7D98CF32">
    <w:name w:val="27D2FF0E79F84F7B91281118A7D98CF3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A7A1D3540D50493AB66C2C3CB9FDD7C72">
    <w:name w:val="A7A1D3540D50493AB66C2C3CB9FDD7C7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BF5A36AF98F3467686AC0D8CE8536A002">
    <w:name w:val="BF5A36AF98F3467686AC0D8CE8536A00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3A0E65EE74134D81A373666A53D0CC412">
    <w:name w:val="3A0E65EE74134D81A373666A53D0CC41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60C0D048425C4E0FB50EE63C01C3C37B2">
    <w:name w:val="60C0D048425C4E0FB50EE63C01C3C37B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836E44FCA351469BB548B2A48079A0D02">
    <w:name w:val="836E44FCA351469BB548B2A48079A0D0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42ACE659B5F746A68FBC4B10E68650102">
    <w:name w:val="42ACE659B5F746A68FBC4B10E6865010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8FF913B274644825BAD075EB7ED099972">
    <w:name w:val="8FF913B274644825BAD075EB7ED09997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684C8E6E9E2E43E48D0117F06441CE442">
    <w:name w:val="684C8E6E9E2E43E48D0117F06441CE44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EB793CE069CB45C1A9F4D7E3A9DE98722">
    <w:name w:val="EB793CE069CB45C1A9F4D7E3A9DE9872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3577B23AA90E453F96838861636FC3CE2">
    <w:name w:val="3577B23AA90E453F96838861636FC3CE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7B2BF277D178408A9A7D5BD947509E922">
    <w:name w:val="7B2BF277D178408A9A7D5BD947509E92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CF94DC7E84DC45F99B61E6C2E4079D732">
    <w:name w:val="CF94DC7E84DC45F99B61E6C2E4079D73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2C3392D36296434EA316164B4D3D9F6E2">
    <w:name w:val="2C3392D36296434EA316164B4D3D9F6E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633BBEF1F7EB4AE9A42215AF5807D1A92">
    <w:name w:val="633BBEF1F7EB4AE9A42215AF5807D1A9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11D1E95832B74457885A2D1ACD699BEB2">
    <w:name w:val="11D1E95832B74457885A2D1ACD699BEB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B858CA14B5EF41CD8607E8B7697A4F862">
    <w:name w:val="B858CA14B5EF41CD8607E8B7697A4F86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26DE041AEA24488F966567B0A2AA907A2">
    <w:name w:val="26DE041AEA24488F966567B0A2AA907A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89437DBDB1B54CC481A6F6BA217AD2CB2">
    <w:name w:val="89437DBDB1B54CC481A6F6BA217AD2CB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6B011A6F23684A97878574AB4BA84C582">
    <w:name w:val="6B011A6F23684A97878574AB4BA84C58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564004453DBF4FAA82FCDF85AC1268A02">
    <w:name w:val="564004453DBF4FAA82FCDF85AC1268A0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C737E958F03D42C8A18BF77195D375DC2">
    <w:name w:val="C737E958F03D42C8A18BF77195D375DC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FD3A9ECC045F4D58BAC1AF4D50FE95082">
    <w:name w:val="FD3A9ECC045F4D58BAC1AF4D50FE9508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42C60FB2179D43E4AE8D204E740F6D472">
    <w:name w:val="42C60FB2179D43E4AE8D204E740F6D47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BD9087C2E421499BB21E5F75C500ED7D2">
    <w:name w:val="BD9087C2E421499BB21E5F75C500ED7D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8A84C25DCE764B939A061353689B12012">
    <w:name w:val="8A84C25DCE764B939A061353689B12012"/>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269433EAF63746299F43C1A4E92C1CF43">
    <w:name w:val="269433EAF63746299F43C1A4E92C1CF43"/>
    <w:rsid w:val="005C28CF"/>
    <w:pPr>
      <w:spacing w:before="80" w:after="140" w:line="276" w:lineRule="auto"/>
    </w:pPr>
    <w:rPr>
      <w:rFonts w:ascii="Georgia" w:eastAsiaTheme="minorHAnsi" w:hAnsi="Georgia" w:cs="Times New Roman"/>
      <w:sz w:val="20"/>
      <w:szCs w:val="20"/>
      <w:lang w:eastAsia="en-US"/>
      <w14:numForm w14:val="lining"/>
    </w:rPr>
  </w:style>
  <w:style w:type="paragraph" w:customStyle="1" w:styleId="6CA5A0E7932C4659B7038135613F08FB">
    <w:name w:val="6CA5A0E7932C4659B7038135613F08FB"/>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0407875ACDF64B70B992830CB544FF62">
    <w:name w:val="0407875ACDF64B70B992830CB544FF62"/>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27D2FF0E79F84F7B91281118A7D98CF3">
    <w:name w:val="27D2FF0E79F84F7B91281118A7D98CF3"/>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A7A1D3540D50493AB66C2C3CB9FDD7C7">
    <w:name w:val="A7A1D3540D50493AB66C2C3CB9FDD7C7"/>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BF5A36AF98F3467686AC0D8CE8536A00">
    <w:name w:val="BF5A36AF98F3467686AC0D8CE8536A00"/>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3A0E65EE74134D81A373666A53D0CC41">
    <w:name w:val="3A0E65EE74134D81A373666A53D0CC41"/>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60C0D048425C4E0FB50EE63C01C3C37B">
    <w:name w:val="60C0D048425C4E0FB50EE63C01C3C37B"/>
    <w:rsid w:val="00CD380B"/>
    <w:pPr>
      <w:spacing w:before="80" w:after="140" w:line="276" w:lineRule="auto"/>
    </w:pPr>
    <w:rPr>
      <w:rFonts w:ascii="Georgia" w:eastAsiaTheme="minorHAnsi" w:hAnsi="Georgia" w:cs="Times New Roman"/>
      <w:sz w:val="20"/>
      <w:szCs w:val="20"/>
      <w:lang w:eastAsia="en-US"/>
      <w14:numForm w14:val="lining"/>
    </w:rPr>
  </w:style>
  <w:style w:type="table" w:styleId="Listtabell1ljusdekorfrg3">
    <w:name w:val="List Table 1 Light Accent 3"/>
    <w:basedOn w:val="Normaltabell"/>
    <w:uiPriority w:val="46"/>
    <w:rsid w:val="00CD380B"/>
    <w:pPr>
      <w:spacing w:after="120" w:line="240" w:lineRule="auto"/>
      <w:ind w:left="357" w:hanging="357"/>
    </w:pPr>
    <w:rPr>
      <w:rFonts w:eastAsiaTheme="minorHAnsi"/>
      <w:lang w:eastAsia="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836E44FCA351469BB548B2A48079A0D0">
    <w:name w:val="836E44FCA351469BB548B2A48079A0D0"/>
    <w:rsid w:val="00CD380B"/>
    <w:pPr>
      <w:spacing w:before="80" w:after="140" w:line="276" w:lineRule="auto"/>
    </w:pPr>
    <w:rPr>
      <w:rFonts w:ascii="Georgia" w:eastAsiaTheme="minorHAnsi" w:hAnsi="Georgia" w:cs="Times New Roman"/>
      <w:sz w:val="20"/>
      <w:szCs w:val="20"/>
      <w:lang w:eastAsia="en-US"/>
      <w14:numForm w14:val="lining"/>
    </w:rPr>
  </w:style>
  <w:style w:type="paragraph" w:styleId="Numreradlista">
    <w:name w:val="List Number"/>
    <w:basedOn w:val="Normal"/>
    <w:uiPriority w:val="99"/>
    <w:unhideWhenUsed/>
    <w:qFormat/>
    <w:rsid w:val="00CD380B"/>
    <w:pPr>
      <w:numPr>
        <w:numId w:val="1"/>
      </w:numPr>
      <w:spacing w:before="80" w:after="140" w:line="276" w:lineRule="auto"/>
      <w:contextualSpacing/>
    </w:pPr>
    <w:rPr>
      <w:rFonts w:ascii="Georgia" w:eastAsiaTheme="minorHAnsi" w:hAnsi="Georgia" w:cs="Times New Roman"/>
      <w:sz w:val="20"/>
      <w:szCs w:val="20"/>
      <w:lang w:eastAsia="en-US"/>
      <w14:numForm w14:val="lining"/>
    </w:rPr>
  </w:style>
  <w:style w:type="paragraph" w:customStyle="1" w:styleId="42ACE659B5F746A68FBC4B10E6865010">
    <w:name w:val="42ACE659B5F746A68FBC4B10E6865010"/>
    <w:rsid w:val="00CD380B"/>
    <w:pPr>
      <w:spacing w:before="80" w:after="140" w:line="276" w:lineRule="auto"/>
    </w:pPr>
    <w:rPr>
      <w:rFonts w:ascii="Georgia" w:eastAsiaTheme="minorHAnsi" w:hAnsi="Georgia" w:cs="Times New Roman"/>
      <w:sz w:val="20"/>
      <w:szCs w:val="20"/>
      <w:lang w:eastAsia="en-US"/>
      <w14:numForm w14:val="lining"/>
    </w:rPr>
  </w:style>
  <w:style w:type="paragraph" w:styleId="Numreradlista2">
    <w:name w:val="List Number 2"/>
    <w:basedOn w:val="Normal"/>
    <w:uiPriority w:val="99"/>
    <w:unhideWhenUsed/>
    <w:rsid w:val="00CD380B"/>
    <w:pPr>
      <w:numPr>
        <w:numId w:val="2"/>
      </w:numPr>
      <w:spacing w:before="80" w:after="140" w:line="276" w:lineRule="auto"/>
      <w:contextualSpacing/>
    </w:pPr>
    <w:rPr>
      <w:rFonts w:ascii="Georgia" w:eastAsiaTheme="minorHAnsi" w:hAnsi="Georgia" w:cs="Times New Roman"/>
      <w:sz w:val="20"/>
      <w:szCs w:val="20"/>
      <w:lang w:eastAsia="en-US"/>
      <w14:numForm w14:val="lining"/>
    </w:rPr>
  </w:style>
  <w:style w:type="paragraph" w:customStyle="1" w:styleId="8FF913B274644825BAD075EB7ED09997">
    <w:name w:val="8FF913B274644825BAD075EB7ED09997"/>
    <w:rsid w:val="00CD380B"/>
    <w:pPr>
      <w:spacing w:before="80" w:after="140" w:line="276" w:lineRule="auto"/>
    </w:pPr>
    <w:rPr>
      <w:rFonts w:ascii="Georgia" w:eastAsiaTheme="minorHAnsi" w:hAnsi="Georgia" w:cs="Times New Roman"/>
      <w:sz w:val="20"/>
      <w:szCs w:val="20"/>
      <w:lang w:eastAsia="en-US"/>
      <w14:numForm w14:val="lining"/>
    </w:rPr>
  </w:style>
  <w:style w:type="paragraph" w:styleId="Numreradlista3">
    <w:name w:val="List Number 3"/>
    <w:basedOn w:val="Normal"/>
    <w:uiPriority w:val="99"/>
    <w:unhideWhenUsed/>
    <w:rsid w:val="00CD380B"/>
    <w:pPr>
      <w:numPr>
        <w:numId w:val="3"/>
      </w:numPr>
      <w:spacing w:before="80" w:after="140" w:line="276" w:lineRule="auto"/>
      <w:contextualSpacing/>
    </w:pPr>
    <w:rPr>
      <w:rFonts w:ascii="Georgia" w:eastAsiaTheme="minorHAnsi" w:hAnsi="Georgia" w:cs="Times New Roman"/>
      <w:sz w:val="20"/>
      <w:szCs w:val="20"/>
      <w:lang w:eastAsia="en-US"/>
      <w14:numForm w14:val="lining"/>
    </w:rPr>
  </w:style>
  <w:style w:type="paragraph" w:customStyle="1" w:styleId="684C8E6E9E2E43E48D0117F06441CE44">
    <w:name w:val="684C8E6E9E2E43E48D0117F06441CE44"/>
    <w:rsid w:val="00CD380B"/>
    <w:pPr>
      <w:spacing w:before="80" w:after="140" w:line="276" w:lineRule="auto"/>
    </w:pPr>
    <w:rPr>
      <w:rFonts w:ascii="Georgia" w:eastAsiaTheme="minorHAnsi" w:hAnsi="Georgia" w:cs="Times New Roman"/>
      <w:sz w:val="20"/>
      <w:szCs w:val="20"/>
      <w:lang w:eastAsia="en-US"/>
      <w14:numForm w14:val="lining"/>
    </w:rPr>
  </w:style>
  <w:style w:type="paragraph" w:styleId="Numreradlista4">
    <w:name w:val="List Number 4"/>
    <w:basedOn w:val="Normal"/>
    <w:uiPriority w:val="99"/>
    <w:unhideWhenUsed/>
    <w:rsid w:val="00CD380B"/>
    <w:pPr>
      <w:numPr>
        <w:numId w:val="4"/>
      </w:numPr>
      <w:spacing w:before="80" w:after="140" w:line="276" w:lineRule="auto"/>
      <w:contextualSpacing/>
    </w:pPr>
    <w:rPr>
      <w:rFonts w:ascii="Georgia" w:eastAsiaTheme="minorHAnsi" w:hAnsi="Georgia" w:cs="Times New Roman"/>
      <w:sz w:val="20"/>
      <w:szCs w:val="20"/>
      <w:lang w:eastAsia="en-US"/>
      <w14:numForm w14:val="lining"/>
    </w:rPr>
  </w:style>
  <w:style w:type="paragraph" w:customStyle="1" w:styleId="EB793CE069CB45C1A9F4D7E3A9DE9872">
    <w:name w:val="EB793CE069CB45C1A9F4D7E3A9DE9872"/>
    <w:rsid w:val="00CD380B"/>
    <w:pPr>
      <w:spacing w:before="80" w:after="140" w:line="276" w:lineRule="auto"/>
    </w:pPr>
    <w:rPr>
      <w:rFonts w:ascii="Georgia" w:eastAsiaTheme="minorHAnsi" w:hAnsi="Georgia" w:cs="Times New Roman"/>
      <w:sz w:val="20"/>
      <w:szCs w:val="20"/>
      <w:lang w:eastAsia="en-US"/>
      <w14:numForm w14:val="lining"/>
    </w:rPr>
  </w:style>
  <w:style w:type="table" w:styleId="Oformateradtabell1">
    <w:name w:val="Plain Table 1"/>
    <w:basedOn w:val="Normaltabell"/>
    <w:uiPriority w:val="41"/>
    <w:rsid w:val="00CD380B"/>
    <w:pPr>
      <w:spacing w:after="120" w:line="240" w:lineRule="auto"/>
      <w:ind w:left="357" w:hanging="357"/>
    </w:pPr>
    <w:rPr>
      <w:rFonts w:ascii="Times New Roman" w:eastAsiaTheme="minorHAnsi" w:hAnsi="Times New Roman" w:cs="Times New Roman"/>
      <w:sz w:val="20"/>
      <w:szCs w:val="20"/>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3577B23AA90E453F96838861636FC3CE">
    <w:name w:val="3577B23AA90E453F96838861636FC3CE"/>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7B2BF277D178408A9A7D5BD947509E92">
    <w:name w:val="7B2BF277D178408A9A7D5BD947509E92"/>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CF94DC7E84DC45F99B61E6C2E4079D73">
    <w:name w:val="CF94DC7E84DC45F99B61E6C2E4079D73"/>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2C3392D36296434EA316164B4D3D9F6E">
    <w:name w:val="2C3392D36296434EA316164B4D3D9F6E"/>
    <w:rsid w:val="00CD380B"/>
    <w:pPr>
      <w:spacing w:before="80" w:after="140" w:line="276" w:lineRule="auto"/>
    </w:pPr>
    <w:rPr>
      <w:rFonts w:ascii="Georgia" w:eastAsiaTheme="minorHAnsi" w:hAnsi="Georgia" w:cs="Times New Roman"/>
      <w:sz w:val="20"/>
      <w:szCs w:val="20"/>
      <w:lang w:eastAsia="en-US"/>
      <w14:numForm w14:val="lining"/>
    </w:rPr>
  </w:style>
  <w:style w:type="character" w:styleId="Olstomnmnande">
    <w:name w:val="Unresolved Mention"/>
    <w:basedOn w:val="Standardstycketeckensnitt"/>
    <w:uiPriority w:val="99"/>
    <w:semiHidden/>
    <w:unhideWhenUsed/>
    <w:rsid w:val="00CD380B"/>
    <w:rPr>
      <w:color w:val="808080"/>
      <w:shd w:val="clear" w:color="auto" w:fill="E6E6E6"/>
    </w:rPr>
  </w:style>
  <w:style w:type="paragraph" w:customStyle="1" w:styleId="633BBEF1F7EB4AE9A42215AF5807D1A9">
    <w:name w:val="633BBEF1F7EB4AE9A42215AF5807D1A9"/>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11D1E95832B74457885A2D1ACD699BEB">
    <w:name w:val="11D1E95832B74457885A2D1ACD699BEB"/>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B858CA14B5EF41CD8607E8B7697A4F86">
    <w:name w:val="B858CA14B5EF41CD8607E8B7697A4F86"/>
    <w:rsid w:val="00CD380B"/>
    <w:pPr>
      <w:spacing w:before="80" w:after="140" w:line="276" w:lineRule="auto"/>
    </w:pPr>
    <w:rPr>
      <w:rFonts w:ascii="Georgia" w:eastAsiaTheme="minorHAnsi" w:hAnsi="Georgia" w:cs="Times New Roman"/>
      <w:sz w:val="20"/>
      <w:szCs w:val="20"/>
      <w:lang w:eastAsia="en-US"/>
      <w14:numForm w14:val="lining"/>
    </w:rPr>
  </w:style>
  <w:style w:type="paragraph" w:styleId="Rubrik">
    <w:name w:val="Title"/>
    <w:next w:val="Normal"/>
    <w:link w:val="RubrikChar"/>
    <w:uiPriority w:val="10"/>
    <w:rsid w:val="00CD380B"/>
    <w:pPr>
      <w:spacing w:before="240" w:after="120" w:line="240" w:lineRule="auto"/>
      <w:ind w:left="357" w:hanging="357"/>
      <w:contextualSpacing/>
      <w:outlineLvl w:val="0"/>
    </w:pPr>
    <w:rPr>
      <w:rFonts w:ascii="Open Sans Light" w:eastAsiaTheme="majorEastAsia" w:hAnsi="Open Sans Light" w:cstheme="majorBidi"/>
      <w:kern w:val="28"/>
      <w:sz w:val="36"/>
      <w:szCs w:val="56"/>
      <w:lang w:eastAsia="en-US"/>
    </w:rPr>
  </w:style>
  <w:style w:type="character" w:customStyle="1" w:styleId="RubrikChar">
    <w:name w:val="Rubrik Char"/>
    <w:basedOn w:val="Standardstycketeckensnitt"/>
    <w:link w:val="Rubrik"/>
    <w:uiPriority w:val="10"/>
    <w:rsid w:val="00CD380B"/>
    <w:rPr>
      <w:rFonts w:ascii="Open Sans Light" w:eastAsiaTheme="majorEastAsia" w:hAnsi="Open Sans Light" w:cstheme="majorBidi"/>
      <w:kern w:val="28"/>
      <w:sz w:val="36"/>
      <w:szCs w:val="56"/>
      <w:lang w:eastAsia="en-US"/>
    </w:rPr>
  </w:style>
  <w:style w:type="paragraph" w:customStyle="1" w:styleId="26DE041AEA24488F966567B0A2AA907A">
    <w:name w:val="26DE041AEA24488F966567B0A2AA907A"/>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89437DBDB1B54CC481A6F6BA217AD2CB">
    <w:name w:val="89437DBDB1B54CC481A6F6BA217AD2CB"/>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6B011A6F23684A97878574AB4BA84C58">
    <w:name w:val="6B011A6F23684A97878574AB4BA84C58"/>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564004453DBF4FAA82FCDF85AC1268A0">
    <w:name w:val="564004453DBF4FAA82FCDF85AC1268A0"/>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C737E958F03D42C8A18BF77195D375DC">
    <w:name w:val="C737E958F03D42C8A18BF77195D375DC"/>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FD3A9ECC045F4D58BAC1AF4D50FE9508">
    <w:name w:val="FD3A9ECC045F4D58BAC1AF4D50FE9508"/>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42C60FB2179D43E4AE8D204E740F6D47">
    <w:name w:val="42C60FB2179D43E4AE8D204E740F6D47"/>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BD9087C2E421499BB21E5F75C500ED7D">
    <w:name w:val="BD9087C2E421499BB21E5F75C500ED7D"/>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8A84C25DCE764B939A061353689B1201">
    <w:name w:val="8A84C25DCE764B939A061353689B1201"/>
    <w:rsid w:val="00CD380B"/>
    <w:pPr>
      <w:spacing w:before="80" w:after="140" w:line="276" w:lineRule="auto"/>
    </w:pPr>
    <w:rPr>
      <w:rFonts w:ascii="Georgia" w:eastAsiaTheme="minorHAnsi" w:hAnsi="Georgia" w:cs="Times New Roman"/>
      <w:sz w:val="20"/>
      <w:szCs w:val="20"/>
      <w:lang w:eastAsia="en-US"/>
      <w14:numForm w14:val="lining"/>
    </w:rPr>
  </w:style>
  <w:style w:type="paragraph" w:styleId="Sidfot">
    <w:name w:val="footer"/>
    <w:basedOn w:val="Normal"/>
    <w:link w:val="SidfotChar"/>
    <w:uiPriority w:val="99"/>
    <w:unhideWhenUsed/>
    <w:rsid w:val="00CD380B"/>
    <w:pPr>
      <w:tabs>
        <w:tab w:val="right" w:pos="9072"/>
      </w:tabs>
      <w:spacing w:after="0" w:line="240" w:lineRule="auto"/>
      <w:jc w:val="center"/>
    </w:pPr>
    <w:rPr>
      <w:rFonts w:ascii="Open Sans Light" w:eastAsia="Times New Roman" w:hAnsi="Open Sans Light" w:cs="Open Sans Light"/>
      <w:sz w:val="14"/>
      <w:szCs w:val="14"/>
    </w:rPr>
  </w:style>
  <w:style w:type="character" w:customStyle="1" w:styleId="SidfotChar">
    <w:name w:val="Sidfot Char"/>
    <w:basedOn w:val="Standardstycketeckensnitt"/>
    <w:link w:val="Sidfot"/>
    <w:uiPriority w:val="99"/>
    <w:rsid w:val="00CD380B"/>
    <w:rPr>
      <w:rFonts w:ascii="Open Sans Light" w:eastAsia="Times New Roman" w:hAnsi="Open Sans Light" w:cs="Open Sans Light"/>
      <w:sz w:val="14"/>
      <w:szCs w:val="14"/>
    </w:rPr>
  </w:style>
  <w:style w:type="paragraph" w:customStyle="1" w:styleId="269433EAF63746299F43C1A4E92C1CF4">
    <w:name w:val="269433EAF63746299F43C1A4E92C1CF4"/>
    <w:rsid w:val="00CD380B"/>
    <w:pPr>
      <w:spacing w:before="80" w:after="140" w:line="276" w:lineRule="auto"/>
    </w:pPr>
    <w:rPr>
      <w:rFonts w:ascii="Georgia" w:eastAsiaTheme="minorHAnsi" w:hAnsi="Georgia" w:cs="Times New Roman"/>
      <w:sz w:val="20"/>
      <w:szCs w:val="20"/>
      <w:lang w:eastAsia="en-US"/>
      <w14:numForm w14:val="lining"/>
    </w:rPr>
  </w:style>
  <w:style w:type="paragraph" w:customStyle="1" w:styleId="09FFA186A9B9484EBD9609C6FE81EF6B">
    <w:name w:val="09FFA186A9B9484EBD9609C6FE81EF6B"/>
    <w:rsid w:val="007F3BFE"/>
    <w:rPr>
      <w:kern w:val="2"/>
      <w14:ligatures w14:val="standardContextual"/>
    </w:rPr>
  </w:style>
  <w:style w:type="paragraph" w:customStyle="1" w:styleId="12F4079D3DE24545B2234ED11E93A834">
    <w:name w:val="12F4079D3DE24545B2234ED11E93A834"/>
    <w:rsid w:val="007F3BFE"/>
    <w:rPr>
      <w:kern w:val="2"/>
      <w14:ligatures w14:val="standardContextual"/>
    </w:rPr>
  </w:style>
  <w:style w:type="paragraph" w:customStyle="1" w:styleId="16D0B909890F4F28A409DF9BED37A0B1">
    <w:name w:val="16D0B909890F4F28A409DF9BED37A0B1"/>
    <w:rsid w:val="007F3BFE"/>
    <w:rPr>
      <w:kern w:val="2"/>
      <w14:ligatures w14:val="standardContextual"/>
    </w:rPr>
  </w:style>
  <w:style w:type="paragraph" w:customStyle="1" w:styleId="D1CC492C8B97435C8D4DD759C1006E70">
    <w:name w:val="D1CC492C8B97435C8D4DD759C1006E70"/>
    <w:rsid w:val="007F3BFE"/>
    <w:rPr>
      <w:kern w:val="2"/>
      <w14:ligatures w14:val="standardContextual"/>
    </w:rPr>
  </w:style>
  <w:style w:type="paragraph" w:customStyle="1" w:styleId="66F4C8F3339442638B0E162C858FED4E">
    <w:name w:val="66F4C8F3339442638B0E162C858FED4E"/>
    <w:rsid w:val="007F3BFE"/>
    <w:rPr>
      <w:kern w:val="2"/>
      <w14:ligatures w14:val="standardContextual"/>
    </w:rPr>
  </w:style>
  <w:style w:type="paragraph" w:customStyle="1" w:styleId="68584F9F046546B684B13586B9C2126E">
    <w:name w:val="68584F9F046546B684B13586B9C2126E"/>
    <w:rsid w:val="007F3BFE"/>
    <w:rPr>
      <w:kern w:val="2"/>
      <w14:ligatures w14:val="standardContextual"/>
    </w:rPr>
  </w:style>
  <w:style w:type="paragraph" w:customStyle="1" w:styleId="2D6C1A6F5A2A4B7AA7CD04689B4CC297">
    <w:name w:val="2D6C1A6F5A2A4B7AA7CD04689B4CC297"/>
    <w:rsid w:val="007F3BFE"/>
    <w:rPr>
      <w:kern w:val="2"/>
      <w14:ligatures w14:val="standardContextual"/>
    </w:rPr>
  </w:style>
  <w:style w:type="paragraph" w:customStyle="1" w:styleId="10FDA7922B5847D3A9E250098DBC93CC">
    <w:name w:val="10FDA7922B5847D3A9E250098DBC93CC"/>
    <w:rsid w:val="007F3BFE"/>
    <w:rPr>
      <w:kern w:val="2"/>
      <w14:ligatures w14:val="standardContextual"/>
    </w:rPr>
  </w:style>
  <w:style w:type="paragraph" w:customStyle="1" w:styleId="82A25A644FC0405FB47F13F0ECD09C09">
    <w:name w:val="82A25A644FC0405FB47F13F0ECD09C09"/>
    <w:rsid w:val="007F3BFE"/>
    <w:rPr>
      <w:kern w:val="2"/>
      <w14:ligatures w14:val="standardContextual"/>
    </w:rPr>
  </w:style>
  <w:style w:type="paragraph" w:customStyle="1" w:styleId="64A0A659BFC24278B18C1F7B385F73EB">
    <w:name w:val="64A0A659BFC24278B18C1F7B385F73EB"/>
    <w:rsid w:val="007F3BFE"/>
    <w:rPr>
      <w:kern w:val="2"/>
      <w14:ligatures w14:val="standardContextual"/>
    </w:rPr>
  </w:style>
  <w:style w:type="paragraph" w:customStyle="1" w:styleId="8ADCFB702E614968988866D1A24032D0">
    <w:name w:val="8ADCFB702E614968988866D1A24032D0"/>
    <w:rsid w:val="007F3BFE"/>
    <w:rPr>
      <w:kern w:val="2"/>
      <w14:ligatures w14:val="standardContextual"/>
    </w:rPr>
  </w:style>
  <w:style w:type="paragraph" w:customStyle="1" w:styleId="73F9A4F97A804A29AD665657AE563467">
    <w:name w:val="73F9A4F97A804A29AD665657AE563467"/>
    <w:rsid w:val="007F3BFE"/>
    <w:rPr>
      <w:kern w:val="2"/>
      <w14:ligatures w14:val="standardContextual"/>
    </w:rPr>
  </w:style>
  <w:style w:type="paragraph" w:customStyle="1" w:styleId="4A3BB6D608A04AAABC18C1673CE657A3">
    <w:name w:val="4A3BB6D608A04AAABC18C1673CE657A3"/>
    <w:rsid w:val="007F3BFE"/>
    <w:rPr>
      <w:kern w:val="2"/>
      <w14:ligatures w14:val="standardContextual"/>
    </w:rPr>
  </w:style>
  <w:style w:type="paragraph" w:customStyle="1" w:styleId="92F02EB780E84F37A3D8C889BBEF5A79">
    <w:name w:val="92F02EB780E84F37A3D8C889BBEF5A79"/>
    <w:rsid w:val="007F3B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verigesDomstolar">
  <a:themeElements>
    <a:clrScheme name="SverigesDomstolar">
      <a:dk1>
        <a:sysClr val="windowText" lastClr="000000"/>
      </a:dk1>
      <a:lt1>
        <a:srgbClr val="FFFFFF"/>
      </a:lt1>
      <a:dk2>
        <a:srgbClr val="1C1F66"/>
      </a:dk2>
      <a:lt2>
        <a:srgbClr val="E8E6E1"/>
      </a:lt2>
      <a:accent1>
        <a:srgbClr val="1C1F66"/>
      </a:accent1>
      <a:accent2>
        <a:srgbClr val="CE2981"/>
      </a:accent2>
      <a:accent3>
        <a:srgbClr val="006BC7"/>
      </a:accent3>
      <a:accent4>
        <a:srgbClr val="6347C9"/>
      </a:accent4>
      <a:accent5>
        <a:srgbClr val="00856F"/>
      </a:accent5>
      <a:accent6>
        <a:srgbClr val="FAB834"/>
      </a:accent6>
      <a:hlink>
        <a:srgbClr val="CE2981"/>
      </a:hlink>
      <a:folHlink>
        <a:srgbClr val="CE2981"/>
      </a:folHlink>
    </a:clrScheme>
    <a:fontScheme name="SverigesDomstolar">
      <a:majorFont>
        <a:latin typeface="Open Sans Semibold"/>
        <a:ea typeface=""/>
        <a:cs typeface=""/>
      </a:majorFont>
      <a:minorFont>
        <a:latin typeface="Open Sans Light"/>
        <a:ea typeface=""/>
        <a:cs typefac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0795" cap="flat">
          <a:noFill/>
          <a:prstDash val="solid"/>
          <a:round/>
        </a:ln>
        <a:effectLst/>
        <a:sp3d/>
      </a:spPr>
      <a:bodyPr rot="0" spcFirstLastPara="1" vertOverflow="overflow" horzOverflow="overflow" vert="horz" wrap="square" lIns="45719" tIns="45719" rIns="45719" bIns="45719" numCol="1" spcCol="38100" rtlCol="0" anchor="ctr">
        <a:no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dirty="0" err="1" smtClean="0">
            <a:ln>
              <a:noFill/>
            </a:ln>
            <a:effectLst/>
            <a:uFillTx/>
            <a:latin typeface="Open Sans Light" panose="020B0306030504020204" pitchFamily="34" charset="0"/>
            <a:ea typeface="Open Sans Light" panose="020B0306030504020204" pitchFamily="34" charset="0"/>
            <a:cs typeface="Open Sans Light" panose="020B0306030504020204" pitchFamily="34" charset="0"/>
            <a:sym typeface="Open Sans"/>
          </a:defRPr>
        </a:defPPr>
      </a:lstStyle>
      <a:style>
        <a:lnRef idx="0">
          <a:scrgbClr r="0" g="0" b="0"/>
        </a:lnRef>
        <a:fillRef idx="0">
          <a:scrgbClr r="0" g="0" b="0"/>
        </a:fillRef>
        <a:effectRef idx="0">
          <a:scrgbClr r="0" g="0" b="0"/>
        </a:effectRef>
        <a:fontRef idx="none"/>
      </a:style>
    </a:spDef>
    <a:lnDef>
      <a:spPr>
        <a:noFill/>
        <a:ln w="10795"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dirty="0" err="1" smtClean="0">
            <a:ln>
              <a:noFill/>
            </a:ln>
            <a:solidFill>
              <a:srgbClr val="000000"/>
            </a:solidFill>
            <a:effectLst/>
            <a:uFillTx/>
            <a:latin typeface="Open Sans Light" panose="020B0306030504020204" pitchFamily="34" charset="0"/>
            <a:ea typeface="Open Sans Light" panose="020B0306030504020204" pitchFamily="34" charset="0"/>
            <a:cs typeface="Open Sans Light" panose="020B0306030504020204" pitchFamily="34" charset="0"/>
            <a:sym typeface="Open Sans"/>
          </a:defRPr>
        </a:def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SverigesDomstolar" id="{365E0131-F66F-419E-ABD3-58C905C2E173}" vid="{2A6DE991-C502-4233-8DE8-670E3B593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typ xmlns="3e6a8827-15e3-4f77-acdd-0ad5eaff8565">Blankett</Dokumenttyp>
    <Typ_x0020_och_x0020_inneh_x00e5_ll xmlns="3e6a8827-15e3-4f77-acdd-0ad5eaff8565">Övriga blanketter för allmänheten</Typ_x0020_och_x0020_inneh_x00e5_ll>
    <Tillg_x00e4_nglig_x0020_via xmlns="3e6a8827-15e3-4f77-acdd-0ad5eaff8565">Externwebben</Tillg_x00e4_nglig_x0020_via>
    <Anv_x00e4_ndare xmlns="3e6a8827-15e3-4f77-acdd-0ad5eaff8565">
      <Value>Parter och allmänhet</Value>
    </Anv_x00e4_ndare>
    <Nota_x0020_bene xmlns="3e6a8827-15e3-4f77-acdd-0ad5eaff8565">Infoägare: Hovrätternas EMR-grupp</Nota_x0020_bene>
    <Datering xmlns="3e6a8827-15e3-4f77-acdd-0ad5eaff8565">2023-03</Datering>
    <Driftstatus xmlns="3e6a8827-15e3-4f77-acdd-0ad5eaff8565">I drift</Driftstatus>
    <_dlc_DocId xmlns="42a60ccc-e936-46b1-9598-c8694e1cfce2">TY4X4WUS5JMD-36-417</_dlc_DocId>
    <_dlc_DocIdUrl xmlns="42a60ccc-e936-46b1-9598-c8694e1cfce2">
      <Url>https://veraportal.dom.se/veramallar/_layouts/15/DocIdRedir.aspx?ID=TY4X4WUS5JMD-36-417</Url>
      <Description>TY4X4WUS5JMD-36-417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5607E3A98CC5840BD173A92CF75D095" ma:contentTypeVersion="15" ma:contentTypeDescription="Skapa ett nytt dokument." ma:contentTypeScope="" ma:versionID="e241152573752fd6c7536e8201e5dcde">
  <xsd:schema xmlns:xsd="http://www.w3.org/2001/XMLSchema" xmlns:xs="http://www.w3.org/2001/XMLSchema" xmlns:p="http://schemas.microsoft.com/office/2006/metadata/properties" xmlns:ns2="3e6a8827-15e3-4f77-acdd-0ad5eaff8565" xmlns:ns3="42a60ccc-e936-46b1-9598-c8694e1cfce2" xmlns:ns4="7056faa9-bfab-4592-bb8b-3c232ab5e6c5" targetNamespace="http://schemas.microsoft.com/office/2006/metadata/properties" ma:root="true" ma:fieldsID="41256aace7c9d9699396926d9115251a" ns2:_="" ns3:_="" ns4:_="">
    <xsd:import namespace="3e6a8827-15e3-4f77-acdd-0ad5eaff8565"/>
    <xsd:import namespace="42a60ccc-e936-46b1-9598-c8694e1cfce2"/>
    <xsd:import namespace="7056faa9-bfab-4592-bb8b-3c232ab5e6c5"/>
    <xsd:element name="properties">
      <xsd:complexType>
        <xsd:sequence>
          <xsd:element name="documentManagement">
            <xsd:complexType>
              <xsd:all>
                <xsd:element ref="ns2:Anv_x00e4_ndare" minOccurs="0"/>
                <xsd:element ref="ns2:Tillg_x00e4_nglig_x0020_via" minOccurs="0"/>
                <xsd:element ref="ns2:Typ_x0020_och_x0020_inneh_x00e5_ll" minOccurs="0"/>
                <xsd:element ref="ns2:Dokumenttyp" minOccurs="0"/>
                <xsd:element ref="ns3:_dlc_DocId" minOccurs="0"/>
                <xsd:element ref="ns3:_dlc_DocIdUrl" minOccurs="0"/>
                <xsd:element ref="ns3:_dlc_DocIdPersistId" minOccurs="0"/>
                <xsd:element ref="ns4:SharedWithUsers" minOccurs="0"/>
                <xsd:element ref="ns2:Driftstatus"/>
                <xsd:element ref="ns2:Nota_x0020_bene" minOccurs="0"/>
                <xsd:element ref="ns2:Dater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a8827-15e3-4f77-acdd-0ad5eaff8565" elementFormDefault="qualified">
    <xsd:import namespace="http://schemas.microsoft.com/office/2006/documentManagement/types"/>
    <xsd:import namespace="http://schemas.microsoft.com/office/infopath/2007/PartnerControls"/>
    <xsd:element name="Anv_x00e4_ndare" ma:index="2" nillable="true" ma:displayName="Användare" ma:default="Flera domstolsslag" ma:internalName="Anv_x00e4_ndare" ma:requiredMultiChoice="true">
      <xsd:complexType>
        <xsd:complexContent>
          <xsd:extension base="dms:MultiChoice">
            <xsd:sequence>
              <xsd:element name="Value" maxOccurs="unbounded" minOccurs="0" nillable="true">
                <xsd:simpleType>
                  <xsd:restriction base="dms:Choice">
                    <xsd:enumeration value="Flera domstolsslag"/>
                    <xsd:enumeration value="Allmän domstol"/>
                    <xsd:enumeration value="Förvaltningsdomstol"/>
                    <xsd:enumeration value="Parter och allmänhet"/>
                    <xsd:enumeration value="Förvaltningsrätt"/>
                    <xsd:enumeration value="Hovrätt"/>
                    <xsd:enumeration value="Hyresnämnd"/>
                    <xsd:enumeration value="Kammarrätt"/>
                    <xsd:enumeration value="Mark- och miljödomstol"/>
                    <xsd:enumeration value="Tingsrätt"/>
                  </xsd:restriction>
                </xsd:simpleType>
              </xsd:element>
            </xsd:sequence>
          </xsd:extension>
        </xsd:complexContent>
      </xsd:complexType>
    </xsd:element>
    <xsd:element name="Tillg_x00e4_nglig_x0020_via" ma:index="3" nillable="true" ma:displayName="Tillgänglig via" ma:format="Dropdown" ma:internalName="Tillg_x00e4_nglig_x0020_via">
      <xsd:simpleType>
        <xsd:restriction base="dms:Choice">
          <xsd:enumeration value="Externwebben"/>
          <xsd:enumeration value="Intranätet"/>
          <xsd:enumeration value="Ej tillgänglig"/>
          <xsd:enumeration value="Vera"/>
        </xsd:restriction>
      </xsd:simpleType>
    </xsd:element>
    <xsd:element name="Typ_x0020_och_x0020_inneh_x00e5_ll" ma:index="4" nillable="true" ma:displayName="Kategori" ma:format="Dropdown" ma:internalName="Typ_x0020_och_x0020_inneh_x00e5_ll">
      <xsd:simpleType>
        <xsd:restriction base="dms:Choice">
          <xsd:enumeration value="Ansökan, familjemål"/>
          <xsd:enumeration value="Ansökan, hyra/arrrende"/>
          <xsd:enumeration value="Ansökan, rättshjälp m.m"/>
          <xsd:enumeration value="Ansökan, övrig"/>
          <xsd:enumeration value="Blanketter för delgivning enligt HaagK 1965"/>
          <xsd:enumeration value="Informationsblad om betalning"/>
          <xsd:enumeration value="Informationsblad, övriga"/>
          <xsd:enumeration value="Övriga blanketter för allmänheten"/>
          <xsd:enumeration value="Övriga blanketter för mål och ärende"/>
        </xsd:restriction>
      </xsd:simpleType>
    </xsd:element>
    <xsd:element name="Dokumenttyp" ma:index="5" nillable="true" ma:displayName="Dokumenttyp" ma:default="Blankett" ma:format="RadioButtons" ma:internalName="Dokumenttyp">
      <xsd:simpleType>
        <xsd:restriction base="dms:Choice">
          <xsd:enumeration value="Blankett"/>
          <xsd:enumeration value="Domstolsblankett"/>
          <xsd:enumeration value="Informationsblad"/>
        </xsd:restriction>
      </xsd:simpleType>
    </xsd:element>
    <xsd:element name="Driftstatus" ma:index="16" ma:displayName="Driftstatus" ma:default="I drift" ma:format="Dropdown" ma:internalName="Driftstatus">
      <xsd:simpleType>
        <xsd:restriction base="dms:Choice">
          <xsd:enumeration value="I drift"/>
          <xsd:enumeration value="Arkiverad"/>
          <xsd:enumeration value="Utkast"/>
        </xsd:restriction>
      </xsd:simpleType>
    </xsd:element>
    <xsd:element name="Nota_x0020_bene" ma:index="17" nillable="true" ma:displayName="Nota bene" ma:internalName="Nota_x0020_bene">
      <xsd:simpleType>
        <xsd:restriction base="dms:Note">
          <xsd:maxLength value="255"/>
        </xsd:restriction>
      </xsd:simpleType>
    </xsd:element>
    <xsd:element name="Datering" ma:index="18" ma:displayName="Datering" ma:description="Datum för revidering, samma som den sneda sidfoten i dokumentet. ÅÅÅÅ-MM" ma:internalName="Datering">
      <xsd:simpleType>
        <xsd:restriction base="dms:Text">
          <xsd:maxLength value="7"/>
        </xsd:restriction>
      </xsd:simpleType>
    </xsd:element>
  </xsd:schema>
  <xsd:schema xmlns:xsd="http://www.w3.org/2001/XMLSchema" xmlns:xs="http://www.w3.org/2001/XMLSchema" xmlns:dms="http://schemas.microsoft.com/office/2006/documentManagement/types" xmlns:pc="http://schemas.microsoft.com/office/infopath/2007/PartnerControls" targetNamespace="42a60ccc-e936-46b1-9598-c8694e1cfce2" elementFormDefault="qualified">
    <xsd:import namespace="http://schemas.microsoft.com/office/2006/documentManagement/types"/>
    <xsd:import namespace="http://schemas.microsoft.com/office/infopath/2007/PartnerControls"/>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56faa9-bfab-4592-bb8b-3c232ab5e6c5"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c6ed4dd-5d75-439d-b4e0-de15991349e4"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0DD612-E8EB-42CA-9ABF-19C1C23A836D}">
  <ds:schemaRefs>
    <ds:schemaRef ds:uri="http://schemas.microsoft.com/sharepoint/v3/contenttype/forms"/>
  </ds:schemaRefs>
</ds:datastoreItem>
</file>

<file path=customXml/itemProps2.xml><?xml version="1.0" encoding="utf-8"?>
<ds:datastoreItem xmlns:ds="http://schemas.openxmlformats.org/officeDocument/2006/customXml" ds:itemID="{83DE588D-20E0-4BC7-A999-D99B8C924CF1}">
  <ds:schemaRefs>
    <ds:schemaRef ds:uri="http://purl.org/dc/terms/"/>
    <ds:schemaRef ds:uri="http://purl.org/dc/dcmitype/"/>
    <ds:schemaRef ds:uri="http://schemas.microsoft.com/office/infopath/2007/PartnerControls"/>
    <ds:schemaRef ds:uri="3e6a8827-15e3-4f77-acdd-0ad5eaff8565"/>
    <ds:schemaRef ds:uri="http://schemas.microsoft.com/office/2006/documentManagement/types"/>
    <ds:schemaRef ds:uri="http://schemas.openxmlformats.org/package/2006/metadata/core-properties"/>
    <ds:schemaRef ds:uri="7056faa9-bfab-4592-bb8b-3c232ab5e6c5"/>
    <ds:schemaRef ds:uri="http://www.w3.org/XML/1998/namespace"/>
    <ds:schemaRef ds:uri="42a60ccc-e936-46b1-9598-c8694e1cfce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C556A71-FBBC-4E49-BE80-7D872491E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a8827-15e3-4f77-acdd-0ad5eaff8565"/>
    <ds:schemaRef ds:uri="42a60ccc-e936-46b1-9598-c8694e1cfce2"/>
    <ds:schemaRef ds:uri="7056faa9-bfab-4592-bb8b-3c232ab5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9A132-8495-4995-9F99-3F333CFF7E25}">
  <ds:schemaRefs>
    <ds:schemaRef ds:uri="Microsoft.SharePoint.Taxonomy.ContentTypeSync"/>
  </ds:schemaRefs>
</ds:datastoreItem>
</file>

<file path=customXml/itemProps5.xml><?xml version="1.0" encoding="utf-8"?>
<ds:datastoreItem xmlns:ds="http://schemas.openxmlformats.org/officeDocument/2006/customXml" ds:itemID="{624F43BC-81D6-442A-842C-04C34C147035}">
  <ds:schemaRefs>
    <ds:schemaRef ds:uri="http://schemas.openxmlformats.org/officeDocument/2006/bibliography"/>
  </ds:schemaRefs>
</ds:datastoreItem>
</file>

<file path=customXml/itemProps6.xml><?xml version="1.0" encoding="utf-8"?>
<ds:datastoreItem xmlns:ds="http://schemas.openxmlformats.org/officeDocument/2006/customXml" ds:itemID="{439F5AD4-E70B-4049-8064-37160926BB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pm</Template>
  <TotalTime>4</TotalTime>
  <Pages>4</Pages>
  <Words>798</Words>
  <Characters>4233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PM 20211014</vt:lpstr>
    </vt:vector>
  </TitlesOfParts>
  <Company>Svea hovrätt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överklagande i brottmål</dc:title>
  <dc:subject/>
  <dc:creator>Svea hovrätt</dc:creator>
  <cp:keywords/>
  <dc:description/>
  <cp:lastModifiedBy>Johnson Katrin - DOV</cp:lastModifiedBy>
  <cp:revision>3</cp:revision>
  <cp:lastPrinted>2023-03-28T13:59:00Z</cp:lastPrinted>
  <dcterms:created xsi:type="dcterms:W3CDTF">2024-03-04T14:24:00Z</dcterms:created>
  <dcterms:modified xsi:type="dcterms:W3CDTF">2024-03-04T14:27:00Z</dcterms:modified>
  <cp:version>2.1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0x010100A5607E3A98CC5840BD173A92CF75D095</vt:lpwstr>
  </property>
  <property fmtid="{D5CDD505-2E9C-101B-9397-08002B2CF9AE}" pid="3" name="_dlc_DocIdItemGuid">
    <vt:lpwstr>2586c13a-04b1-4549-8522-bba02b751ac1</vt:lpwstr>
  </property>
</Properties>
</file>